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1A" w:rsidRDefault="007A225A" w:rsidP="00B6412E">
      <w:pPr>
        <w:jc w:val="both"/>
        <w:rPr>
          <w:sz w:val="28"/>
          <w:szCs w:val="28"/>
        </w:rPr>
      </w:pPr>
      <w:bookmarkStart w:id="0" w:name="_GoBack"/>
      <w:bookmarkEnd w:id="0"/>
      <w:r>
        <w:t xml:space="preserve">           </w:t>
      </w:r>
      <w:r w:rsidR="0014721A" w:rsidRPr="005C39A8">
        <w:rPr>
          <w:sz w:val="28"/>
          <w:szCs w:val="28"/>
        </w:rPr>
        <w:t>Информационное сообщение о проведении публичных слушаний по</w:t>
      </w:r>
      <w:r w:rsidR="005C39A8" w:rsidRPr="005C39A8">
        <w:rPr>
          <w:sz w:val="28"/>
          <w:szCs w:val="28"/>
        </w:rPr>
        <w:t xml:space="preserve"> рассмотрению проекта</w:t>
      </w:r>
      <w:r w:rsidR="0014721A" w:rsidRPr="005C39A8">
        <w:rPr>
          <w:sz w:val="28"/>
          <w:szCs w:val="28"/>
        </w:rPr>
        <w:t xml:space="preserve"> </w:t>
      </w:r>
      <w:r w:rsidR="00EF25AD"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</w:t>
      </w:r>
      <w:r w:rsidR="007D5C37">
        <w:rPr>
          <w:sz w:val="28"/>
          <w:szCs w:val="28"/>
        </w:rPr>
        <w:t>1</w:t>
      </w:r>
      <w:r w:rsidR="00EF25AD" w:rsidRPr="00DE7A87">
        <w:rPr>
          <w:sz w:val="28"/>
          <w:szCs w:val="28"/>
        </w:rPr>
        <w:t xml:space="preserve"> год)</w:t>
      </w:r>
    </w:p>
    <w:p w:rsidR="00EF25AD" w:rsidRPr="005C39A8" w:rsidRDefault="00EF25AD" w:rsidP="00EF25AD">
      <w:pPr>
        <w:suppressAutoHyphens/>
        <w:jc w:val="center"/>
        <w:rPr>
          <w:sz w:val="16"/>
          <w:szCs w:val="16"/>
        </w:rPr>
      </w:pPr>
    </w:p>
    <w:p w:rsidR="0014721A" w:rsidRPr="004B3552" w:rsidRDefault="0014721A" w:rsidP="001472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А</w:t>
      </w:r>
      <w:r w:rsidR="00EF25AD" w:rsidRPr="004B3552">
        <w:rPr>
          <w:sz w:val="27"/>
          <w:szCs w:val="27"/>
        </w:rPr>
        <w:t>дминистрация города Кемерово</w:t>
      </w:r>
      <w:r w:rsidR="00CD789C" w:rsidRPr="004B3552">
        <w:rPr>
          <w:sz w:val="27"/>
          <w:szCs w:val="27"/>
        </w:rPr>
        <w:t xml:space="preserve"> </w:t>
      </w:r>
      <w:r w:rsidRPr="004B3552">
        <w:rPr>
          <w:sz w:val="27"/>
          <w:szCs w:val="27"/>
          <w:shd w:val="clear" w:color="auto" w:fill="FFFFFF"/>
        </w:rPr>
        <w:t>сообщает о проведении публичных слушаний</w:t>
      </w:r>
      <w:r w:rsidRPr="004B3552">
        <w:rPr>
          <w:sz w:val="27"/>
          <w:szCs w:val="27"/>
        </w:rPr>
        <w:t xml:space="preserve"> по</w:t>
      </w:r>
      <w:r w:rsidR="005C39A8" w:rsidRPr="004B3552">
        <w:rPr>
          <w:sz w:val="27"/>
          <w:szCs w:val="27"/>
        </w:rPr>
        <w:t xml:space="preserve"> рассмотрению проекта</w:t>
      </w:r>
      <w:r w:rsidRPr="004B3552">
        <w:rPr>
          <w:sz w:val="27"/>
          <w:szCs w:val="27"/>
        </w:rPr>
        <w:t xml:space="preserve"> </w:t>
      </w:r>
      <w:r w:rsidR="00EF25AD" w:rsidRPr="004B3552">
        <w:rPr>
          <w:sz w:val="27"/>
          <w:szCs w:val="27"/>
        </w:rPr>
        <w:t>актуализированной схемы теплоснабжения города Кемерово до 2033 года (актуализация на 202</w:t>
      </w:r>
      <w:r w:rsidR="00143E29" w:rsidRPr="004B3552">
        <w:rPr>
          <w:sz w:val="27"/>
          <w:szCs w:val="27"/>
        </w:rPr>
        <w:t>1</w:t>
      </w:r>
      <w:r w:rsidR="00EF25AD" w:rsidRPr="004B3552">
        <w:rPr>
          <w:sz w:val="27"/>
          <w:szCs w:val="27"/>
        </w:rPr>
        <w:t xml:space="preserve"> год)</w:t>
      </w:r>
      <w:r w:rsidRPr="004B3552">
        <w:rPr>
          <w:sz w:val="27"/>
          <w:szCs w:val="27"/>
        </w:rPr>
        <w:t>.</w:t>
      </w:r>
    </w:p>
    <w:p w:rsidR="009968A1" w:rsidRPr="004B3552" w:rsidRDefault="009968A1" w:rsidP="001472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D789C" w:rsidRPr="004B3552" w:rsidRDefault="009968A1" w:rsidP="00697BB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 xml:space="preserve">Публичные слушания проводятся во исполнение постановления </w:t>
      </w:r>
      <w:r w:rsidR="008F1722" w:rsidRPr="004B3552">
        <w:rPr>
          <w:sz w:val="27"/>
          <w:szCs w:val="27"/>
        </w:rPr>
        <w:t xml:space="preserve">Главы       </w:t>
      </w:r>
      <w:r w:rsidR="00B6412E">
        <w:rPr>
          <w:sz w:val="27"/>
          <w:szCs w:val="27"/>
        </w:rPr>
        <w:t xml:space="preserve">       </w:t>
      </w:r>
      <w:r w:rsidR="008F1722" w:rsidRPr="004B3552">
        <w:rPr>
          <w:sz w:val="27"/>
          <w:szCs w:val="27"/>
        </w:rPr>
        <w:t xml:space="preserve">г. Кемерово от </w:t>
      </w:r>
      <w:r w:rsidR="00D86716" w:rsidRPr="004B3552">
        <w:rPr>
          <w:sz w:val="27"/>
          <w:szCs w:val="27"/>
        </w:rPr>
        <w:t>20.10.2020 № 2958</w:t>
      </w:r>
      <w:r w:rsidRPr="004B3552">
        <w:rPr>
          <w:sz w:val="27"/>
          <w:szCs w:val="27"/>
        </w:rPr>
        <w:t xml:space="preserve"> «О назначении публичных слушаний по рассмотрению проекта </w:t>
      </w:r>
      <w:r w:rsidR="00EF25AD" w:rsidRPr="004B3552">
        <w:rPr>
          <w:sz w:val="27"/>
          <w:szCs w:val="27"/>
        </w:rPr>
        <w:t>актуализированной схемы теплоснабжения города Кемерово до 2033 года (актуализация на 202</w:t>
      </w:r>
      <w:r w:rsidR="00143E29" w:rsidRPr="004B3552">
        <w:rPr>
          <w:sz w:val="27"/>
          <w:szCs w:val="27"/>
        </w:rPr>
        <w:t>1</w:t>
      </w:r>
      <w:r w:rsidR="00EF25AD" w:rsidRPr="004B3552">
        <w:rPr>
          <w:sz w:val="27"/>
          <w:szCs w:val="27"/>
        </w:rPr>
        <w:t xml:space="preserve"> год)»</w:t>
      </w:r>
      <w:r w:rsidRPr="004B3552">
        <w:rPr>
          <w:sz w:val="27"/>
          <w:szCs w:val="27"/>
        </w:rPr>
        <w:t xml:space="preserve"> (далее – проект Схемы теплоснабжения)</w:t>
      </w:r>
      <w:r w:rsidR="004B3552" w:rsidRPr="004B3552">
        <w:rPr>
          <w:sz w:val="27"/>
          <w:szCs w:val="27"/>
        </w:rPr>
        <w:t xml:space="preserve"> </w:t>
      </w:r>
      <w:r w:rsidR="005977D8">
        <w:rPr>
          <w:sz w:val="27"/>
          <w:szCs w:val="27"/>
        </w:rPr>
        <w:t>(</w:t>
      </w:r>
      <w:r w:rsidR="005977D8" w:rsidRPr="005977D8">
        <w:rPr>
          <w:sz w:val="27"/>
          <w:szCs w:val="27"/>
        </w:rPr>
        <w:t>в редакции</w:t>
      </w:r>
      <w:r w:rsidR="004B3552" w:rsidRPr="005977D8">
        <w:rPr>
          <w:sz w:val="27"/>
          <w:szCs w:val="27"/>
        </w:rPr>
        <w:t xml:space="preserve"> постановления Главы г. Кемерово от 05.11.2020 № 3164</w:t>
      </w:r>
      <w:r w:rsidR="005977D8">
        <w:rPr>
          <w:sz w:val="27"/>
          <w:szCs w:val="27"/>
        </w:rPr>
        <w:t>)</w:t>
      </w:r>
      <w:r w:rsidRPr="005977D8">
        <w:rPr>
          <w:sz w:val="27"/>
          <w:szCs w:val="27"/>
        </w:rPr>
        <w:t xml:space="preserve">, в </w:t>
      </w:r>
      <w:r w:rsidRPr="004B3552">
        <w:rPr>
          <w:sz w:val="27"/>
          <w:szCs w:val="27"/>
        </w:rPr>
        <w:t>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 154,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</w:t>
      </w:r>
      <w:r w:rsidR="008F1722" w:rsidRPr="004B3552">
        <w:rPr>
          <w:sz w:val="27"/>
          <w:szCs w:val="27"/>
        </w:rPr>
        <w:t xml:space="preserve"> </w:t>
      </w:r>
      <w:r w:rsidRPr="004B3552">
        <w:rPr>
          <w:sz w:val="27"/>
          <w:szCs w:val="27"/>
        </w:rPr>
        <w:t>«Об общих принципах организации местного самоуправления в Российской Федерации».</w:t>
      </w:r>
    </w:p>
    <w:p w:rsidR="0014721A" w:rsidRPr="005977D8" w:rsidRDefault="00CD789C" w:rsidP="00697BB2">
      <w:pPr>
        <w:widowControl w:val="0"/>
        <w:tabs>
          <w:tab w:val="left" w:pos="0"/>
        </w:tabs>
        <w:autoSpaceDE w:val="0"/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Место проведения публичных слушаний – большой зал администрации города Кемерово (г. Кемерово, пр</w:t>
      </w:r>
      <w:r w:rsidR="007D5C37" w:rsidRPr="004B3552">
        <w:rPr>
          <w:sz w:val="27"/>
          <w:szCs w:val="27"/>
        </w:rPr>
        <w:t>осп</w:t>
      </w:r>
      <w:r w:rsidRPr="004B3552">
        <w:rPr>
          <w:sz w:val="27"/>
          <w:szCs w:val="27"/>
        </w:rPr>
        <w:t>. Сове</w:t>
      </w:r>
      <w:r w:rsidR="008134C3" w:rsidRPr="004B3552">
        <w:rPr>
          <w:sz w:val="27"/>
          <w:szCs w:val="27"/>
        </w:rPr>
        <w:t xml:space="preserve">тский, 54), дата проведения — </w:t>
      </w:r>
      <w:r w:rsidR="00143E29" w:rsidRPr="004B3552">
        <w:rPr>
          <w:sz w:val="27"/>
          <w:szCs w:val="27"/>
        </w:rPr>
        <w:t>10</w:t>
      </w:r>
      <w:r w:rsidR="008134C3" w:rsidRPr="004B3552">
        <w:rPr>
          <w:sz w:val="27"/>
          <w:szCs w:val="27"/>
        </w:rPr>
        <w:t>.</w:t>
      </w:r>
      <w:r w:rsidR="007A225A" w:rsidRPr="004B3552">
        <w:rPr>
          <w:sz w:val="27"/>
          <w:szCs w:val="27"/>
        </w:rPr>
        <w:t>11</w:t>
      </w:r>
      <w:r w:rsidR="00143E29" w:rsidRPr="004B3552">
        <w:rPr>
          <w:sz w:val="27"/>
          <w:szCs w:val="27"/>
        </w:rPr>
        <w:t>.2020</w:t>
      </w:r>
      <w:r w:rsidRPr="004B3552">
        <w:rPr>
          <w:sz w:val="27"/>
          <w:szCs w:val="27"/>
        </w:rPr>
        <w:t>, время проведения — 14.00</w:t>
      </w:r>
      <w:r w:rsidR="00B46497" w:rsidRPr="004B3552">
        <w:rPr>
          <w:sz w:val="27"/>
          <w:szCs w:val="27"/>
        </w:rPr>
        <w:t xml:space="preserve"> часов</w:t>
      </w:r>
      <w:r w:rsidRPr="004B3552">
        <w:rPr>
          <w:sz w:val="27"/>
          <w:szCs w:val="27"/>
        </w:rPr>
        <w:t xml:space="preserve">. </w:t>
      </w:r>
      <w:r w:rsidR="004B3552" w:rsidRPr="005977D8">
        <w:rPr>
          <w:sz w:val="27"/>
          <w:szCs w:val="27"/>
        </w:rPr>
        <w:t>Возможность дистанционного участия в собрании обеспечивается в режиме реального времени с использованием средств связи общего пользования.</w:t>
      </w:r>
    </w:p>
    <w:p w:rsidR="00EE29DE" w:rsidRPr="004B3552" w:rsidRDefault="00667090" w:rsidP="00697BB2">
      <w:pPr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Предложения и замечания, а также з</w:t>
      </w:r>
      <w:r w:rsidR="00EE29DE" w:rsidRPr="004B3552">
        <w:rPr>
          <w:sz w:val="27"/>
          <w:szCs w:val="27"/>
        </w:rPr>
        <w:t xml:space="preserve">аявки на участие в публичных слушаниях можно направлять </w:t>
      </w:r>
      <w:r w:rsidR="007D5C37" w:rsidRPr="004B3552">
        <w:rPr>
          <w:sz w:val="27"/>
          <w:szCs w:val="27"/>
        </w:rPr>
        <w:t xml:space="preserve">на бумажном носителе в комиссию </w:t>
      </w:r>
      <w:r w:rsidR="00EE29DE" w:rsidRPr="004B3552">
        <w:rPr>
          <w:sz w:val="27"/>
          <w:szCs w:val="27"/>
        </w:rPr>
        <w:t xml:space="preserve">до </w:t>
      </w:r>
      <w:r w:rsidR="00143E29" w:rsidRPr="004B3552">
        <w:rPr>
          <w:sz w:val="27"/>
          <w:szCs w:val="27"/>
        </w:rPr>
        <w:t>09</w:t>
      </w:r>
      <w:r w:rsidR="00EE29DE" w:rsidRPr="004B3552">
        <w:rPr>
          <w:sz w:val="27"/>
          <w:szCs w:val="27"/>
        </w:rPr>
        <w:t xml:space="preserve"> </w:t>
      </w:r>
      <w:r w:rsidR="00143E29" w:rsidRPr="004B3552">
        <w:rPr>
          <w:sz w:val="27"/>
          <w:szCs w:val="27"/>
        </w:rPr>
        <w:t>ноября 2020</w:t>
      </w:r>
      <w:r w:rsidR="00EE29DE" w:rsidRPr="004B3552">
        <w:rPr>
          <w:sz w:val="27"/>
          <w:szCs w:val="27"/>
        </w:rPr>
        <w:t xml:space="preserve"> года (включительно) по адресу: Управление жилищно-коммунального хозяйства администрации г. Кемерово,</w:t>
      </w:r>
      <w:r w:rsidR="007D5C37" w:rsidRPr="004B3552">
        <w:rPr>
          <w:sz w:val="27"/>
          <w:szCs w:val="27"/>
        </w:rPr>
        <w:t xml:space="preserve"> просп. Советский, 54, </w:t>
      </w:r>
      <w:proofErr w:type="spellStart"/>
      <w:r w:rsidR="007D5C37" w:rsidRPr="004B3552">
        <w:rPr>
          <w:sz w:val="27"/>
          <w:szCs w:val="27"/>
        </w:rPr>
        <w:t>каб</w:t>
      </w:r>
      <w:proofErr w:type="spellEnd"/>
      <w:r w:rsidR="007D5C37" w:rsidRPr="004B3552">
        <w:rPr>
          <w:sz w:val="27"/>
          <w:szCs w:val="27"/>
        </w:rPr>
        <w:t>. 114</w:t>
      </w:r>
      <w:r w:rsidR="00EE29DE" w:rsidRPr="004B3552">
        <w:rPr>
          <w:sz w:val="27"/>
          <w:szCs w:val="27"/>
        </w:rPr>
        <w:t>, 650000</w:t>
      </w:r>
      <w:r w:rsidR="007D5C37" w:rsidRPr="004B3552">
        <w:rPr>
          <w:sz w:val="27"/>
          <w:szCs w:val="27"/>
        </w:rPr>
        <w:t xml:space="preserve"> (тел. 75-58-55, 58-16-30)</w:t>
      </w:r>
      <w:r w:rsidR="009968A1" w:rsidRPr="004B3552">
        <w:rPr>
          <w:sz w:val="27"/>
          <w:szCs w:val="27"/>
        </w:rPr>
        <w:t>, в рабочие дни с 9</w:t>
      </w:r>
      <w:r w:rsidR="009968A1" w:rsidRPr="004B3552">
        <w:rPr>
          <w:sz w:val="27"/>
          <w:szCs w:val="27"/>
          <w:vertAlign w:val="superscript"/>
        </w:rPr>
        <w:t xml:space="preserve">00 </w:t>
      </w:r>
      <w:r w:rsidR="009968A1" w:rsidRPr="004B3552">
        <w:rPr>
          <w:sz w:val="27"/>
          <w:szCs w:val="27"/>
        </w:rPr>
        <w:t>до 17</w:t>
      </w:r>
      <w:r w:rsidR="009968A1" w:rsidRPr="004B3552">
        <w:rPr>
          <w:sz w:val="27"/>
          <w:szCs w:val="27"/>
          <w:vertAlign w:val="superscript"/>
        </w:rPr>
        <w:t>00</w:t>
      </w:r>
      <w:r w:rsidR="009968A1" w:rsidRPr="004B3552">
        <w:rPr>
          <w:sz w:val="27"/>
          <w:szCs w:val="27"/>
        </w:rPr>
        <w:t xml:space="preserve">, </w:t>
      </w:r>
      <w:r w:rsidR="00EE29DE" w:rsidRPr="004B3552">
        <w:rPr>
          <w:sz w:val="27"/>
          <w:szCs w:val="27"/>
        </w:rPr>
        <w:t>и на электронный адрес:</w:t>
      </w:r>
      <w:r w:rsidR="00EE29DE" w:rsidRPr="004B3552">
        <w:rPr>
          <w:rStyle w:val="Absatz-Standardschriftart"/>
          <w:sz w:val="27"/>
          <w:szCs w:val="27"/>
        </w:rPr>
        <w:t xml:space="preserve"> </w:t>
      </w:r>
      <w:proofErr w:type="spellStart"/>
      <w:r w:rsidR="00EE29DE" w:rsidRPr="004B3552">
        <w:rPr>
          <w:sz w:val="27"/>
          <w:szCs w:val="27"/>
          <w:lang w:val="en-US"/>
        </w:rPr>
        <w:t>dogovor</w:t>
      </w:r>
      <w:proofErr w:type="spellEnd"/>
      <w:r w:rsidR="00EE29DE" w:rsidRPr="004B3552">
        <w:rPr>
          <w:sz w:val="27"/>
          <w:szCs w:val="27"/>
        </w:rPr>
        <w:t>@</w:t>
      </w:r>
      <w:proofErr w:type="spellStart"/>
      <w:r w:rsidR="00EE29DE" w:rsidRPr="004B3552">
        <w:rPr>
          <w:sz w:val="27"/>
          <w:szCs w:val="27"/>
          <w:lang w:val="en-US"/>
        </w:rPr>
        <w:t>kemerovo</w:t>
      </w:r>
      <w:proofErr w:type="spellEnd"/>
      <w:r w:rsidR="00EE29DE" w:rsidRPr="004B3552">
        <w:rPr>
          <w:sz w:val="27"/>
          <w:szCs w:val="27"/>
        </w:rPr>
        <w:t>.</w:t>
      </w:r>
      <w:proofErr w:type="spellStart"/>
      <w:r w:rsidR="00EE29DE" w:rsidRPr="004B3552">
        <w:rPr>
          <w:sz w:val="27"/>
          <w:szCs w:val="27"/>
        </w:rPr>
        <w:t>ru</w:t>
      </w:r>
      <w:proofErr w:type="spellEnd"/>
      <w:r w:rsidR="00EE29DE" w:rsidRPr="004B3552">
        <w:rPr>
          <w:sz w:val="27"/>
          <w:szCs w:val="27"/>
        </w:rPr>
        <w:t>.</w:t>
      </w:r>
    </w:p>
    <w:p w:rsidR="00667090" w:rsidRPr="004B3552" w:rsidRDefault="00667090" w:rsidP="00697BB2">
      <w:pPr>
        <w:ind w:firstLine="708"/>
        <w:jc w:val="both"/>
        <w:rPr>
          <w:rFonts w:eastAsiaTheme="minorEastAsia"/>
          <w:sz w:val="27"/>
          <w:szCs w:val="27"/>
        </w:rPr>
      </w:pPr>
      <w:r w:rsidRPr="004B3552">
        <w:rPr>
          <w:sz w:val="27"/>
          <w:szCs w:val="27"/>
        </w:rPr>
        <w:t>Предложения и замечания по проекту Схемы теплоснабжения, вынесенному на публичные слушания, должны соответствовать предмету публичных слушаний.</w:t>
      </w:r>
    </w:p>
    <w:p w:rsidR="00EE29DE" w:rsidRPr="004B3552" w:rsidRDefault="00EE29DE" w:rsidP="00697BB2">
      <w:pPr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В заявке</w:t>
      </w:r>
      <w:r w:rsidR="00667090" w:rsidRPr="004B3552">
        <w:rPr>
          <w:sz w:val="27"/>
          <w:szCs w:val="27"/>
        </w:rPr>
        <w:t xml:space="preserve"> на участие в публичных слушаниях</w:t>
      </w:r>
      <w:r w:rsidR="009968A1" w:rsidRPr="004B3552">
        <w:rPr>
          <w:sz w:val="27"/>
          <w:szCs w:val="27"/>
        </w:rPr>
        <w:t xml:space="preserve"> необходимо</w:t>
      </w:r>
      <w:r w:rsidRPr="004B3552">
        <w:rPr>
          <w:sz w:val="27"/>
          <w:szCs w:val="27"/>
        </w:rPr>
        <w:t xml:space="preserve"> указывать:</w:t>
      </w:r>
    </w:p>
    <w:p w:rsidR="00EE29DE" w:rsidRPr="004B3552" w:rsidRDefault="00EE29DE" w:rsidP="00EE29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 xml:space="preserve">Для граждан - фамилия, имя, отчество, дата рождения, адрес места жительства, контактный телефон (при наличии), личная подпись и дата подписания. </w:t>
      </w:r>
    </w:p>
    <w:p w:rsidR="00EE29DE" w:rsidRPr="004B3552" w:rsidRDefault="009968A1" w:rsidP="00EE29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Для коллективных предложений</w:t>
      </w:r>
      <w:r w:rsidR="00EE29DE" w:rsidRPr="004B3552">
        <w:rPr>
          <w:sz w:val="27"/>
          <w:szCs w:val="27"/>
        </w:rPr>
        <w:t xml:space="preserve"> </w:t>
      </w:r>
      <w:r w:rsidRPr="004B3552">
        <w:rPr>
          <w:sz w:val="27"/>
          <w:szCs w:val="27"/>
        </w:rPr>
        <w:t>-</w:t>
      </w:r>
      <w:r w:rsidR="00EE29DE" w:rsidRPr="004B3552">
        <w:rPr>
          <w:sz w:val="27"/>
          <w:szCs w:val="27"/>
        </w:rPr>
        <w:t xml:space="preserve"> фамилия, имя, отчество, дата рождения, адрес места проживания, контактный телефон лица, которому поручено представлять данные</w:t>
      </w:r>
      <w:r w:rsidRPr="004B3552">
        <w:rPr>
          <w:sz w:val="27"/>
          <w:szCs w:val="27"/>
        </w:rPr>
        <w:t xml:space="preserve"> коллективные</w:t>
      </w:r>
      <w:r w:rsidR="00EE29DE" w:rsidRPr="004B3552">
        <w:rPr>
          <w:sz w:val="27"/>
          <w:szCs w:val="27"/>
        </w:rPr>
        <w:t xml:space="preserve"> предложения</w:t>
      </w:r>
      <w:r w:rsidR="00667090" w:rsidRPr="004B3552">
        <w:rPr>
          <w:sz w:val="27"/>
          <w:szCs w:val="27"/>
        </w:rPr>
        <w:t>, и дата подписания</w:t>
      </w:r>
      <w:r w:rsidR="00EE29DE" w:rsidRPr="004B3552">
        <w:rPr>
          <w:sz w:val="27"/>
          <w:szCs w:val="27"/>
        </w:rPr>
        <w:t>.</w:t>
      </w:r>
    </w:p>
    <w:p w:rsidR="0014721A" w:rsidRPr="004B3552" w:rsidRDefault="00EE29DE" w:rsidP="00697BB2">
      <w:pPr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 xml:space="preserve">Для организаций - заявка на бланке организации </w:t>
      </w:r>
      <w:r w:rsidR="009968A1" w:rsidRPr="004B3552">
        <w:rPr>
          <w:sz w:val="27"/>
          <w:szCs w:val="27"/>
        </w:rPr>
        <w:t>за</w:t>
      </w:r>
      <w:r w:rsidRPr="004B3552">
        <w:rPr>
          <w:sz w:val="27"/>
          <w:szCs w:val="27"/>
        </w:rPr>
        <w:t xml:space="preserve"> подписью руководителя, с указанием фамилии, имени, отчества и занимаемой должности участника</w:t>
      </w:r>
      <w:r w:rsidR="009968A1" w:rsidRPr="004B3552">
        <w:rPr>
          <w:sz w:val="27"/>
          <w:szCs w:val="27"/>
        </w:rPr>
        <w:t xml:space="preserve"> публичных слушаний</w:t>
      </w:r>
      <w:r w:rsidR="00667090" w:rsidRPr="004B3552">
        <w:rPr>
          <w:sz w:val="27"/>
          <w:szCs w:val="27"/>
        </w:rPr>
        <w:t>, дата подписания</w:t>
      </w:r>
      <w:r w:rsidRPr="004B3552">
        <w:rPr>
          <w:sz w:val="27"/>
          <w:szCs w:val="27"/>
        </w:rPr>
        <w:t>.</w:t>
      </w:r>
    </w:p>
    <w:p w:rsidR="00EE29DE" w:rsidRPr="004B3552" w:rsidRDefault="00EE29DE" w:rsidP="00697BB2">
      <w:pPr>
        <w:ind w:firstLine="709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Лица, желающие выступить на публичных слушаниях, должны об этом указать в заявке и предоставить предлож</w:t>
      </w:r>
      <w:r w:rsidR="009968A1" w:rsidRPr="004B3552">
        <w:rPr>
          <w:sz w:val="27"/>
          <w:szCs w:val="27"/>
        </w:rPr>
        <w:t>ения и рекомендации по проекту С</w:t>
      </w:r>
      <w:r w:rsidRPr="004B3552">
        <w:rPr>
          <w:sz w:val="27"/>
          <w:szCs w:val="27"/>
        </w:rPr>
        <w:t>хемы теплоснабжения и их аргументированные обоснования, для включения их в протокол публичных слушаний.</w:t>
      </w:r>
    </w:p>
    <w:p w:rsidR="0014721A" w:rsidRPr="004B3552" w:rsidRDefault="0014721A" w:rsidP="00697BB2">
      <w:pPr>
        <w:ind w:firstLine="708"/>
        <w:jc w:val="both"/>
        <w:rPr>
          <w:sz w:val="27"/>
          <w:szCs w:val="27"/>
        </w:rPr>
      </w:pPr>
      <w:r w:rsidRPr="004B3552">
        <w:rPr>
          <w:sz w:val="27"/>
          <w:szCs w:val="27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14721A" w:rsidRPr="004B3552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21DC"/>
    <w:rsid w:val="00074097"/>
    <w:rsid w:val="00085A55"/>
    <w:rsid w:val="00087F8D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3E29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A4B7A"/>
    <w:rsid w:val="004B040A"/>
    <w:rsid w:val="004B3552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977D8"/>
    <w:rsid w:val="005A4EC2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97BB2"/>
    <w:rsid w:val="006A5BAA"/>
    <w:rsid w:val="006B5C30"/>
    <w:rsid w:val="006B6311"/>
    <w:rsid w:val="006D0AF6"/>
    <w:rsid w:val="006D27E0"/>
    <w:rsid w:val="006D6C49"/>
    <w:rsid w:val="00730A6F"/>
    <w:rsid w:val="00731BE8"/>
    <w:rsid w:val="00732292"/>
    <w:rsid w:val="00771A06"/>
    <w:rsid w:val="00786C60"/>
    <w:rsid w:val="007A225A"/>
    <w:rsid w:val="007A6779"/>
    <w:rsid w:val="007A7E4C"/>
    <w:rsid w:val="007C4021"/>
    <w:rsid w:val="007D5C37"/>
    <w:rsid w:val="00807B3E"/>
    <w:rsid w:val="008134C3"/>
    <w:rsid w:val="00815107"/>
    <w:rsid w:val="00815B4E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8F1722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E15AA"/>
    <w:rsid w:val="00A20E79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757B"/>
    <w:rsid w:val="00AC3D74"/>
    <w:rsid w:val="00B027F4"/>
    <w:rsid w:val="00B07811"/>
    <w:rsid w:val="00B1007C"/>
    <w:rsid w:val="00B15A6B"/>
    <w:rsid w:val="00B45220"/>
    <w:rsid w:val="00B46497"/>
    <w:rsid w:val="00B6412E"/>
    <w:rsid w:val="00B64708"/>
    <w:rsid w:val="00B655DE"/>
    <w:rsid w:val="00B67D37"/>
    <w:rsid w:val="00B85E18"/>
    <w:rsid w:val="00BD1BFE"/>
    <w:rsid w:val="00BE76AF"/>
    <w:rsid w:val="00C42ACA"/>
    <w:rsid w:val="00C52F18"/>
    <w:rsid w:val="00C72C7D"/>
    <w:rsid w:val="00C97482"/>
    <w:rsid w:val="00C97901"/>
    <w:rsid w:val="00CA1C0D"/>
    <w:rsid w:val="00CD789C"/>
    <w:rsid w:val="00D20704"/>
    <w:rsid w:val="00D22293"/>
    <w:rsid w:val="00D318CE"/>
    <w:rsid w:val="00D34092"/>
    <w:rsid w:val="00D40101"/>
    <w:rsid w:val="00D46C4E"/>
    <w:rsid w:val="00D53747"/>
    <w:rsid w:val="00D55F4E"/>
    <w:rsid w:val="00D67AAB"/>
    <w:rsid w:val="00D73557"/>
    <w:rsid w:val="00D759FC"/>
    <w:rsid w:val="00D8036E"/>
    <w:rsid w:val="00D85C85"/>
    <w:rsid w:val="00D86716"/>
    <w:rsid w:val="00D951B5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B44AB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6284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iPriority w:val="99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7DE5-B6EC-4B77-A957-9A87A9A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384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3057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Inform4</cp:lastModifiedBy>
  <cp:revision>2</cp:revision>
  <cp:lastPrinted>2020-11-05T04:08:00Z</cp:lastPrinted>
  <dcterms:created xsi:type="dcterms:W3CDTF">2020-11-05T07:19:00Z</dcterms:created>
  <dcterms:modified xsi:type="dcterms:W3CDTF">2020-11-05T07:19:00Z</dcterms:modified>
</cp:coreProperties>
</file>