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865FA" w14:textId="77777777" w:rsidR="00566425" w:rsidRPr="00711CFE" w:rsidRDefault="00566425" w:rsidP="00566425">
      <w:pPr>
        <w:pStyle w:val="af1"/>
        <w:ind w:right="0" w:firstLine="851"/>
        <w:rPr>
          <w:sz w:val="28"/>
          <w:szCs w:val="28"/>
        </w:rPr>
      </w:pPr>
      <w:bookmarkStart w:id="0" w:name="_GoBack"/>
      <w:r w:rsidRPr="00711CFE">
        <w:rPr>
          <w:sz w:val="28"/>
          <w:szCs w:val="28"/>
        </w:rPr>
        <w:t>ИНФОРМАЦИЯ</w:t>
      </w:r>
    </w:p>
    <w:p w14:paraId="424CD108" w14:textId="77777777" w:rsidR="00B36902" w:rsidRDefault="00B36902" w:rsidP="00B369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</w:t>
      </w:r>
      <w:r w:rsidRPr="00E31858">
        <w:rPr>
          <w:sz w:val="28"/>
          <w:szCs w:val="28"/>
        </w:rPr>
        <w:t>сполнени</w:t>
      </w:r>
      <w:r>
        <w:rPr>
          <w:sz w:val="28"/>
          <w:szCs w:val="28"/>
        </w:rPr>
        <w:t>ю</w:t>
      </w:r>
      <w:r w:rsidRPr="00E31858">
        <w:rPr>
          <w:sz w:val="28"/>
          <w:szCs w:val="28"/>
        </w:rPr>
        <w:t xml:space="preserve"> приоритетного проекта  «Безопасные и качественные дороги» в г. Кемерово в 201</w:t>
      </w:r>
      <w:r>
        <w:rPr>
          <w:sz w:val="28"/>
          <w:szCs w:val="28"/>
        </w:rPr>
        <w:t>8</w:t>
      </w:r>
      <w:r w:rsidRPr="00E31858">
        <w:rPr>
          <w:sz w:val="28"/>
          <w:szCs w:val="28"/>
        </w:rPr>
        <w:t xml:space="preserve"> году</w:t>
      </w:r>
    </w:p>
    <w:bookmarkEnd w:id="0"/>
    <w:p w14:paraId="17FBF600" w14:textId="77777777" w:rsidR="00E8382F" w:rsidRDefault="00D03B7F" w:rsidP="00E8382F">
      <w:pPr>
        <w:pStyle w:val="af1"/>
        <w:ind w:right="0"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8192C87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  <w:r w:rsidRPr="003802B9">
        <w:rPr>
          <w:b/>
          <w:sz w:val="28"/>
          <w:szCs w:val="28"/>
          <w:u w:val="single"/>
        </w:rPr>
        <w:t>Ремонт асфальтобетонного покрытия дорог</w:t>
      </w:r>
    </w:p>
    <w:p w14:paraId="38CDF84E" w14:textId="77777777" w:rsidR="0034256A" w:rsidRPr="003802B9" w:rsidRDefault="0034256A" w:rsidP="0034256A">
      <w:pPr>
        <w:ind w:firstLine="426"/>
        <w:jc w:val="center"/>
        <w:rPr>
          <w:b/>
          <w:sz w:val="28"/>
          <w:szCs w:val="28"/>
          <w:u w:val="single"/>
        </w:rPr>
      </w:pPr>
    </w:p>
    <w:p w14:paraId="50BBAA31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sz w:val="28"/>
          <w:szCs w:val="28"/>
        </w:rPr>
        <w:t xml:space="preserve">За 2018 год выполнены работы по ремонту покрытия на </w:t>
      </w:r>
      <w:r w:rsidRPr="003802B9">
        <w:rPr>
          <w:b/>
          <w:sz w:val="28"/>
          <w:szCs w:val="28"/>
        </w:rPr>
        <w:t>35-</w:t>
      </w:r>
      <w:r w:rsidR="00F058F7" w:rsidRPr="003802B9">
        <w:rPr>
          <w:b/>
          <w:sz w:val="28"/>
          <w:szCs w:val="28"/>
        </w:rPr>
        <w:t>ти</w:t>
      </w:r>
      <w:r w:rsidRPr="003802B9">
        <w:rPr>
          <w:sz w:val="28"/>
          <w:szCs w:val="28"/>
        </w:rPr>
        <w:t xml:space="preserve"> объектах</w:t>
      </w:r>
      <w:r w:rsidR="00F058F7" w:rsidRPr="003802B9">
        <w:rPr>
          <w:sz w:val="28"/>
          <w:szCs w:val="28"/>
        </w:rPr>
        <w:t xml:space="preserve"> улично-дорожной сети города Кемерово</w:t>
      </w:r>
      <w:r w:rsidRPr="003802B9">
        <w:rPr>
          <w:sz w:val="28"/>
          <w:szCs w:val="28"/>
        </w:rPr>
        <w:t xml:space="preserve">. Общая протяженность </w:t>
      </w:r>
      <w:r w:rsidR="00F058F7" w:rsidRPr="003802B9">
        <w:rPr>
          <w:sz w:val="28"/>
          <w:szCs w:val="28"/>
        </w:rPr>
        <w:t>отремонтированных участков дорог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sz w:val="28"/>
          <w:szCs w:val="28"/>
        </w:rPr>
        <w:t xml:space="preserve">составляет  </w:t>
      </w:r>
      <w:r w:rsidRPr="003802B9">
        <w:rPr>
          <w:b/>
          <w:sz w:val="28"/>
          <w:szCs w:val="28"/>
        </w:rPr>
        <w:t>56</w:t>
      </w:r>
      <w:proofErr w:type="gramEnd"/>
      <w:r w:rsidRPr="003802B9">
        <w:rPr>
          <w:b/>
          <w:sz w:val="28"/>
          <w:szCs w:val="28"/>
        </w:rPr>
        <w:t>,4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км,</w:t>
      </w:r>
      <w:r w:rsidRPr="003802B9">
        <w:rPr>
          <w:sz w:val="28"/>
          <w:szCs w:val="28"/>
        </w:rPr>
        <w:t xml:space="preserve"> площадь - </w:t>
      </w:r>
      <w:r w:rsidRPr="003802B9">
        <w:rPr>
          <w:b/>
          <w:sz w:val="28"/>
          <w:szCs w:val="28"/>
        </w:rPr>
        <w:t>731,9 тыс.м2</w:t>
      </w:r>
      <w:r w:rsidRPr="003802B9">
        <w:rPr>
          <w:sz w:val="28"/>
          <w:szCs w:val="28"/>
        </w:rPr>
        <w:t xml:space="preserve">. </w:t>
      </w:r>
    </w:p>
    <w:p w14:paraId="4A7CFC2E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>1.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по                           </w:t>
      </w:r>
      <w:r w:rsidRPr="003802B9">
        <w:rPr>
          <w:b/>
          <w:sz w:val="28"/>
          <w:szCs w:val="28"/>
        </w:rPr>
        <w:t xml:space="preserve">просп. Химиков на участке от ул. Тухачевского до ул. </w:t>
      </w:r>
      <w:proofErr w:type="gramStart"/>
      <w:r w:rsidRPr="003802B9">
        <w:rPr>
          <w:b/>
          <w:sz w:val="28"/>
          <w:szCs w:val="28"/>
        </w:rPr>
        <w:t xml:space="preserve">Волгоградской  </w:t>
      </w:r>
      <w:r w:rsidRPr="003802B9">
        <w:rPr>
          <w:sz w:val="28"/>
          <w:szCs w:val="28"/>
        </w:rPr>
        <w:t>площадью</w:t>
      </w:r>
      <w:proofErr w:type="gramEnd"/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32,43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тыс.м2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1,66 км.</w:t>
      </w:r>
    </w:p>
    <w:p w14:paraId="37E35D82" w14:textId="77777777" w:rsidR="0034256A" w:rsidRPr="003802B9" w:rsidRDefault="0034256A" w:rsidP="0034256A">
      <w:pPr>
        <w:ind w:firstLine="426"/>
        <w:jc w:val="both"/>
        <w:rPr>
          <w:b/>
          <w:bCs/>
          <w:sz w:val="28"/>
          <w:szCs w:val="28"/>
        </w:rPr>
      </w:pPr>
      <w:r w:rsidRPr="003802B9">
        <w:rPr>
          <w:b/>
          <w:sz w:val="28"/>
          <w:szCs w:val="28"/>
        </w:rPr>
        <w:t>2.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по                          </w:t>
      </w:r>
      <w:proofErr w:type="spellStart"/>
      <w:proofErr w:type="gramStart"/>
      <w:r w:rsidRPr="003802B9">
        <w:rPr>
          <w:b/>
          <w:bCs/>
          <w:sz w:val="28"/>
          <w:szCs w:val="28"/>
        </w:rPr>
        <w:t>просп.Комсомольск</w:t>
      </w:r>
      <w:r w:rsidR="00F058F7" w:rsidRPr="003802B9">
        <w:rPr>
          <w:b/>
          <w:bCs/>
          <w:sz w:val="28"/>
          <w:szCs w:val="28"/>
        </w:rPr>
        <w:t>ому</w:t>
      </w:r>
      <w:proofErr w:type="spellEnd"/>
      <w:proofErr w:type="gram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просп.Ленинградского</w:t>
      </w:r>
      <w:proofErr w:type="spellEnd"/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просп.Московского</w:t>
      </w:r>
      <w:proofErr w:type="spellEnd"/>
      <w:r w:rsidRPr="003802B9">
        <w:rPr>
          <w:b/>
          <w:bCs/>
          <w:sz w:val="28"/>
          <w:szCs w:val="28"/>
        </w:rPr>
        <w:t xml:space="preserve">, </w:t>
      </w:r>
      <w:proofErr w:type="spellStart"/>
      <w:r w:rsidRPr="003802B9">
        <w:rPr>
          <w:b/>
          <w:bCs/>
          <w:sz w:val="28"/>
          <w:szCs w:val="28"/>
        </w:rPr>
        <w:t>просп.Московск</w:t>
      </w:r>
      <w:r w:rsidR="00F058F7" w:rsidRPr="003802B9">
        <w:rPr>
          <w:b/>
          <w:bCs/>
          <w:sz w:val="28"/>
          <w:szCs w:val="28"/>
        </w:rPr>
        <w:t>ому</w:t>
      </w:r>
      <w:proofErr w:type="spell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просп.Комсомольск</w:t>
      </w:r>
      <w:r w:rsidR="00F058F7" w:rsidRPr="003802B9">
        <w:rPr>
          <w:bCs/>
          <w:sz w:val="28"/>
          <w:szCs w:val="28"/>
        </w:rPr>
        <w:t>ого</w:t>
      </w:r>
      <w:proofErr w:type="spellEnd"/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просп.Октябрьск</w:t>
      </w:r>
      <w:r w:rsidR="00F058F7" w:rsidRPr="003802B9">
        <w:rPr>
          <w:bCs/>
          <w:sz w:val="28"/>
          <w:szCs w:val="28"/>
        </w:rPr>
        <w:t>ого</w:t>
      </w:r>
      <w:proofErr w:type="spellEnd"/>
      <w:r w:rsidRPr="003802B9">
        <w:rPr>
          <w:bCs/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 площадью </w:t>
      </w:r>
      <w:r w:rsidRPr="003802B9">
        <w:rPr>
          <w:b/>
          <w:sz w:val="28"/>
          <w:szCs w:val="28"/>
        </w:rPr>
        <w:t>14,2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тыс.м2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1,22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км</w:t>
      </w:r>
      <w:r w:rsidRPr="003802B9">
        <w:rPr>
          <w:b/>
          <w:bCs/>
          <w:sz w:val="28"/>
          <w:szCs w:val="28"/>
        </w:rPr>
        <w:t>.</w:t>
      </w:r>
    </w:p>
    <w:p w14:paraId="2887142D" w14:textId="77777777" w:rsidR="0034256A" w:rsidRPr="003802B9" w:rsidRDefault="0034256A" w:rsidP="0034256A">
      <w:pPr>
        <w:ind w:firstLine="426"/>
        <w:jc w:val="both"/>
        <w:rPr>
          <w:b/>
          <w:bCs/>
          <w:sz w:val="28"/>
          <w:szCs w:val="28"/>
        </w:rPr>
      </w:pPr>
      <w:r w:rsidRPr="003802B9">
        <w:rPr>
          <w:b/>
          <w:sz w:val="28"/>
          <w:szCs w:val="28"/>
        </w:rPr>
        <w:t>3.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по                          </w:t>
      </w:r>
      <w:proofErr w:type="spellStart"/>
      <w:proofErr w:type="gramStart"/>
      <w:r w:rsidRPr="003802B9">
        <w:rPr>
          <w:b/>
          <w:bCs/>
          <w:sz w:val="28"/>
          <w:szCs w:val="28"/>
        </w:rPr>
        <w:t>просп.Ленинградск</w:t>
      </w:r>
      <w:r w:rsidR="00F058F7" w:rsidRPr="003802B9">
        <w:rPr>
          <w:b/>
          <w:bCs/>
          <w:sz w:val="28"/>
          <w:szCs w:val="28"/>
        </w:rPr>
        <w:t>ому</w:t>
      </w:r>
      <w:proofErr w:type="spellEnd"/>
      <w:proofErr w:type="gram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просп.Химиков</w:t>
      </w:r>
      <w:proofErr w:type="spellEnd"/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ул.Марковцева</w:t>
      </w:r>
      <w:proofErr w:type="spellEnd"/>
      <w:r w:rsidRPr="003802B9">
        <w:rPr>
          <w:bCs/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 площадью</w:t>
      </w:r>
      <w:r w:rsidR="00F058F7" w:rsidRPr="003802B9">
        <w:rPr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14,57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тыс.м2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0,94</w:t>
      </w:r>
      <w:r w:rsidR="00F058F7" w:rsidRPr="003802B9">
        <w:rPr>
          <w:b/>
          <w:sz w:val="28"/>
          <w:szCs w:val="28"/>
        </w:rPr>
        <w:t xml:space="preserve"> км</w:t>
      </w:r>
      <w:r w:rsidRPr="003802B9">
        <w:rPr>
          <w:b/>
          <w:bCs/>
          <w:sz w:val="28"/>
          <w:szCs w:val="28"/>
        </w:rPr>
        <w:t>.</w:t>
      </w:r>
    </w:p>
    <w:p w14:paraId="611DD4EB" w14:textId="77777777" w:rsidR="0034256A" w:rsidRPr="003802B9" w:rsidRDefault="0034256A" w:rsidP="0034256A">
      <w:pPr>
        <w:ind w:firstLine="426"/>
        <w:jc w:val="both"/>
        <w:rPr>
          <w:b/>
          <w:bCs/>
          <w:sz w:val="28"/>
          <w:szCs w:val="28"/>
        </w:rPr>
      </w:pPr>
      <w:r w:rsidRPr="003802B9">
        <w:rPr>
          <w:b/>
          <w:sz w:val="28"/>
          <w:szCs w:val="28"/>
        </w:rPr>
        <w:t>4.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по                               </w:t>
      </w:r>
      <w:proofErr w:type="spellStart"/>
      <w:r w:rsidRPr="003802B9">
        <w:rPr>
          <w:b/>
          <w:bCs/>
          <w:sz w:val="28"/>
          <w:szCs w:val="28"/>
        </w:rPr>
        <w:t>ул.Терешковой</w:t>
      </w:r>
      <w:proofErr w:type="spell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</w:t>
      </w:r>
      <w:proofErr w:type="spellStart"/>
      <w:proofErr w:type="gramStart"/>
      <w:r w:rsidRPr="003802B9">
        <w:rPr>
          <w:bCs/>
          <w:sz w:val="28"/>
          <w:szCs w:val="28"/>
        </w:rPr>
        <w:t>просп.Химиков</w:t>
      </w:r>
      <w:proofErr w:type="spellEnd"/>
      <w:proofErr w:type="gramEnd"/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просп.Октябрьского</w:t>
      </w:r>
      <w:proofErr w:type="spellEnd"/>
      <w:r w:rsidRPr="003802B9">
        <w:rPr>
          <w:sz w:val="28"/>
          <w:szCs w:val="28"/>
        </w:rPr>
        <w:t xml:space="preserve"> площадью </w:t>
      </w:r>
      <w:r w:rsidRPr="003802B9">
        <w:rPr>
          <w:b/>
          <w:sz w:val="28"/>
          <w:szCs w:val="28"/>
        </w:rPr>
        <w:t>49,45 тыс.м2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1,72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км</w:t>
      </w:r>
      <w:r w:rsidRPr="003802B9">
        <w:rPr>
          <w:b/>
          <w:bCs/>
          <w:sz w:val="28"/>
          <w:szCs w:val="28"/>
        </w:rPr>
        <w:t>.</w:t>
      </w:r>
    </w:p>
    <w:p w14:paraId="507E1BA7" w14:textId="77777777" w:rsidR="0034256A" w:rsidRPr="003802B9" w:rsidRDefault="0034256A" w:rsidP="0034256A">
      <w:pPr>
        <w:ind w:firstLine="426"/>
        <w:jc w:val="both"/>
        <w:rPr>
          <w:b/>
          <w:bCs/>
          <w:sz w:val="28"/>
          <w:szCs w:val="28"/>
        </w:rPr>
      </w:pPr>
      <w:r w:rsidRPr="003802B9">
        <w:rPr>
          <w:b/>
          <w:sz w:val="28"/>
          <w:szCs w:val="28"/>
        </w:rPr>
        <w:t>5.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по </w:t>
      </w:r>
      <w:proofErr w:type="spellStart"/>
      <w:r w:rsidRPr="003802B9">
        <w:rPr>
          <w:b/>
          <w:bCs/>
          <w:sz w:val="28"/>
          <w:szCs w:val="28"/>
        </w:rPr>
        <w:t>ул.Марковцева</w:t>
      </w:r>
      <w:proofErr w:type="spell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</w:t>
      </w:r>
      <w:proofErr w:type="spellStart"/>
      <w:proofErr w:type="gramStart"/>
      <w:r w:rsidRPr="003802B9">
        <w:rPr>
          <w:bCs/>
          <w:sz w:val="28"/>
          <w:szCs w:val="28"/>
        </w:rPr>
        <w:t>просп.Ленинградск</w:t>
      </w:r>
      <w:r w:rsidR="00F058F7" w:rsidRPr="003802B9">
        <w:rPr>
          <w:bCs/>
          <w:sz w:val="28"/>
          <w:szCs w:val="28"/>
        </w:rPr>
        <w:t>ого</w:t>
      </w:r>
      <w:proofErr w:type="spellEnd"/>
      <w:proofErr w:type="gramEnd"/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просп.Комсомольск</w:t>
      </w:r>
      <w:r w:rsidR="00F058F7" w:rsidRPr="003802B9">
        <w:rPr>
          <w:bCs/>
          <w:sz w:val="28"/>
          <w:szCs w:val="28"/>
        </w:rPr>
        <w:t>ого</w:t>
      </w:r>
      <w:proofErr w:type="spellEnd"/>
      <w:r w:rsidRPr="003802B9">
        <w:rPr>
          <w:bCs/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площадью </w:t>
      </w:r>
      <w:r w:rsidRPr="003802B9">
        <w:rPr>
          <w:b/>
          <w:sz w:val="28"/>
          <w:szCs w:val="28"/>
        </w:rPr>
        <w:t>10,91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тыс.м2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0,75 км</w:t>
      </w:r>
      <w:r w:rsidRPr="003802B9">
        <w:rPr>
          <w:b/>
          <w:bCs/>
          <w:sz w:val="28"/>
          <w:szCs w:val="28"/>
        </w:rPr>
        <w:t>.</w:t>
      </w:r>
    </w:p>
    <w:p w14:paraId="10F7BF2C" w14:textId="77777777" w:rsidR="0034256A" w:rsidRPr="003802B9" w:rsidRDefault="0034256A" w:rsidP="0034256A">
      <w:pPr>
        <w:ind w:firstLine="426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t>6.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по </w:t>
      </w:r>
      <w:proofErr w:type="spellStart"/>
      <w:r w:rsidRPr="003802B9">
        <w:rPr>
          <w:b/>
          <w:bCs/>
          <w:sz w:val="28"/>
          <w:szCs w:val="28"/>
        </w:rPr>
        <w:t>ул.Юбилейн</w:t>
      </w:r>
      <w:r w:rsidR="00F058F7" w:rsidRPr="003802B9">
        <w:rPr>
          <w:b/>
          <w:bCs/>
          <w:sz w:val="28"/>
          <w:szCs w:val="28"/>
        </w:rPr>
        <w:t>ой</w:t>
      </w:r>
      <w:proofErr w:type="spell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ул.Учительск</w:t>
      </w:r>
      <w:r w:rsidR="00F058F7" w:rsidRPr="003802B9">
        <w:rPr>
          <w:bCs/>
          <w:sz w:val="28"/>
          <w:szCs w:val="28"/>
        </w:rPr>
        <w:t>ой</w:t>
      </w:r>
      <w:proofErr w:type="spellEnd"/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ул.Тихорецкой</w:t>
      </w:r>
      <w:proofErr w:type="spellEnd"/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sz w:val="28"/>
          <w:szCs w:val="28"/>
        </w:rPr>
        <w:t xml:space="preserve">площадью </w:t>
      </w:r>
      <w:r w:rsidRPr="003802B9">
        <w:rPr>
          <w:b/>
          <w:sz w:val="28"/>
          <w:szCs w:val="28"/>
        </w:rPr>
        <w:t xml:space="preserve"> 5</w:t>
      </w:r>
      <w:proofErr w:type="gramEnd"/>
      <w:r w:rsidRPr="003802B9">
        <w:rPr>
          <w:b/>
          <w:sz w:val="28"/>
          <w:szCs w:val="28"/>
        </w:rPr>
        <w:t>,91 тыс.м2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0,94 км</w:t>
      </w:r>
      <w:r w:rsidRPr="003802B9">
        <w:rPr>
          <w:b/>
          <w:bCs/>
          <w:sz w:val="28"/>
          <w:szCs w:val="28"/>
        </w:rPr>
        <w:t>.</w:t>
      </w:r>
    </w:p>
    <w:p w14:paraId="0B6DA4DF" w14:textId="77777777" w:rsidR="0034256A" w:rsidRPr="003802B9" w:rsidRDefault="0034256A" w:rsidP="0034256A">
      <w:pPr>
        <w:ind w:firstLine="426"/>
        <w:jc w:val="both"/>
        <w:rPr>
          <w:bCs/>
          <w:sz w:val="28"/>
          <w:szCs w:val="28"/>
        </w:rPr>
      </w:pPr>
      <w:r w:rsidRPr="003802B9">
        <w:rPr>
          <w:b/>
          <w:sz w:val="28"/>
          <w:szCs w:val="28"/>
        </w:rPr>
        <w:t>7.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по </w:t>
      </w:r>
      <w:r w:rsidRPr="003802B9">
        <w:rPr>
          <w:b/>
          <w:bCs/>
          <w:sz w:val="28"/>
          <w:szCs w:val="28"/>
        </w:rPr>
        <w:t xml:space="preserve">ул.1-ая Линия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ул.Базов</w:t>
      </w:r>
      <w:r w:rsidR="00F058F7" w:rsidRPr="003802B9">
        <w:rPr>
          <w:bCs/>
          <w:sz w:val="28"/>
          <w:szCs w:val="28"/>
        </w:rPr>
        <w:t>ой</w:t>
      </w:r>
      <w:proofErr w:type="spellEnd"/>
      <w:r w:rsidRPr="003802B9">
        <w:rPr>
          <w:bCs/>
          <w:sz w:val="28"/>
          <w:szCs w:val="28"/>
        </w:rPr>
        <w:t xml:space="preserve"> до Казачьего тракта</w:t>
      </w:r>
      <w:r w:rsidRPr="003802B9">
        <w:rPr>
          <w:sz w:val="28"/>
          <w:szCs w:val="28"/>
        </w:rPr>
        <w:t xml:space="preserve"> площадью </w:t>
      </w:r>
      <w:r w:rsidRPr="003802B9">
        <w:rPr>
          <w:b/>
          <w:sz w:val="28"/>
          <w:szCs w:val="28"/>
        </w:rPr>
        <w:t>24,65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3,28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км</w:t>
      </w:r>
      <w:r w:rsidRPr="003802B9">
        <w:rPr>
          <w:bCs/>
          <w:sz w:val="28"/>
          <w:szCs w:val="28"/>
        </w:rPr>
        <w:t>.</w:t>
      </w:r>
    </w:p>
    <w:p w14:paraId="085AC719" w14:textId="77777777" w:rsidR="0034256A" w:rsidRPr="003802B9" w:rsidRDefault="0034256A" w:rsidP="0034256A">
      <w:pPr>
        <w:ind w:firstLine="426"/>
        <w:jc w:val="both"/>
        <w:rPr>
          <w:b/>
          <w:bCs/>
          <w:sz w:val="28"/>
          <w:szCs w:val="28"/>
        </w:rPr>
      </w:pPr>
      <w:r w:rsidRPr="003802B9">
        <w:rPr>
          <w:b/>
          <w:sz w:val="28"/>
          <w:szCs w:val="28"/>
        </w:rPr>
        <w:t>8.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по                                </w:t>
      </w:r>
      <w:proofErr w:type="spellStart"/>
      <w:r w:rsidRPr="003802B9">
        <w:rPr>
          <w:b/>
          <w:bCs/>
          <w:sz w:val="28"/>
          <w:szCs w:val="28"/>
        </w:rPr>
        <w:t>ул.Пригородн</w:t>
      </w:r>
      <w:r w:rsidR="00F058F7" w:rsidRPr="003802B9">
        <w:rPr>
          <w:b/>
          <w:bCs/>
          <w:sz w:val="28"/>
          <w:szCs w:val="28"/>
        </w:rPr>
        <w:t>ой</w:t>
      </w:r>
      <w:proofErr w:type="spell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ул.Марата</w:t>
      </w:r>
      <w:proofErr w:type="spellEnd"/>
      <w:r w:rsidRPr="003802B9">
        <w:rPr>
          <w:bCs/>
          <w:sz w:val="28"/>
          <w:szCs w:val="28"/>
        </w:rPr>
        <w:t xml:space="preserve"> до ж/д переезда,</w:t>
      </w:r>
      <w:r w:rsidRPr="003802B9">
        <w:rPr>
          <w:b/>
          <w:bCs/>
          <w:sz w:val="28"/>
          <w:szCs w:val="28"/>
        </w:rPr>
        <w:t xml:space="preserve"> </w:t>
      </w:r>
      <w:proofErr w:type="spellStart"/>
      <w:r w:rsidRPr="003802B9">
        <w:rPr>
          <w:b/>
          <w:bCs/>
          <w:sz w:val="28"/>
          <w:szCs w:val="28"/>
        </w:rPr>
        <w:t>ул.Железнодорожн</w:t>
      </w:r>
      <w:r w:rsidR="00F058F7" w:rsidRPr="003802B9">
        <w:rPr>
          <w:b/>
          <w:bCs/>
          <w:sz w:val="28"/>
          <w:szCs w:val="28"/>
        </w:rPr>
        <w:t>ой</w:t>
      </w:r>
      <w:proofErr w:type="spell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ж/д переезда до </w:t>
      </w:r>
      <w:proofErr w:type="spellStart"/>
      <w:r w:rsidRPr="003802B9">
        <w:rPr>
          <w:bCs/>
          <w:sz w:val="28"/>
          <w:szCs w:val="28"/>
        </w:rPr>
        <w:t>ул.Семашко</w:t>
      </w:r>
      <w:proofErr w:type="spellEnd"/>
      <w:r w:rsidRPr="003802B9">
        <w:rPr>
          <w:sz w:val="28"/>
          <w:szCs w:val="28"/>
        </w:rPr>
        <w:t xml:space="preserve"> площадью </w:t>
      </w:r>
      <w:r w:rsidRPr="003802B9">
        <w:rPr>
          <w:b/>
          <w:sz w:val="28"/>
          <w:szCs w:val="28"/>
        </w:rPr>
        <w:t>52,72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5,64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км</w:t>
      </w:r>
      <w:r w:rsidRPr="003802B9">
        <w:rPr>
          <w:b/>
          <w:bCs/>
          <w:sz w:val="28"/>
          <w:szCs w:val="28"/>
        </w:rPr>
        <w:t>.</w:t>
      </w:r>
    </w:p>
    <w:p w14:paraId="1D94B385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>9.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по                               </w:t>
      </w:r>
      <w:proofErr w:type="spellStart"/>
      <w:r w:rsidRPr="003802B9">
        <w:rPr>
          <w:b/>
          <w:bCs/>
          <w:sz w:val="28"/>
          <w:szCs w:val="28"/>
        </w:rPr>
        <w:t>ул.Базов</w:t>
      </w:r>
      <w:r w:rsidR="00F058F7" w:rsidRPr="003802B9">
        <w:rPr>
          <w:b/>
          <w:bCs/>
          <w:sz w:val="28"/>
          <w:szCs w:val="28"/>
        </w:rPr>
        <w:t>ой</w:t>
      </w:r>
      <w:proofErr w:type="spell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ул.Баумана</w:t>
      </w:r>
      <w:proofErr w:type="spellEnd"/>
      <w:r w:rsidRPr="003802B9">
        <w:rPr>
          <w:bCs/>
          <w:sz w:val="28"/>
          <w:szCs w:val="28"/>
        </w:rPr>
        <w:t xml:space="preserve"> до ул.1-я Линия </w:t>
      </w:r>
      <w:r w:rsidRPr="003802B9">
        <w:rPr>
          <w:sz w:val="28"/>
          <w:szCs w:val="28"/>
        </w:rPr>
        <w:t xml:space="preserve">площадью </w:t>
      </w:r>
      <w:r w:rsidRPr="003802B9">
        <w:rPr>
          <w:b/>
          <w:sz w:val="28"/>
          <w:szCs w:val="28"/>
        </w:rPr>
        <w:t>17,17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1,2 км</w:t>
      </w:r>
      <w:r w:rsidRPr="003802B9">
        <w:rPr>
          <w:b/>
          <w:bCs/>
          <w:sz w:val="28"/>
          <w:szCs w:val="28"/>
        </w:rPr>
        <w:t>.</w:t>
      </w:r>
      <w:r w:rsidRPr="003802B9">
        <w:rPr>
          <w:sz w:val="28"/>
          <w:szCs w:val="28"/>
        </w:rPr>
        <w:t xml:space="preserve"> </w:t>
      </w:r>
    </w:p>
    <w:p w14:paraId="6CB7B9F3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>10.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по                               </w:t>
      </w:r>
      <w:r w:rsidRPr="003802B9">
        <w:rPr>
          <w:b/>
          <w:bCs/>
          <w:sz w:val="28"/>
          <w:szCs w:val="28"/>
        </w:rPr>
        <w:t xml:space="preserve">ул. Баумана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ул.Базов</w:t>
      </w:r>
      <w:r w:rsidR="00F058F7" w:rsidRPr="003802B9">
        <w:rPr>
          <w:bCs/>
          <w:sz w:val="28"/>
          <w:szCs w:val="28"/>
        </w:rPr>
        <w:t>ой</w:t>
      </w:r>
      <w:proofErr w:type="spellEnd"/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ул.Ю.Двужильного</w:t>
      </w:r>
      <w:proofErr w:type="spellEnd"/>
      <w:r w:rsidRPr="003802B9">
        <w:rPr>
          <w:sz w:val="28"/>
          <w:szCs w:val="28"/>
        </w:rPr>
        <w:t xml:space="preserve"> площадью </w:t>
      </w:r>
      <w:r w:rsidRPr="003802B9">
        <w:rPr>
          <w:b/>
          <w:sz w:val="28"/>
          <w:szCs w:val="28"/>
        </w:rPr>
        <w:t xml:space="preserve">23,53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1,47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км</w:t>
      </w:r>
      <w:r w:rsidRPr="003802B9">
        <w:rPr>
          <w:b/>
          <w:bCs/>
          <w:sz w:val="28"/>
          <w:szCs w:val="28"/>
        </w:rPr>
        <w:t>.</w:t>
      </w:r>
      <w:r w:rsidRPr="003802B9">
        <w:rPr>
          <w:sz w:val="28"/>
          <w:szCs w:val="28"/>
        </w:rPr>
        <w:t xml:space="preserve"> </w:t>
      </w:r>
    </w:p>
    <w:p w14:paraId="5F6587CD" w14:textId="77777777" w:rsidR="0034256A" w:rsidRPr="003802B9" w:rsidRDefault="0034256A" w:rsidP="0034256A">
      <w:pPr>
        <w:ind w:firstLine="426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t>11.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по                          </w:t>
      </w:r>
      <w:r w:rsidRPr="003802B9">
        <w:rPr>
          <w:b/>
          <w:bCs/>
          <w:sz w:val="28"/>
          <w:szCs w:val="28"/>
        </w:rPr>
        <w:t xml:space="preserve">ул. 2-я Камышинская </w:t>
      </w:r>
      <w:r w:rsidRPr="003802B9">
        <w:rPr>
          <w:bCs/>
          <w:sz w:val="28"/>
          <w:szCs w:val="28"/>
        </w:rPr>
        <w:t xml:space="preserve">от </w:t>
      </w:r>
      <w:proofErr w:type="spellStart"/>
      <w:proofErr w:type="gramStart"/>
      <w:r w:rsidRPr="003802B9">
        <w:rPr>
          <w:bCs/>
          <w:sz w:val="28"/>
          <w:szCs w:val="28"/>
        </w:rPr>
        <w:t>просп.Кузнецк</w:t>
      </w:r>
      <w:r w:rsidR="00F058F7" w:rsidRPr="003802B9">
        <w:rPr>
          <w:bCs/>
          <w:sz w:val="28"/>
          <w:szCs w:val="28"/>
        </w:rPr>
        <w:t>ого</w:t>
      </w:r>
      <w:proofErr w:type="spellEnd"/>
      <w:proofErr w:type="gramEnd"/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ул.Камышинск</w:t>
      </w:r>
      <w:r w:rsidR="00F058F7" w:rsidRPr="003802B9">
        <w:rPr>
          <w:bCs/>
          <w:sz w:val="28"/>
          <w:szCs w:val="28"/>
        </w:rPr>
        <w:t>ой</w:t>
      </w:r>
      <w:proofErr w:type="spellEnd"/>
      <w:r w:rsidRPr="003802B9">
        <w:rPr>
          <w:sz w:val="28"/>
          <w:szCs w:val="28"/>
        </w:rPr>
        <w:t xml:space="preserve"> площадью </w:t>
      </w:r>
      <w:r w:rsidRPr="003802B9">
        <w:rPr>
          <w:b/>
          <w:sz w:val="28"/>
          <w:szCs w:val="28"/>
        </w:rPr>
        <w:t>6,72 тыс.м2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0,59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км</w:t>
      </w:r>
      <w:r w:rsidRPr="003802B9">
        <w:rPr>
          <w:b/>
          <w:bCs/>
          <w:sz w:val="28"/>
          <w:szCs w:val="28"/>
        </w:rPr>
        <w:t>.</w:t>
      </w:r>
      <w:r w:rsidRPr="003802B9">
        <w:rPr>
          <w:b/>
          <w:sz w:val="28"/>
          <w:szCs w:val="28"/>
        </w:rPr>
        <w:t xml:space="preserve"> </w:t>
      </w:r>
    </w:p>
    <w:p w14:paraId="5517AC4C" w14:textId="77777777" w:rsidR="0034256A" w:rsidRPr="003802B9" w:rsidRDefault="0034256A" w:rsidP="0034256A">
      <w:pPr>
        <w:ind w:firstLine="426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t>12.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                                         </w:t>
      </w:r>
      <w:r w:rsidRPr="003802B9">
        <w:rPr>
          <w:b/>
          <w:bCs/>
          <w:sz w:val="28"/>
          <w:szCs w:val="28"/>
        </w:rPr>
        <w:t>ул. 9</w:t>
      </w:r>
      <w:r w:rsidR="00F058F7" w:rsidRPr="003802B9">
        <w:rPr>
          <w:b/>
          <w:bCs/>
          <w:sz w:val="28"/>
          <w:szCs w:val="28"/>
        </w:rPr>
        <w:t>-е</w:t>
      </w:r>
      <w:r w:rsidRPr="003802B9">
        <w:rPr>
          <w:b/>
          <w:bCs/>
          <w:sz w:val="28"/>
          <w:szCs w:val="28"/>
        </w:rPr>
        <w:t xml:space="preserve"> Января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ул.Гагарина</w:t>
      </w:r>
      <w:proofErr w:type="spellEnd"/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ул.Сибиряков</w:t>
      </w:r>
      <w:proofErr w:type="spellEnd"/>
      <w:r w:rsidRPr="003802B9">
        <w:rPr>
          <w:bCs/>
          <w:sz w:val="28"/>
          <w:szCs w:val="28"/>
        </w:rPr>
        <w:t>-</w:t>
      </w:r>
      <w:proofErr w:type="gramStart"/>
      <w:r w:rsidRPr="003802B9">
        <w:rPr>
          <w:bCs/>
          <w:sz w:val="28"/>
          <w:szCs w:val="28"/>
        </w:rPr>
        <w:t>Гвардейцев</w:t>
      </w:r>
      <w:r w:rsidRPr="003802B9">
        <w:rPr>
          <w:sz w:val="28"/>
          <w:szCs w:val="28"/>
        </w:rPr>
        <w:t xml:space="preserve">  площадью</w:t>
      </w:r>
      <w:proofErr w:type="gramEnd"/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2,7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тыс.м2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0,36 км</w:t>
      </w:r>
      <w:r w:rsidRPr="003802B9">
        <w:rPr>
          <w:b/>
          <w:bCs/>
          <w:sz w:val="28"/>
          <w:szCs w:val="28"/>
        </w:rPr>
        <w:t>.</w:t>
      </w:r>
      <w:r w:rsidRPr="003802B9">
        <w:rPr>
          <w:b/>
          <w:sz w:val="28"/>
          <w:szCs w:val="28"/>
        </w:rPr>
        <w:t xml:space="preserve"> </w:t>
      </w:r>
    </w:p>
    <w:p w14:paraId="0839BDDF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lastRenderedPageBreak/>
        <w:t>13.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по                                                 </w:t>
      </w:r>
      <w:proofErr w:type="spellStart"/>
      <w:proofErr w:type="gramStart"/>
      <w:r w:rsidRPr="003802B9">
        <w:rPr>
          <w:b/>
          <w:bCs/>
          <w:sz w:val="28"/>
          <w:szCs w:val="28"/>
        </w:rPr>
        <w:t>просп.Кузнецк</w:t>
      </w:r>
      <w:r w:rsidR="00F058F7" w:rsidRPr="003802B9">
        <w:rPr>
          <w:b/>
          <w:bCs/>
          <w:sz w:val="28"/>
          <w:szCs w:val="28"/>
        </w:rPr>
        <w:t>ому</w:t>
      </w:r>
      <w:proofErr w:type="spellEnd"/>
      <w:proofErr w:type="gram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ул.Красноармейск</w:t>
      </w:r>
      <w:r w:rsidR="00F058F7" w:rsidRPr="003802B9">
        <w:rPr>
          <w:bCs/>
          <w:sz w:val="28"/>
          <w:szCs w:val="28"/>
        </w:rPr>
        <w:t>ой</w:t>
      </w:r>
      <w:proofErr w:type="spellEnd"/>
      <w:r w:rsidRPr="003802B9">
        <w:rPr>
          <w:bCs/>
          <w:sz w:val="28"/>
          <w:szCs w:val="28"/>
        </w:rPr>
        <w:t xml:space="preserve"> до ул. </w:t>
      </w:r>
      <w:proofErr w:type="spellStart"/>
      <w:r w:rsidRPr="003802B9">
        <w:rPr>
          <w:bCs/>
          <w:sz w:val="28"/>
          <w:szCs w:val="28"/>
        </w:rPr>
        <w:t>Н.Островского</w:t>
      </w:r>
      <w:proofErr w:type="spellEnd"/>
      <w:r w:rsidRPr="003802B9">
        <w:rPr>
          <w:sz w:val="28"/>
          <w:szCs w:val="28"/>
        </w:rPr>
        <w:t xml:space="preserve">  площадью </w:t>
      </w:r>
      <w:r w:rsidRPr="003802B9">
        <w:rPr>
          <w:b/>
          <w:sz w:val="28"/>
          <w:szCs w:val="28"/>
        </w:rPr>
        <w:t>31,78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тыс.м2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1,14 км</w:t>
      </w:r>
      <w:r w:rsidRPr="003802B9">
        <w:rPr>
          <w:b/>
          <w:bCs/>
          <w:sz w:val="28"/>
          <w:szCs w:val="28"/>
        </w:rPr>
        <w:t>.</w:t>
      </w:r>
      <w:r w:rsidRPr="003802B9">
        <w:rPr>
          <w:b/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 </w:t>
      </w:r>
    </w:p>
    <w:p w14:paraId="2A35DAD2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>14.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по                       </w:t>
      </w:r>
      <w:proofErr w:type="spellStart"/>
      <w:r w:rsidRPr="003802B9">
        <w:rPr>
          <w:b/>
          <w:bCs/>
          <w:sz w:val="28"/>
          <w:szCs w:val="28"/>
        </w:rPr>
        <w:t>ул.Черноморск</w:t>
      </w:r>
      <w:r w:rsidR="00F058F7" w:rsidRPr="003802B9">
        <w:rPr>
          <w:b/>
          <w:bCs/>
          <w:sz w:val="28"/>
          <w:szCs w:val="28"/>
        </w:rPr>
        <w:t>ой</w:t>
      </w:r>
      <w:proofErr w:type="spell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ул.Ракитянского</w:t>
      </w:r>
      <w:proofErr w:type="spellEnd"/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ул.Воронежск</w:t>
      </w:r>
      <w:r w:rsidR="00F058F7" w:rsidRPr="003802B9">
        <w:rPr>
          <w:bCs/>
          <w:sz w:val="28"/>
          <w:szCs w:val="28"/>
        </w:rPr>
        <w:t>ой</w:t>
      </w:r>
      <w:proofErr w:type="spellEnd"/>
      <w:r w:rsidRPr="003802B9">
        <w:rPr>
          <w:b/>
          <w:bCs/>
          <w:sz w:val="28"/>
          <w:szCs w:val="28"/>
        </w:rPr>
        <w:t xml:space="preserve">, </w:t>
      </w:r>
      <w:proofErr w:type="spellStart"/>
      <w:r w:rsidRPr="003802B9">
        <w:rPr>
          <w:b/>
          <w:bCs/>
          <w:sz w:val="28"/>
          <w:szCs w:val="28"/>
        </w:rPr>
        <w:t>ул.Воронежск</w:t>
      </w:r>
      <w:r w:rsidR="00F058F7" w:rsidRPr="003802B9">
        <w:rPr>
          <w:b/>
          <w:bCs/>
          <w:sz w:val="28"/>
          <w:szCs w:val="28"/>
        </w:rPr>
        <w:t>ой</w:t>
      </w:r>
      <w:proofErr w:type="spell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ул.Черноморск</w:t>
      </w:r>
      <w:r w:rsidR="00F058F7" w:rsidRPr="003802B9">
        <w:rPr>
          <w:bCs/>
          <w:sz w:val="28"/>
          <w:szCs w:val="28"/>
        </w:rPr>
        <w:t>ой</w:t>
      </w:r>
      <w:proofErr w:type="spellEnd"/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ул.В.Толстикова</w:t>
      </w:r>
      <w:proofErr w:type="spellEnd"/>
      <w:r w:rsidRPr="003802B9">
        <w:rPr>
          <w:b/>
          <w:bCs/>
          <w:sz w:val="28"/>
          <w:szCs w:val="28"/>
        </w:rPr>
        <w:t xml:space="preserve">, </w:t>
      </w:r>
      <w:proofErr w:type="spellStart"/>
      <w:r w:rsidRPr="003802B9">
        <w:rPr>
          <w:b/>
          <w:bCs/>
          <w:sz w:val="28"/>
          <w:szCs w:val="28"/>
        </w:rPr>
        <w:t>ул.Толстикова</w:t>
      </w:r>
      <w:proofErr w:type="spell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ул.Народн</w:t>
      </w:r>
      <w:r w:rsidR="00F058F7" w:rsidRPr="003802B9">
        <w:rPr>
          <w:bCs/>
          <w:sz w:val="28"/>
          <w:szCs w:val="28"/>
        </w:rPr>
        <w:t>ой</w:t>
      </w:r>
      <w:proofErr w:type="spellEnd"/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ул.Металлистов</w:t>
      </w:r>
      <w:proofErr w:type="spellEnd"/>
      <w:r w:rsidRPr="003802B9">
        <w:rPr>
          <w:bCs/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площадью </w:t>
      </w:r>
      <w:r w:rsidRPr="003802B9">
        <w:rPr>
          <w:b/>
          <w:sz w:val="28"/>
          <w:szCs w:val="28"/>
        </w:rPr>
        <w:t>32,62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4,48 км</w:t>
      </w:r>
      <w:r w:rsidRPr="003802B9">
        <w:rPr>
          <w:b/>
          <w:bCs/>
          <w:sz w:val="28"/>
          <w:szCs w:val="28"/>
        </w:rPr>
        <w:t>.</w:t>
      </w:r>
    </w:p>
    <w:p w14:paraId="6F1876B7" w14:textId="77777777" w:rsidR="0034256A" w:rsidRPr="003802B9" w:rsidRDefault="0034256A" w:rsidP="0034256A">
      <w:pPr>
        <w:ind w:firstLine="426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t>15.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по                                </w:t>
      </w:r>
      <w:proofErr w:type="spellStart"/>
      <w:r w:rsidRPr="003802B9">
        <w:rPr>
          <w:b/>
          <w:bCs/>
          <w:sz w:val="28"/>
          <w:szCs w:val="28"/>
        </w:rPr>
        <w:t>ул.Дунайск</w:t>
      </w:r>
      <w:r w:rsidR="00F058F7" w:rsidRPr="003802B9">
        <w:rPr>
          <w:b/>
          <w:bCs/>
          <w:sz w:val="28"/>
          <w:szCs w:val="28"/>
        </w:rPr>
        <w:t>ой</w:t>
      </w:r>
      <w:proofErr w:type="spell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ул.Багратиона</w:t>
      </w:r>
      <w:proofErr w:type="spellEnd"/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ул.Донбасск</w:t>
      </w:r>
      <w:r w:rsidR="00F058F7" w:rsidRPr="003802B9">
        <w:rPr>
          <w:bCs/>
          <w:sz w:val="28"/>
          <w:szCs w:val="28"/>
        </w:rPr>
        <w:t>ой</w:t>
      </w:r>
      <w:proofErr w:type="spellEnd"/>
      <w:r w:rsidRPr="003802B9">
        <w:rPr>
          <w:b/>
          <w:bCs/>
          <w:sz w:val="28"/>
          <w:szCs w:val="28"/>
        </w:rPr>
        <w:t xml:space="preserve">, </w:t>
      </w:r>
      <w:proofErr w:type="spellStart"/>
      <w:r w:rsidRPr="003802B9">
        <w:rPr>
          <w:b/>
          <w:bCs/>
          <w:sz w:val="28"/>
          <w:szCs w:val="28"/>
        </w:rPr>
        <w:t>ул.Донбасск</w:t>
      </w:r>
      <w:r w:rsidR="00F058F7" w:rsidRPr="003802B9">
        <w:rPr>
          <w:b/>
          <w:bCs/>
          <w:sz w:val="28"/>
          <w:szCs w:val="28"/>
        </w:rPr>
        <w:t>ой</w:t>
      </w:r>
      <w:proofErr w:type="spell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ул.Дунайск</w:t>
      </w:r>
      <w:r w:rsidR="00F058F7" w:rsidRPr="003802B9">
        <w:rPr>
          <w:bCs/>
          <w:sz w:val="28"/>
          <w:szCs w:val="28"/>
        </w:rPr>
        <w:t>ой</w:t>
      </w:r>
      <w:proofErr w:type="spellEnd"/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ул.Металлистов</w:t>
      </w:r>
      <w:proofErr w:type="spellEnd"/>
      <w:r w:rsidRPr="003802B9">
        <w:rPr>
          <w:b/>
          <w:bCs/>
          <w:sz w:val="28"/>
          <w:szCs w:val="28"/>
        </w:rPr>
        <w:t xml:space="preserve">, </w:t>
      </w:r>
      <w:proofErr w:type="spellStart"/>
      <w:r w:rsidRPr="003802B9">
        <w:rPr>
          <w:b/>
          <w:bCs/>
          <w:sz w:val="28"/>
          <w:szCs w:val="28"/>
        </w:rPr>
        <w:t>ул.Металлистов</w:t>
      </w:r>
      <w:proofErr w:type="spell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ул.Донбасск</w:t>
      </w:r>
      <w:r w:rsidR="00F058F7" w:rsidRPr="003802B9">
        <w:rPr>
          <w:bCs/>
          <w:sz w:val="28"/>
          <w:szCs w:val="28"/>
        </w:rPr>
        <w:t>ой</w:t>
      </w:r>
      <w:proofErr w:type="spellEnd"/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ул.Каркасн</w:t>
      </w:r>
      <w:r w:rsidR="00F058F7" w:rsidRPr="003802B9">
        <w:rPr>
          <w:bCs/>
          <w:sz w:val="28"/>
          <w:szCs w:val="28"/>
        </w:rPr>
        <w:t>ой</w:t>
      </w:r>
      <w:proofErr w:type="spellEnd"/>
      <w:r w:rsidRPr="003802B9">
        <w:rPr>
          <w:sz w:val="28"/>
          <w:szCs w:val="28"/>
        </w:rPr>
        <w:t xml:space="preserve"> площадью </w:t>
      </w:r>
      <w:r w:rsidRPr="003802B9">
        <w:rPr>
          <w:b/>
          <w:sz w:val="28"/>
          <w:szCs w:val="28"/>
        </w:rPr>
        <w:t>14,16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1,76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км</w:t>
      </w:r>
      <w:r w:rsidRPr="003802B9">
        <w:rPr>
          <w:b/>
          <w:bCs/>
          <w:sz w:val="28"/>
          <w:szCs w:val="28"/>
        </w:rPr>
        <w:t>.</w:t>
      </w:r>
      <w:r w:rsidRPr="003802B9">
        <w:rPr>
          <w:b/>
          <w:sz w:val="28"/>
          <w:szCs w:val="28"/>
        </w:rPr>
        <w:t xml:space="preserve"> </w:t>
      </w:r>
    </w:p>
    <w:p w14:paraId="188F2ED0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 xml:space="preserve">16.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proofErr w:type="spellStart"/>
      <w:proofErr w:type="gramStart"/>
      <w:r w:rsidRPr="003802B9">
        <w:rPr>
          <w:b/>
          <w:sz w:val="28"/>
          <w:szCs w:val="28"/>
        </w:rPr>
        <w:t>просп.Советскому</w:t>
      </w:r>
      <w:proofErr w:type="spellEnd"/>
      <w:proofErr w:type="gramEnd"/>
      <w:r w:rsidRPr="003802B9">
        <w:rPr>
          <w:b/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на участке от ул. Кирова до просп. Кузнецкого площадью </w:t>
      </w:r>
      <w:r w:rsidRPr="003802B9">
        <w:rPr>
          <w:b/>
          <w:sz w:val="28"/>
          <w:szCs w:val="28"/>
        </w:rPr>
        <w:t>15,11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тыс.м2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0,49 км.</w:t>
      </w:r>
    </w:p>
    <w:p w14:paraId="48039D6E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 xml:space="preserve">17.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proofErr w:type="spellStart"/>
      <w:proofErr w:type="gramStart"/>
      <w:r w:rsidRPr="003802B9">
        <w:rPr>
          <w:b/>
          <w:sz w:val="28"/>
          <w:szCs w:val="28"/>
        </w:rPr>
        <w:t>просп.Ленина</w:t>
      </w:r>
      <w:proofErr w:type="spellEnd"/>
      <w:proofErr w:type="gramEnd"/>
      <w:r w:rsidRPr="003802B9">
        <w:rPr>
          <w:b/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на участке от ул. Соборной до ул. Красной площадью </w:t>
      </w:r>
      <w:r w:rsidRPr="003802B9">
        <w:rPr>
          <w:b/>
          <w:sz w:val="28"/>
          <w:szCs w:val="28"/>
        </w:rPr>
        <w:t>16,45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тыс.м2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 xml:space="preserve">0,79 км. </w:t>
      </w:r>
    </w:p>
    <w:p w14:paraId="4DBB63D2" w14:textId="77777777" w:rsidR="0034256A" w:rsidRPr="003802B9" w:rsidRDefault="0034256A" w:rsidP="0034256A">
      <w:pPr>
        <w:ind w:firstLine="426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t xml:space="preserve">18.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proofErr w:type="spellStart"/>
      <w:proofErr w:type="gramStart"/>
      <w:r w:rsidRPr="003802B9">
        <w:rPr>
          <w:b/>
          <w:sz w:val="28"/>
          <w:szCs w:val="28"/>
        </w:rPr>
        <w:t>ул.Проездн</w:t>
      </w:r>
      <w:r w:rsidR="00F058F7" w:rsidRPr="003802B9">
        <w:rPr>
          <w:b/>
          <w:sz w:val="28"/>
          <w:szCs w:val="28"/>
        </w:rPr>
        <w:t>ой</w:t>
      </w:r>
      <w:proofErr w:type="spellEnd"/>
      <w:r w:rsidRPr="003802B9">
        <w:rPr>
          <w:b/>
          <w:sz w:val="28"/>
          <w:szCs w:val="28"/>
        </w:rPr>
        <w:t xml:space="preserve">  </w:t>
      </w:r>
      <w:r w:rsidRPr="003802B9">
        <w:rPr>
          <w:sz w:val="28"/>
          <w:szCs w:val="28"/>
        </w:rPr>
        <w:t>на</w:t>
      </w:r>
      <w:proofErr w:type="gramEnd"/>
      <w:r w:rsidRPr="003802B9">
        <w:rPr>
          <w:sz w:val="28"/>
          <w:szCs w:val="28"/>
        </w:rPr>
        <w:t xml:space="preserve"> участке от ул. Нахимова до ул. Суворова площадью </w:t>
      </w:r>
      <w:r w:rsidRPr="003802B9">
        <w:rPr>
          <w:b/>
          <w:sz w:val="28"/>
          <w:szCs w:val="28"/>
        </w:rPr>
        <w:t>10,45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тыс.м2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 xml:space="preserve">1,3 км. </w:t>
      </w:r>
    </w:p>
    <w:p w14:paraId="28F1477B" w14:textId="77777777" w:rsidR="0034256A" w:rsidRPr="003802B9" w:rsidRDefault="0034256A" w:rsidP="0034256A">
      <w:pPr>
        <w:ind w:firstLine="426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t xml:space="preserve">19.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proofErr w:type="spellStart"/>
      <w:r w:rsidRPr="003802B9">
        <w:rPr>
          <w:b/>
          <w:sz w:val="28"/>
          <w:szCs w:val="28"/>
        </w:rPr>
        <w:t>ул.Рутгерса</w:t>
      </w:r>
      <w:proofErr w:type="spellEnd"/>
      <w:r w:rsidRPr="003802B9">
        <w:rPr>
          <w:b/>
          <w:sz w:val="28"/>
          <w:szCs w:val="28"/>
        </w:rPr>
        <w:t>, ул. Милицейск</w:t>
      </w:r>
      <w:r w:rsidR="00F058F7" w:rsidRPr="003802B9">
        <w:rPr>
          <w:b/>
          <w:sz w:val="28"/>
          <w:szCs w:val="28"/>
        </w:rPr>
        <w:t>ой</w:t>
      </w:r>
      <w:r w:rsidRPr="003802B9">
        <w:rPr>
          <w:b/>
          <w:sz w:val="28"/>
          <w:szCs w:val="28"/>
        </w:rPr>
        <w:t>, пер. Крымск</w:t>
      </w:r>
      <w:r w:rsidR="00F058F7" w:rsidRPr="003802B9">
        <w:rPr>
          <w:b/>
          <w:sz w:val="28"/>
          <w:szCs w:val="28"/>
        </w:rPr>
        <w:t>ому</w:t>
      </w:r>
      <w:r w:rsidRPr="003802B9">
        <w:rPr>
          <w:b/>
          <w:sz w:val="28"/>
          <w:szCs w:val="28"/>
        </w:rPr>
        <w:t xml:space="preserve"> в квартале от ул. Нахимова до ул. Суворова</w:t>
      </w:r>
      <w:r w:rsidRPr="003802B9">
        <w:rPr>
          <w:sz w:val="28"/>
          <w:szCs w:val="28"/>
        </w:rPr>
        <w:t xml:space="preserve"> площадью </w:t>
      </w:r>
      <w:r w:rsidRPr="003802B9">
        <w:rPr>
          <w:b/>
          <w:sz w:val="28"/>
          <w:szCs w:val="28"/>
        </w:rPr>
        <w:t xml:space="preserve">23,43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 xml:space="preserve">2, </w:t>
      </w:r>
      <w:r w:rsidRPr="003802B9">
        <w:rPr>
          <w:sz w:val="28"/>
          <w:szCs w:val="28"/>
        </w:rPr>
        <w:t>протяженностью</w:t>
      </w:r>
      <w:r w:rsidRPr="003802B9">
        <w:rPr>
          <w:b/>
          <w:sz w:val="28"/>
          <w:szCs w:val="28"/>
        </w:rPr>
        <w:t xml:space="preserve"> 2,6 км. </w:t>
      </w:r>
    </w:p>
    <w:p w14:paraId="4B500B81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 xml:space="preserve">20.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proofErr w:type="spellStart"/>
      <w:r w:rsidRPr="003802B9">
        <w:rPr>
          <w:b/>
          <w:sz w:val="28"/>
          <w:szCs w:val="28"/>
        </w:rPr>
        <w:t>ул.Мариинск</w:t>
      </w:r>
      <w:r w:rsidR="00F058F7" w:rsidRPr="003802B9">
        <w:rPr>
          <w:b/>
          <w:sz w:val="28"/>
          <w:szCs w:val="28"/>
        </w:rPr>
        <w:t>ой</w:t>
      </w:r>
      <w:proofErr w:type="spellEnd"/>
      <w:r w:rsidRPr="003802B9">
        <w:rPr>
          <w:b/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на участке от ул. Суворова до ул. Григорьева площадью </w:t>
      </w:r>
      <w:r w:rsidRPr="003802B9">
        <w:rPr>
          <w:b/>
          <w:sz w:val="28"/>
          <w:szCs w:val="28"/>
        </w:rPr>
        <w:t>15,64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 xml:space="preserve">2,06 км. </w:t>
      </w:r>
    </w:p>
    <w:p w14:paraId="58D63B30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 xml:space="preserve">21.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proofErr w:type="spellStart"/>
      <w:r w:rsidRPr="003802B9">
        <w:rPr>
          <w:b/>
          <w:sz w:val="28"/>
          <w:szCs w:val="28"/>
        </w:rPr>
        <w:t>ул.Терешковой</w:t>
      </w:r>
      <w:proofErr w:type="spellEnd"/>
      <w:r w:rsidRPr="003802B9">
        <w:rPr>
          <w:b/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на участке от ул. 62-й проезд до ул. Тухачевского площадью </w:t>
      </w:r>
      <w:r w:rsidRPr="003802B9">
        <w:rPr>
          <w:b/>
          <w:sz w:val="28"/>
          <w:szCs w:val="28"/>
        </w:rPr>
        <w:t>52,89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 xml:space="preserve">2,99 км. </w:t>
      </w:r>
    </w:p>
    <w:p w14:paraId="2DA98CC9" w14:textId="77777777" w:rsidR="0034256A" w:rsidRPr="003802B9" w:rsidRDefault="0034256A" w:rsidP="0034256A">
      <w:pPr>
        <w:ind w:firstLine="426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t xml:space="preserve">22.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на </w:t>
      </w:r>
      <w:r w:rsidRPr="003802B9">
        <w:rPr>
          <w:b/>
          <w:sz w:val="28"/>
          <w:szCs w:val="28"/>
        </w:rPr>
        <w:t>мосту «Кузнецкий»</w:t>
      </w:r>
      <w:r w:rsidRPr="003802B9">
        <w:rPr>
          <w:sz w:val="28"/>
          <w:szCs w:val="28"/>
        </w:rPr>
        <w:t xml:space="preserve"> на участке от ул. </w:t>
      </w:r>
      <w:proofErr w:type="spellStart"/>
      <w:r w:rsidRPr="003802B9">
        <w:rPr>
          <w:sz w:val="28"/>
          <w:szCs w:val="28"/>
        </w:rPr>
        <w:t>Н.Островского</w:t>
      </w:r>
      <w:proofErr w:type="spellEnd"/>
      <w:r w:rsidRPr="003802B9">
        <w:rPr>
          <w:sz w:val="28"/>
          <w:szCs w:val="28"/>
        </w:rPr>
        <w:t xml:space="preserve"> до Логового шоссе площадью </w:t>
      </w:r>
      <w:r w:rsidRPr="003802B9">
        <w:rPr>
          <w:b/>
          <w:sz w:val="28"/>
          <w:szCs w:val="28"/>
        </w:rPr>
        <w:t>53,9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2,7 км.</w:t>
      </w:r>
    </w:p>
    <w:p w14:paraId="5C8AC785" w14:textId="77777777" w:rsidR="0034256A" w:rsidRPr="003802B9" w:rsidRDefault="0034256A" w:rsidP="0034256A">
      <w:pPr>
        <w:ind w:firstLine="426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t xml:space="preserve"> 23.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r w:rsidRPr="003802B9">
        <w:rPr>
          <w:b/>
          <w:sz w:val="28"/>
          <w:szCs w:val="28"/>
        </w:rPr>
        <w:t>Логово</w:t>
      </w:r>
      <w:r w:rsidR="00F058F7" w:rsidRPr="003802B9">
        <w:rPr>
          <w:b/>
          <w:sz w:val="28"/>
          <w:szCs w:val="28"/>
        </w:rPr>
        <w:t>му</w:t>
      </w:r>
      <w:r w:rsidRPr="003802B9">
        <w:rPr>
          <w:b/>
          <w:sz w:val="28"/>
          <w:szCs w:val="28"/>
        </w:rPr>
        <w:t xml:space="preserve"> шоссе </w:t>
      </w:r>
      <w:r w:rsidRPr="003802B9">
        <w:rPr>
          <w:sz w:val="28"/>
          <w:szCs w:val="28"/>
        </w:rPr>
        <w:t xml:space="preserve">на участке от моста «Кузнецкий» до просп. Шахтеров площадью </w:t>
      </w:r>
      <w:r w:rsidRPr="003802B9">
        <w:rPr>
          <w:b/>
          <w:sz w:val="28"/>
          <w:szCs w:val="28"/>
        </w:rPr>
        <w:t>15,47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1,0 км.</w:t>
      </w:r>
    </w:p>
    <w:p w14:paraId="5315249D" w14:textId="77777777" w:rsidR="0034256A" w:rsidRPr="003802B9" w:rsidRDefault="0034256A" w:rsidP="0034256A">
      <w:pPr>
        <w:ind w:firstLine="426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t xml:space="preserve">24.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proofErr w:type="spellStart"/>
      <w:r w:rsidRPr="003802B9">
        <w:rPr>
          <w:b/>
          <w:sz w:val="28"/>
          <w:szCs w:val="28"/>
        </w:rPr>
        <w:t>ул.Коммунистическ</w:t>
      </w:r>
      <w:r w:rsidR="00F058F7" w:rsidRPr="003802B9">
        <w:rPr>
          <w:b/>
          <w:sz w:val="28"/>
          <w:szCs w:val="28"/>
        </w:rPr>
        <w:t>ой</w:t>
      </w:r>
      <w:proofErr w:type="spellEnd"/>
      <w:r w:rsidRPr="003802B9">
        <w:rPr>
          <w:b/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на участке от ул. Черняховского до просп. Кузнецкого площадью </w:t>
      </w:r>
      <w:r w:rsidRPr="003802B9">
        <w:rPr>
          <w:b/>
          <w:sz w:val="28"/>
          <w:szCs w:val="28"/>
        </w:rPr>
        <w:t>1,92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 xml:space="preserve">0,26 км. </w:t>
      </w:r>
    </w:p>
    <w:p w14:paraId="6D2A7911" w14:textId="77777777" w:rsidR="0034256A" w:rsidRPr="003802B9" w:rsidRDefault="0034256A" w:rsidP="0034256A">
      <w:pPr>
        <w:ind w:firstLine="426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t xml:space="preserve">25.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proofErr w:type="spellStart"/>
      <w:proofErr w:type="gramStart"/>
      <w:r w:rsidRPr="003802B9">
        <w:rPr>
          <w:b/>
          <w:sz w:val="28"/>
          <w:szCs w:val="28"/>
        </w:rPr>
        <w:t>ул.Сарыгина</w:t>
      </w:r>
      <w:proofErr w:type="spellEnd"/>
      <w:r w:rsidRPr="003802B9">
        <w:rPr>
          <w:b/>
          <w:sz w:val="28"/>
          <w:szCs w:val="28"/>
        </w:rPr>
        <w:t xml:space="preserve">  </w:t>
      </w:r>
      <w:r w:rsidRPr="003802B9">
        <w:rPr>
          <w:sz w:val="28"/>
          <w:szCs w:val="28"/>
        </w:rPr>
        <w:t>на</w:t>
      </w:r>
      <w:proofErr w:type="gramEnd"/>
      <w:r w:rsidRPr="003802B9">
        <w:rPr>
          <w:sz w:val="28"/>
          <w:szCs w:val="28"/>
        </w:rPr>
        <w:t xml:space="preserve"> участке от ул. Мичурина до просп. Кузнецкого площадью </w:t>
      </w:r>
      <w:r w:rsidRPr="003802B9">
        <w:rPr>
          <w:b/>
          <w:sz w:val="28"/>
          <w:szCs w:val="28"/>
        </w:rPr>
        <w:t>12,3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тыс.м2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 xml:space="preserve">1,18 км. </w:t>
      </w:r>
    </w:p>
    <w:p w14:paraId="11737FCF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>26.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по                             </w:t>
      </w:r>
      <w:proofErr w:type="spellStart"/>
      <w:r w:rsidRPr="003802B9">
        <w:rPr>
          <w:b/>
          <w:bCs/>
          <w:sz w:val="28"/>
          <w:szCs w:val="28"/>
        </w:rPr>
        <w:t>ул.Александрова</w:t>
      </w:r>
      <w:proofErr w:type="spellEnd"/>
      <w:r w:rsidRPr="003802B9">
        <w:rPr>
          <w:b/>
          <w:bCs/>
          <w:sz w:val="28"/>
          <w:szCs w:val="28"/>
        </w:rPr>
        <w:t xml:space="preserve"> </w:t>
      </w:r>
      <w:r w:rsidRPr="003802B9">
        <w:rPr>
          <w:bCs/>
          <w:sz w:val="28"/>
          <w:szCs w:val="28"/>
        </w:rPr>
        <w:t xml:space="preserve">от </w:t>
      </w:r>
      <w:proofErr w:type="spellStart"/>
      <w:r w:rsidRPr="003802B9">
        <w:rPr>
          <w:bCs/>
          <w:sz w:val="28"/>
          <w:szCs w:val="28"/>
        </w:rPr>
        <w:t>ул.Рекордн</w:t>
      </w:r>
      <w:r w:rsidR="00F058F7" w:rsidRPr="003802B9">
        <w:rPr>
          <w:bCs/>
          <w:sz w:val="28"/>
          <w:szCs w:val="28"/>
        </w:rPr>
        <w:t>ой</w:t>
      </w:r>
      <w:proofErr w:type="spellEnd"/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ул.Инициативн</w:t>
      </w:r>
      <w:r w:rsidR="00F058F7" w:rsidRPr="003802B9">
        <w:rPr>
          <w:bCs/>
          <w:sz w:val="28"/>
          <w:szCs w:val="28"/>
        </w:rPr>
        <w:t>ой</w:t>
      </w:r>
      <w:proofErr w:type="spellEnd"/>
      <w:r w:rsidRPr="003802B9">
        <w:rPr>
          <w:sz w:val="28"/>
          <w:szCs w:val="28"/>
        </w:rPr>
        <w:t xml:space="preserve"> площадью </w:t>
      </w:r>
      <w:r w:rsidRPr="003802B9">
        <w:rPr>
          <w:b/>
          <w:sz w:val="28"/>
          <w:szCs w:val="28"/>
        </w:rPr>
        <w:t>10,97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1,32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км</w:t>
      </w:r>
      <w:r w:rsidRPr="003802B9">
        <w:rPr>
          <w:b/>
          <w:bCs/>
          <w:sz w:val="28"/>
          <w:szCs w:val="28"/>
        </w:rPr>
        <w:t>.</w:t>
      </w:r>
      <w:r w:rsidRPr="003802B9">
        <w:rPr>
          <w:sz w:val="28"/>
          <w:szCs w:val="28"/>
        </w:rPr>
        <w:t xml:space="preserve"> </w:t>
      </w:r>
    </w:p>
    <w:p w14:paraId="16FADAC7" w14:textId="77777777" w:rsidR="0034256A" w:rsidRPr="003802B9" w:rsidRDefault="0034256A" w:rsidP="0034256A">
      <w:pPr>
        <w:ind w:firstLine="426"/>
        <w:jc w:val="both"/>
        <w:rPr>
          <w:b/>
          <w:bCs/>
          <w:sz w:val="28"/>
          <w:szCs w:val="28"/>
        </w:rPr>
      </w:pPr>
      <w:r w:rsidRPr="003802B9">
        <w:rPr>
          <w:b/>
          <w:sz w:val="28"/>
          <w:szCs w:val="28"/>
        </w:rPr>
        <w:t>27.</w:t>
      </w:r>
      <w:r w:rsidRPr="003802B9">
        <w:rPr>
          <w:sz w:val="28"/>
          <w:szCs w:val="28"/>
        </w:rPr>
        <w:t xml:space="preserve"> Выполнены работы по ремонту асфальтобетонного покрытия                             </w:t>
      </w:r>
      <w:r w:rsidR="00F058F7" w:rsidRPr="003802B9">
        <w:rPr>
          <w:sz w:val="28"/>
          <w:szCs w:val="28"/>
        </w:rPr>
        <w:t xml:space="preserve">по </w:t>
      </w:r>
      <w:r w:rsidRPr="003802B9">
        <w:rPr>
          <w:b/>
          <w:bCs/>
          <w:sz w:val="28"/>
          <w:szCs w:val="28"/>
        </w:rPr>
        <w:t xml:space="preserve">ул. Сибиряков-Гвардейцев </w:t>
      </w:r>
      <w:r w:rsidRPr="003802B9">
        <w:rPr>
          <w:bCs/>
          <w:sz w:val="28"/>
          <w:szCs w:val="28"/>
        </w:rPr>
        <w:t>от просп. Кузнецк</w:t>
      </w:r>
      <w:r w:rsidR="00F058F7" w:rsidRPr="003802B9">
        <w:rPr>
          <w:bCs/>
          <w:sz w:val="28"/>
          <w:szCs w:val="28"/>
        </w:rPr>
        <w:t>ого</w:t>
      </w:r>
      <w:r w:rsidRPr="003802B9">
        <w:rPr>
          <w:bCs/>
          <w:sz w:val="28"/>
          <w:szCs w:val="28"/>
        </w:rPr>
        <w:t xml:space="preserve"> до </w:t>
      </w:r>
      <w:proofErr w:type="spellStart"/>
      <w:r w:rsidRPr="003802B9">
        <w:rPr>
          <w:bCs/>
          <w:sz w:val="28"/>
          <w:szCs w:val="28"/>
        </w:rPr>
        <w:t>ул.Тухачевского</w:t>
      </w:r>
      <w:proofErr w:type="spellEnd"/>
      <w:r w:rsidRPr="003802B9">
        <w:rPr>
          <w:sz w:val="28"/>
          <w:szCs w:val="28"/>
        </w:rPr>
        <w:t xml:space="preserve"> площадью </w:t>
      </w:r>
      <w:r w:rsidRPr="003802B9">
        <w:rPr>
          <w:b/>
          <w:sz w:val="28"/>
          <w:szCs w:val="28"/>
        </w:rPr>
        <w:t xml:space="preserve">85,75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5,19 км</w:t>
      </w:r>
      <w:r w:rsidRPr="003802B9">
        <w:rPr>
          <w:b/>
          <w:bCs/>
          <w:sz w:val="28"/>
          <w:szCs w:val="28"/>
        </w:rPr>
        <w:t>.</w:t>
      </w:r>
    </w:p>
    <w:p w14:paraId="30A7CF13" w14:textId="77777777" w:rsidR="0034256A" w:rsidRPr="003802B9" w:rsidRDefault="0034256A" w:rsidP="0034256A">
      <w:pPr>
        <w:ind w:firstLine="426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lastRenderedPageBreak/>
        <w:t xml:space="preserve">28.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proofErr w:type="spellStart"/>
      <w:proofErr w:type="gramStart"/>
      <w:r w:rsidRPr="003802B9">
        <w:rPr>
          <w:b/>
          <w:sz w:val="28"/>
          <w:szCs w:val="28"/>
        </w:rPr>
        <w:t>ул.Пролетарск</w:t>
      </w:r>
      <w:r w:rsidR="00F058F7" w:rsidRPr="003802B9">
        <w:rPr>
          <w:b/>
          <w:sz w:val="28"/>
          <w:szCs w:val="28"/>
        </w:rPr>
        <w:t>ой</w:t>
      </w:r>
      <w:proofErr w:type="spellEnd"/>
      <w:r w:rsidRPr="003802B9">
        <w:rPr>
          <w:b/>
          <w:sz w:val="28"/>
          <w:szCs w:val="28"/>
        </w:rPr>
        <w:t xml:space="preserve">  </w:t>
      </w:r>
      <w:r w:rsidRPr="003802B9">
        <w:rPr>
          <w:sz w:val="28"/>
          <w:szCs w:val="28"/>
        </w:rPr>
        <w:t>на</w:t>
      </w:r>
      <w:proofErr w:type="gramEnd"/>
      <w:r w:rsidRPr="003802B9">
        <w:rPr>
          <w:sz w:val="28"/>
          <w:szCs w:val="28"/>
        </w:rPr>
        <w:t xml:space="preserve"> участке от ул. Федоровского до </w:t>
      </w:r>
      <w:proofErr w:type="spellStart"/>
      <w:r w:rsidRPr="003802B9">
        <w:rPr>
          <w:sz w:val="28"/>
          <w:szCs w:val="28"/>
        </w:rPr>
        <w:t>просп.Ленина</w:t>
      </w:r>
      <w:proofErr w:type="spellEnd"/>
      <w:r w:rsidRPr="003802B9">
        <w:rPr>
          <w:sz w:val="28"/>
          <w:szCs w:val="28"/>
        </w:rPr>
        <w:t xml:space="preserve"> площадью </w:t>
      </w:r>
      <w:r w:rsidRPr="003802B9">
        <w:rPr>
          <w:b/>
          <w:sz w:val="28"/>
          <w:szCs w:val="28"/>
        </w:rPr>
        <w:t>9,05</w:t>
      </w:r>
      <w:r w:rsidRPr="003802B9">
        <w:rPr>
          <w:sz w:val="28"/>
          <w:szCs w:val="28"/>
        </w:rPr>
        <w:t xml:space="preserve"> </w:t>
      </w:r>
      <w:r w:rsidRPr="003802B9">
        <w:rPr>
          <w:b/>
          <w:sz w:val="28"/>
          <w:szCs w:val="28"/>
        </w:rPr>
        <w:t>тыс.м2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0,43 км.</w:t>
      </w:r>
    </w:p>
    <w:p w14:paraId="30BFCA05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 xml:space="preserve">29.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proofErr w:type="spellStart"/>
      <w:r w:rsidRPr="003802B9">
        <w:rPr>
          <w:b/>
          <w:sz w:val="28"/>
          <w:szCs w:val="28"/>
        </w:rPr>
        <w:t>ул.Мамонтова</w:t>
      </w:r>
      <w:proofErr w:type="spellEnd"/>
      <w:r w:rsidRPr="003802B9">
        <w:rPr>
          <w:b/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на участке от ул. Нахимова до ул. Ногинской площадью </w:t>
      </w:r>
      <w:r w:rsidRPr="003802B9">
        <w:rPr>
          <w:b/>
          <w:sz w:val="28"/>
          <w:szCs w:val="28"/>
        </w:rPr>
        <w:t>3,4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0,44 км</w:t>
      </w:r>
      <w:r w:rsidRPr="003802B9">
        <w:rPr>
          <w:sz w:val="28"/>
          <w:szCs w:val="28"/>
        </w:rPr>
        <w:t>.</w:t>
      </w:r>
    </w:p>
    <w:p w14:paraId="48B5EB8C" w14:textId="77777777" w:rsidR="0034256A" w:rsidRPr="003802B9" w:rsidRDefault="0034256A" w:rsidP="0034256A">
      <w:pPr>
        <w:ind w:firstLine="426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t xml:space="preserve">30.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proofErr w:type="spellStart"/>
      <w:r w:rsidRPr="003802B9">
        <w:rPr>
          <w:b/>
          <w:sz w:val="28"/>
          <w:szCs w:val="28"/>
        </w:rPr>
        <w:t>ул.Ногинск</w:t>
      </w:r>
      <w:r w:rsidR="00F058F7" w:rsidRPr="003802B9">
        <w:rPr>
          <w:b/>
          <w:sz w:val="28"/>
          <w:szCs w:val="28"/>
        </w:rPr>
        <w:t>ой</w:t>
      </w:r>
      <w:proofErr w:type="spellEnd"/>
      <w:r w:rsidRPr="003802B9">
        <w:rPr>
          <w:b/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на участке от ул. Цимлянской до ул. Мамонтова площадью </w:t>
      </w:r>
      <w:r w:rsidRPr="003802B9">
        <w:rPr>
          <w:b/>
          <w:sz w:val="28"/>
          <w:szCs w:val="28"/>
        </w:rPr>
        <w:t>3,89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 xml:space="preserve">0,51 км. </w:t>
      </w:r>
    </w:p>
    <w:p w14:paraId="061A2983" w14:textId="77777777" w:rsidR="0034256A" w:rsidRPr="003802B9" w:rsidRDefault="0034256A" w:rsidP="0034256A">
      <w:pPr>
        <w:ind w:firstLine="426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t xml:space="preserve">31.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proofErr w:type="spellStart"/>
      <w:r w:rsidRPr="003802B9">
        <w:rPr>
          <w:b/>
          <w:sz w:val="28"/>
          <w:szCs w:val="28"/>
        </w:rPr>
        <w:t>ул.Ю.Смирнова</w:t>
      </w:r>
      <w:proofErr w:type="spellEnd"/>
      <w:r w:rsidRPr="003802B9">
        <w:rPr>
          <w:b/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на участке от просп. Шахтеров до ул. Цимлянской площадью </w:t>
      </w:r>
      <w:r w:rsidRPr="003802B9">
        <w:rPr>
          <w:b/>
          <w:sz w:val="28"/>
          <w:szCs w:val="28"/>
        </w:rPr>
        <w:t>8,94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 xml:space="preserve">1,24 км. </w:t>
      </w:r>
    </w:p>
    <w:p w14:paraId="34B73D4A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 xml:space="preserve">32.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proofErr w:type="spellStart"/>
      <w:r w:rsidRPr="003802B9">
        <w:rPr>
          <w:b/>
          <w:sz w:val="28"/>
          <w:szCs w:val="28"/>
        </w:rPr>
        <w:t>ул.Институтск</w:t>
      </w:r>
      <w:r w:rsidR="00F058F7" w:rsidRPr="003802B9">
        <w:rPr>
          <w:b/>
          <w:sz w:val="28"/>
          <w:szCs w:val="28"/>
        </w:rPr>
        <w:t>ой</w:t>
      </w:r>
      <w:proofErr w:type="spellEnd"/>
      <w:r w:rsidRPr="003802B9">
        <w:rPr>
          <w:b/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на участке от здания №3 по ул. Институтской до </w:t>
      </w:r>
      <w:proofErr w:type="spellStart"/>
      <w:r w:rsidRPr="003802B9">
        <w:rPr>
          <w:sz w:val="28"/>
          <w:szCs w:val="28"/>
        </w:rPr>
        <w:t>ул.Цимлянской</w:t>
      </w:r>
      <w:proofErr w:type="spellEnd"/>
      <w:r w:rsidRPr="003802B9">
        <w:rPr>
          <w:sz w:val="28"/>
          <w:szCs w:val="28"/>
        </w:rPr>
        <w:t xml:space="preserve"> площадью </w:t>
      </w:r>
      <w:r w:rsidRPr="003802B9">
        <w:rPr>
          <w:b/>
          <w:sz w:val="28"/>
          <w:szCs w:val="28"/>
        </w:rPr>
        <w:t>5,35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>0,6 км</w:t>
      </w:r>
      <w:r w:rsidRPr="003802B9">
        <w:rPr>
          <w:sz w:val="28"/>
          <w:szCs w:val="28"/>
        </w:rPr>
        <w:t xml:space="preserve">. </w:t>
      </w:r>
    </w:p>
    <w:p w14:paraId="74B70A49" w14:textId="77777777" w:rsidR="0034256A" w:rsidRPr="003802B9" w:rsidRDefault="0034256A" w:rsidP="0034256A">
      <w:pPr>
        <w:ind w:firstLine="426"/>
        <w:jc w:val="both"/>
        <w:rPr>
          <w:sz w:val="28"/>
          <w:szCs w:val="28"/>
        </w:rPr>
      </w:pPr>
      <w:r w:rsidRPr="003802B9">
        <w:rPr>
          <w:b/>
          <w:sz w:val="28"/>
          <w:szCs w:val="28"/>
        </w:rPr>
        <w:t xml:space="preserve">33.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proofErr w:type="spellStart"/>
      <w:r w:rsidRPr="003802B9">
        <w:rPr>
          <w:b/>
          <w:sz w:val="28"/>
          <w:szCs w:val="28"/>
        </w:rPr>
        <w:t>ул.Леонова</w:t>
      </w:r>
      <w:proofErr w:type="spellEnd"/>
      <w:r w:rsidRPr="003802B9">
        <w:rPr>
          <w:b/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на участке от ул. 40 лет Октября до ул. Александрова площадью </w:t>
      </w:r>
      <w:r w:rsidRPr="003802B9">
        <w:rPr>
          <w:b/>
          <w:sz w:val="28"/>
          <w:szCs w:val="28"/>
        </w:rPr>
        <w:t>9,92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 xml:space="preserve">0,79 км. </w:t>
      </w:r>
    </w:p>
    <w:p w14:paraId="2D127A85" w14:textId="77777777" w:rsidR="0034256A" w:rsidRPr="003802B9" w:rsidRDefault="0034256A" w:rsidP="0034256A">
      <w:pPr>
        <w:ind w:firstLine="426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t xml:space="preserve">34.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r w:rsidRPr="003802B9">
        <w:rPr>
          <w:b/>
          <w:sz w:val="28"/>
          <w:szCs w:val="28"/>
        </w:rPr>
        <w:t xml:space="preserve">ул.40 лет Октября </w:t>
      </w:r>
      <w:r w:rsidRPr="003802B9">
        <w:rPr>
          <w:sz w:val="28"/>
          <w:szCs w:val="28"/>
        </w:rPr>
        <w:t xml:space="preserve">на участке от ул. Рекордной до ул. Инициативной площадью </w:t>
      </w:r>
      <w:r w:rsidRPr="003802B9">
        <w:rPr>
          <w:b/>
          <w:sz w:val="28"/>
          <w:szCs w:val="28"/>
        </w:rPr>
        <w:t>27,86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 xml:space="preserve">2,28 км. </w:t>
      </w:r>
    </w:p>
    <w:p w14:paraId="38F31EA7" w14:textId="77777777" w:rsidR="0034256A" w:rsidRPr="003802B9" w:rsidRDefault="0034256A" w:rsidP="0034256A">
      <w:pPr>
        <w:ind w:firstLine="426"/>
        <w:jc w:val="both"/>
        <w:rPr>
          <w:b/>
          <w:sz w:val="28"/>
          <w:szCs w:val="28"/>
        </w:rPr>
      </w:pPr>
      <w:r w:rsidRPr="003802B9">
        <w:rPr>
          <w:b/>
          <w:sz w:val="28"/>
          <w:szCs w:val="28"/>
        </w:rPr>
        <w:t xml:space="preserve">35. </w:t>
      </w:r>
      <w:r w:rsidRPr="003802B9">
        <w:rPr>
          <w:sz w:val="28"/>
          <w:szCs w:val="28"/>
        </w:rPr>
        <w:t xml:space="preserve">Выполнены работы по ремонту асфальтобетонного покрытия по </w:t>
      </w:r>
      <w:proofErr w:type="spellStart"/>
      <w:r w:rsidRPr="003802B9">
        <w:rPr>
          <w:b/>
          <w:sz w:val="28"/>
          <w:szCs w:val="28"/>
        </w:rPr>
        <w:t>ул.Н.Островского</w:t>
      </w:r>
      <w:proofErr w:type="spellEnd"/>
      <w:r w:rsidRPr="003802B9">
        <w:rPr>
          <w:b/>
          <w:sz w:val="28"/>
          <w:szCs w:val="28"/>
        </w:rPr>
        <w:t xml:space="preserve"> </w:t>
      </w:r>
      <w:r w:rsidRPr="003802B9">
        <w:rPr>
          <w:sz w:val="28"/>
          <w:szCs w:val="28"/>
        </w:rPr>
        <w:t xml:space="preserve">на участке от ул. Орджоникидзе до просп. Кузнецкого площадью </w:t>
      </w:r>
      <w:r w:rsidRPr="003802B9">
        <w:rPr>
          <w:b/>
          <w:sz w:val="28"/>
          <w:szCs w:val="28"/>
        </w:rPr>
        <w:t>15,77</w:t>
      </w:r>
      <w:r w:rsidRPr="003802B9">
        <w:rPr>
          <w:sz w:val="28"/>
          <w:szCs w:val="28"/>
        </w:rPr>
        <w:t xml:space="preserve"> </w:t>
      </w:r>
      <w:proofErr w:type="gramStart"/>
      <w:r w:rsidRPr="003802B9">
        <w:rPr>
          <w:b/>
          <w:sz w:val="28"/>
          <w:szCs w:val="28"/>
        </w:rPr>
        <w:t>тыс.м</w:t>
      </w:r>
      <w:proofErr w:type="gramEnd"/>
      <w:r w:rsidRPr="003802B9">
        <w:rPr>
          <w:b/>
          <w:sz w:val="28"/>
          <w:szCs w:val="28"/>
        </w:rPr>
        <w:t>2</w:t>
      </w:r>
      <w:r w:rsidRPr="003802B9">
        <w:rPr>
          <w:sz w:val="28"/>
          <w:szCs w:val="28"/>
        </w:rPr>
        <w:t xml:space="preserve">, протяженностью </w:t>
      </w:r>
      <w:r w:rsidRPr="003802B9">
        <w:rPr>
          <w:b/>
          <w:sz w:val="28"/>
          <w:szCs w:val="28"/>
        </w:rPr>
        <w:t xml:space="preserve">1,08 км. </w:t>
      </w:r>
    </w:p>
    <w:p w14:paraId="61EBBA71" w14:textId="77777777" w:rsidR="0034256A" w:rsidRPr="003802B9" w:rsidRDefault="0034256A" w:rsidP="0034256A">
      <w:pPr>
        <w:ind w:firstLine="426"/>
        <w:jc w:val="both"/>
        <w:rPr>
          <w:b/>
          <w:sz w:val="28"/>
          <w:szCs w:val="28"/>
        </w:rPr>
      </w:pPr>
    </w:p>
    <w:sectPr w:rsidR="0034256A" w:rsidRPr="003802B9" w:rsidSect="00CB3C3F">
      <w:pgSz w:w="11907" w:h="16840"/>
      <w:pgMar w:top="851" w:right="708" w:bottom="284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646"/>
    <w:multiLevelType w:val="hybridMultilevel"/>
    <w:tmpl w:val="5DC60EA4"/>
    <w:lvl w:ilvl="0" w:tplc="032285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BF4EAB"/>
    <w:multiLevelType w:val="hybridMultilevel"/>
    <w:tmpl w:val="56EE7702"/>
    <w:lvl w:ilvl="0" w:tplc="FD041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26D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2F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031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AE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1CB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E73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06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296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BF035C"/>
    <w:multiLevelType w:val="hybridMultilevel"/>
    <w:tmpl w:val="5CC6AC40"/>
    <w:lvl w:ilvl="0" w:tplc="1404306E">
      <w:start w:val="1"/>
      <w:numFmt w:val="decimal"/>
      <w:lvlText w:val="%1."/>
      <w:lvlJc w:val="left"/>
      <w:pPr>
        <w:ind w:left="1079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AA4DF0"/>
    <w:multiLevelType w:val="hybridMultilevel"/>
    <w:tmpl w:val="E0B62DB4"/>
    <w:lvl w:ilvl="0" w:tplc="E2D0E1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FE3397"/>
    <w:multiLevelType w:val="hybridMultilevel"/>
    <w:tmpl w:val="00E6EB02"/>
    <w:lvl w:ilvl="0" w:tplc="29CCBC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9967E9"/>
    <w:multiLevelType w:val="hybridMultilevel"/>
    <w:tmpl w:val="4016DB5E"/>
    <w:lvl w:ilvl="0" w:tplc="1E0E69DC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1276F5"/>
    <w:multiLevelType w:val="hybridMultilevel"/>
    <w:tmpl w:val="D97035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9A236E"/>
    <w:multiLevelType w:val="hybridMultilevel"/>
    <w:tmpl w:val="F6D27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030D87"/>
    <w:multiLevelType w:val="hybridMultilevel"/>
    <w:tmpl w:val="3AB0CD4C"/>
    <w:lvl w:ilvl="0" w:tplc="C688EF9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71243C"/>
    <w:multiLevelType w:val="hybridMultilevel"/>
    <w:tmpl w:val="C1E63D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C2B0D"/>
    <w:multiLevelType w:val="hybridMultilevel"/>
    <w:tmpl w:val="94A2A2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FA77B3"/>
    <w:multiLevelType w:val="hybridMultilevel"/>
    <w:tmpl w:val="069AA564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25B52"/>
    <w:multiLevelType w:val="multilevel"/>
    <w:tmpl w:val="734A60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2B44D6"/>
    <w:multiLevelType w:val="hybridMultilevel"/>
    <w:tmpl w:val="43962078"/>
    <w:lvl w:ilvl="0" w:tplc="1E0E69DC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71A3A44"/>
    <w:multiLevelType w:val="hybridMultilevel"/>
    <w:tmpl w:val="F76EDE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4D4C89"/>
    <w:multiLevelType w:val="hybridMultilevel"/>
    <w:tmpl w:val="A87419C2"/>
    <w:lvl w:ilvl="0" w:tplc="DEB0B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D61BEB"/>
    <w:multiLevelType w:val="hybridMultilevel"/>
    <w:tmpl w:val="943A0D42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739"/>
    <w:multiLevelType w:val="hybridMultilevel"/>
    <w:tmpl w:val="2A5213AC"/>
    <w:lvl w:ilvl="0" w:tplc="A56816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2F19D2"/>
    <w:multiLevelType w:val="hybridMultilevel"/>
    <w:tmpl w:val="BB4018BC"/>
    <w:lvl w:ilvl="0" w:tplc="C582C13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44656D"/>
    <w:multiLevelType w:val="hybridMultilevel"/>
    <w:tmpl w:val="7DFA6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016E6"/>
    <w:multiLevelType w:val="hybridMultilevel"/>
    <w:tmpl w:val="27A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E276F"/>
    <w:multiLevelType w:val="hybridMultilevel"/>
    <w:tmpl w:val="AB1A7616"/>
    <w:lvl w:ilvl="0" w:tplc="9E14D77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17B08"/>
    <w:multiLevelType w:val="hybridMultilevel"/>
    <w:tmpl w:val="5FBC198A"/>
    <w:lvl w:ilvl="0" w:tplc="8F86A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8F558F"/>
    <w:multiLevelType w:val="hybridMultilevel"/>
    <w:tmpl w:val="4BBCF83A"/>
    <w:lvl w:ilvl="0" w:tplc="B4B04A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C37AEC"/>
    <w:multiLevelType w:val="hybridMultilevel"/>
    <w:tmpl w:val="0CAC7A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4F0CF6"/>
    <w:multiLevelType w:val="hybridMultilevel"/>
    <w:tmpl w:val="DAD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42E98"/>
    <w:multiLevelType w:val="hybridMultilevel"/>
    <w:tmpl w:val="7E723B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AE710BF"/>
    <w:multiLevelType w:val="hybridMultilevel"/>
    <w:tmpl w:val="868C1332"/>
    <w:lvl w:ilvl="0" w:tplc="B3BA8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AED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C25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60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65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EA6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A07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4D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C52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C306EE4"/>
    <w:multiLevelType w:val="hybridMultilevel"/>
    <w:tmpl w:val="6FA8DEC6"/>
    <w:lvl w:ilvl="0" w:tplc="C3E6E810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713D1"/>
    <w:multiLevelType w:val="hybridMultilevel"/>
    <w:tmpl w:val="BB2C1F3A"/>
    <w:lvl w:ilvl="0" w:tplc="2E4EC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3E0E59"/>
    <w:multiLevelType w:val="hybridMultilevel"/>
    <w:tmpl w:val="5CC6AC40"/>
    <w:lvl w:ilvl="0" w:tplc="1404306E">
      <w:start w:val="1"/>
      <w:numFmt w:val="decimal"/>
      <w:lvlText w:val="%1."/>
      <w:lvlJc w:val="left"/>
      <w:pPr>
        <w:ind w:left="1079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860D02"/>
    <w:multiLevelType w:val="hybridMultilevel"/>
    <w:tmpl w:val="55B8C87A"/>
    <w:lvl w:ilvl="0" w:tplc="6DF250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17ACC"/>
    <w:multiLevelType w:val="hybridMultilevel"/>
    <w:tmpl w:val="81529CFA"/>
    <w:lvl w:ilvl="0" w:tplc="945ACE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13927"/>
    <w:multiLevelType w:val="hybridMultilevel"/>
    <w:tmpl w:val="C4741906"/>
    <w:lvl w:ilvl="0" w:tplc="98F69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6F2F74"/>
    <w:multiLevelType w:val="hybridMultilevel"/>
    <w:tmpl w:val="8522EFFC"/>
    <w:lvl w:ilvl="0" w:tplc="1E0E69DC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946852"/>
    <w:multiLevelType w:val="hybridMultilevel"/>
    <w:tmpl w:val="5CC6AC40"/>
    <w:lvl w:ilvl="0" w:tplc="1404306E">
      <w:start w:val="1"/>
      <w:numFmt w:val="decimal"/>
      <w:lvlText w:val="%1."/>
      <w:lvlJc w:val="left"/>
      <w:pPr>
        <w:ind w:left="1079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DD83F1E"/>
    <w:multiLevelType w:val="hybridMultilevel"/>
    <w:tmpl w:val="6E9023DA"/>
    <w:lvl w:ilvl="0" w:tplc="E1DA0FE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33FA1"/>
    <w:multiLevelType w:val="hybridMultilevel"/>
    <w:tmpl w:val="F87C5DAC"/>
    <w:lvl w:ilvl="0" w:tplc="C688EF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76D5130"/>
    <w:multiLevelType w:val="hybridMultilevel"/>
    <w:tmpl w:val="EB969C5C"/>
    <w:lvl w:ilvl="0" w:tplc="B3BA8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01240C"/>
    <w:multiLevelType w:val="hybridMultilevel"/>
    <w:tmpl w:val="43E40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D730B69"/>
    <w:multiLevelType w:val="hybridMultilevel"/>
    <w:tmpl w:val="8AC87CE0"/>
    <w:lvl w:ilvl="0" w:tplc="1902D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205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AD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88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65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CF5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01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AD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8D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25"/>
  </w:num>
  <w:num w:numId="5">
    <w:abstractNumId w:val="24"/>
  </w:num>
  <w:num w:numId="6">
    <w:abstractNumId w:val="33"/>
  </w:num>
  <w:num w:numId="7">
    <w:abstractNumId w:val="17"/>
  </w:num>
  <w:num w:numId="8">
    <w:abstractNumId w:val="32"/>
  </w:num>
  <w:num w:numId="9">
    <w:abstractNumId w:val="27"/>
  </w:num>
  <w:num w:numId="10">
    <w:abstractNumId w:val="1"/>
  </w:num>
  <w:num w:numId="11">
    <w:abstractNumId w:val="14"/>
  </w:num>
  <w:num w:numId="12">
    <w:abstractNumId w:val="10"/>
  </w:num>
  <w:num w:numId="13">
    <w:abstractNumId w:val="15"/>
  </w:num>
  <w:num w:numId="14">
    <w:abstractNumId w:val="29"/>
  </w:num>
  <w:num w:numId="15">
    <w:abstractNumId w:val="0"/>
  </w:num>
  <w:num w:numId="16">
    <w:abstractNumId w:val="19"/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8"/>
  </w:num>
  <w:num w:numId="20">
    <w:abstractNumId w:val="2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"/>
  </w:num>
  <w:num w:numId="24">
    <w:abstractNumId w:val="3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9"/>
  </w:num>
  <w:num w:numId="28">
    <w:abstractNumId w:val="13"/>
  </w:num>
  <w:num w:numId="29">
    <w:abstractNumId w:val="34"/>
  </w:num>
  <w:num w:numId="30">
    <w:abstractNumId w:val="5"/>
  </w:num>
  <w:num w:numId="31">
    <w:abstractNumId w:val="21"/>
  </w:num>
  <w:num w:numId="32">
    <w:abstractNumId w:val="26"/>
  </w:num>
  <w:num w:numId="33">
    <w:abstractNumId w:val="36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3"/>
  </w:num>
  <w:num w:numId="37">
    <w:abstractNumId w:val="3"/>
  </w:num>
  <w:num w:numId="38">
    <w:abstractNumId w:val="35"/>
  </w:num>
  <w:num w:numId="39">
    <w:abstractNumId w:val="30"/>
  </w:num>
  <w:num w:numId="40">
    <w:abstractNumId w:val="7"/>
  </w:num>
  <w:num w:numId="41">
    <w:abstractNumId w:val="6"/>
  </w:num>
  <w:num w:numId="42">
    <w:abstractNumId w:val="37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5C3"/>
    <w:rsid w:val="00026C05"/>
    <w:rsid w:val="00046596"/>
    <w:rsid w:val="00047062"/>
    <w:rsid w:val="0004784C"/>
    <w:rsid w:val="0005256B"/>
    <w:rsid w:val="00054A3C"/>
    <w:rsid w:val="00055319"/>
    <w:rsid w:val="000576AC"/>
    <w:rsid w:val="00057714"/>
    <w:rsid w:val="00086C2B"/>
    <w:rsid w:val="000900D7"/>
    <w:rsid w:val="00093F90"/>
    <w:rsid w:val="00094D9F"/>
    <w:rsid w:val="000A25F1"/>
    <w:rsid w:val="000A455B"/>
    <w:rsid w:val="000A5FCA"/>
    <w:rsid w:val="000B52F4"/>
    <w:rsid w:val="000D3478"/>
    <w:rsid w:val="000E24A8"/>
    <w:rsid w:val="000F2DBE"/>
    <w:rsid w:val="00104E08"/>
    <w:rsid w:val="00105717"/>
    <w:rsid w:val="00105FD6"/>
    <w:rsid w:val="00120A37"/>
    <w:rsid w:val="001214BF"/>
    <w:rsid w:val="00122E8C"/>
    <w:rsid w:val="00125013"/>
    <w:rsid w:val="0014185A"/>
    <w:rsid w:val="00142E1E"/>
    <w:rsid w:val="001527DD"/>
    <w:rsid w:val="0015546C"/>
    <w:rsid w:val="00157824"/>
    <w:rsid w:val="00160616"/>
    <w:rsid w:val="00170832"/>
    <w:rsid w:val="0018220F"/>
    <w:rsid w:val="00184487"/>
    <w:rsid w:val="00185081"/>
    <w:rsid w:val="001966EB"/>
    <w:rsid w:val="001A560A"/>
    <w:rsid w:val="001A5A5D"/>
    <w:rsid w:val="001B00BB"/>
    <w:rsid w:val="001B3FC9"/>
    <w:rsid w:val="001B4906"/>
    <w:rsid w:val="001B6617"/>
    <w:rsid w:val="001C3B64"/>
    <w:rsid w:val="001C42FE"/>
    <w:rsid w:val="001D3B47"/>
    <w:rsid w:val="001E142A"/>
    <w:rsid w:val="001E3356"/>
    <w:rsid w:val="001E5899"/>
    <w:rsid w:val="001E748D"/>
    <w:rsid w:val="001F18AB"/>
    <w:rsid w:val="001F6ACF"/>
    <w:rsid w:val="002016AB"/>
    <w:rsid w:val="002044ED"/>
    <w:rsid w:val="00206A12"/>
    <w:rsid w:val="002072AF"/>
    <w:rsid w:val="00211D2D"/>
    <w:rsid w:val="00211D48"/>
    <w:rsid w:val="00216B81"/>
    <w:rsid w:val="002256E3"/>
    <w:rsid w:val="00231560"/>
    <w:rsid w:val="00236514"/>
    <w:rsid w:val="00241D68"/>
    <w:rsid w:val="0024225C"/>
    <w:rsid w:val="00246DA6"/>
    <w:rsid w:val="0024743A"/>
    <w:rsid w:val="00250DCF"/>
    <w:rsid w:val="002514A5"/>
    <w:rsid w:val="0025554F"/>
    <w:rsid w:val="0027041F"/>
    <w:rsid w:val="00270F16"/>
    <w:rsid w:val="002810B8"/>
    <w:rsid w:val="00290738"/>
    <w:rsid w:val="00291150"/>
    <w:rsid w:val="002945C9"/>
    <w:rsid w:val="002A5282"/>
    <w:rsid w:val="002A5BFE"/>
    <w:rsid w:val="002B1EB3"/>
    <w:rsid w:val="002B23D1"/>
    <w:rsid w:val="002C5AB0"/>
    <w:rsid w:val="002D29CB"/>
    <w:rsid w:val="002E0876"/>
    <w:rsid w:val="00302C24"/>
    <w:rsid w:val="00312292"/>
    <w:rsid w:val="0031570D"/>
    <w:rsid w:val="00321ED6"/>
    <w:rsid w:val="00326A50"/>
    <w:rsid w:val="00332E50"/>
    <w:rsid w:val="003341AC"/>
    <w:rsid w:val="0034256A"/>
    <w:rsid w:val="00346686"/>
    <w:rsid w:val="0035205A"/>
    <w:rsid w:val="0035616F"/>
    <w:rsid w:val="00364EFB"/>
    <w:rsid w:val="00365B0D"/>
    <w:rsid w:val="0037276F"/>
    <w:rsid w:val="003733BA"/>
    <w:rsid w:val="003802B9"/>
    <w:rsid w:val="003871A1"/>
    <w:rsid w:val="003C0936"/>
    <w:rsid w:val="003C2054"/>
    <w:rsid w:val="003C2619"/>
    <w:rsid w:val="003C70A8"/>
    <w:rsid w:val="003D64B1"/>
    <w:rsid w:val="003E0263"/>
    <w:rsid w:val="003E1971"/>
    <w:rsid w:val="003E2083"/>
    <w:rsid w:val="003F6A50"/>
    <w:rsid w:val="003F707A"/>
    <w:rsid w:val="0040179D"/>
    <w:rsid w:val="00401A70"/>
    <w:rsid w:val="00402153"/>
    <w:rsid w:val="00407326"/>
    <w:rsid w:val="00407FCE"/>
    <w:rsid w:val="0041713C"/>
    <w:rsid w:val="0042208B"/>
    <w:rsid w:val="00447B8B"/>
    <w:rsid w:val="00471D5A"/>
    <w:rsid w:val="00472896"/>
    <w:rsid w:val="00472969"/>
    <w:rsid w:val="00476ED9"/>
    <w:rsid w:val="00477D26"/>
    <w:rsid w:val="004846CE"/>
    <w:rsid w:val="004848B8"/>
    <w:rsid w:val="004A1AA2"/>
    <w:rsid w:val="004B02C2"/>
    <w:rsid w:val="004B3373"/>
    <w:rsid w:val="004B6C06"/>
    <w:rsid w:val="004D3801"/>
    <w:rsid w:val="004F1884"/>
    <w:rsid w:val="004F33A6"/>
    <w:rsid w:val="004F3ABC"/>
    <w:rsid w:val="004F6649"/>
    <w:rsid w:val="004F6D7E"/>
    <w:rsid w:val="00507905"/>
    <w:rsid w:val="00510C23"/>
    <w:rsid w:val="00511212"/>
    <w:rsid w:val="0051558D"/>
    <w:rsid w:val="00546DF2"/>
    <w:rsid w:val="0054783F"/>
    <w:rsid w:val="005534E9"/>
    <w:rsid w:val="00566425"/>
    <w:rsid w:val="0056664F"/>
    <w:rsid w:val="00567C2D"/>
    <w:rsid w:val="00575070"/>
    <w:rsid w:val="00581F44"/>
    <w:rsid w:val="00583C01"/>
    <w:rsid w:val="00586565"/>
    <w:rsid w:val="00587107"/>
    <w:rsid w:val="005A2ABB"/>
    <w:rsid w:val="005A2B33"/>
    <w:rsid w:val="005A4EC2"/>
    <w:rsid w:val="005A73BA"/>
    <w:rsid w:val="005B0B64"/>
    <w:rsid w:val="005B42E4"/>
    <w:rsid w:val="005C3330"/>
    <w:rsid w:val="005D431B"/>
    <w:rsid w:val="005D48C5"/>
    <w:rsid w:val="005D584D"/>
    <w:rsid w:val="005E6A63"/>
    <w:rsid w:val="005F1D32"/>
    <w:rsid w:val="005F5BD9"/>
    <w:rsid w:val="006039CB"/>
    <w:rsid w:val="00615A24"/>
    <w:rsid w:val="00617E4A"/>
    <w:rsid w:val="00626141"/>
    <w:rsid w:val="006330FA"/>
    <w:rsid w:val="00644B0C"/>
    <w:rsid w:val="00647F37"/>
    <w:rsid w:val="00650F71"/>
    <w:rsid w:val="0065787B"/>
    <w:rsid w:val="00661F74"/>
    <w:rsid w:val="00665785"/>
    <w:rsid w:val="00670B7A"/>
    <w:rsid w:val="00673E58"/>
    <w:rsid w:val="0067651C"/>
    <w:rsid w:val="00677269"/>
    <w:rsid w:val="00684867"/>
    <w:rsid w:val="00691F02"/>
    <w:rsid w:val="00694D5B"/>
    <w:rsid w:val="00696242"/>
    <w:rsid w:val="006A1F9A"/>
    <w:rsid w:val="006A291C"/>
    <w:rsid w:val="006A7B4C"/>
    <w:rsid w:val="006B7A1E"/>
    <w:rsid w:val="006C4317"/>
    <w:rsid w:val="006C5D27"/>
    <w:rsid w:val="006C67DD"/>
    <w:rsid w:val="006D0CD7"/>
    <w:rsid w:val="006D264F"/>
    <w:rsid w:val="006D5861"/>
    <w:rsid w:val="006E0B8F"/>
    <w:rsid w:val="006F004B"/>
    <w:rsid w:val="006F66E7"/>
    <w:rsid w:val="00701215"/>
    <w:rsid w:val="00707664"/>
    <w:rsid w:val="00721134"/>
    <w:rsid w:val="00724149"/>
    <w:rsid w:val="00726139"/>
    <w:rsid w:val="0073033C"/>
    <w:rsid w:val="0074069D"/>
    <w:rsid w:val="00745902"/>
    <w:rsid w:val="007530B3"/>
    <w:rsid w:val="00761F7C"/>
    <w:rsid w:val="00762CF7"/>
    <w:rsid w:val="007753FB"/>
    <w:rsid w:val="00781BD0"/>
    <w:rsid w:val="00784465"/>
    <w:rsid w:val="0078548B"/>
    <w:rsid w:val="00793EAF"/>
    <w:rsid w:val="00794C32"/>
    <w:rsid w:val="007A510D"/>
    <w:rsid w:val="007A7A83"/>
    <w:rsid w:val="007B1EA3"/>
    <w:rsid w:val="007B4596"/>
    <w:rsid w:val="007B7724"/>
    <w:rsid w:val="007C1B80"/>
    <w:rsid w:val="007C29A6"/>
    <w:rsid w:val="007C4021"/>
    <w:rsid w:val="007C663D"/>
    <w:rsid w:val="007D0609"/>
    <w:rsid w:val="007E2A56"/>
    <w:rsid w:val="007E2AE7"/>
    <w:rsid w:val="007E6A17"/>
    <w:rsid w:val="007F430C"/>
    <w:rsid w:val="008147F5"/>
    <w:rsid w:val="00814A2B"/>
    <w:rsid w:val="0082330A"/>
    <w:rsid w:val="00827D57"/>
    <w:rsid w:val="0083125F"/>
    <w:rsid w:val="0083276B"/>
    <w:rsid w:val="00856131"/>
    <w:rsid w:val="00857427"/>
    <w:rsid w:val="00880B7E"/>
    <w:rsid w:val="00881DA3"/>
    <w:rsid w:val="00890256"/>
    <w:rsid w:val="00897A03"/>
    <w:rsid w:val="008A110E"/>
    <w:rsid w:val="008A2267"/>
    <w:rsid w:val="008A4216"/>
    <w:rsid w:val="008A5E58"/>
    <w:rsid w:val="008B4411"/>
    <w:rsid w:val="008D3997"/>
    <w:rsid w:val="008D54B2"/>
    <w:rsid w:val="008D5577"/>
    <w:rsid w:val="008D625D"/>
    <w:rsid w:val="008E1853"/>
    <w:rsid w:val="008E71FB"/>
    <w:rsid w:val="008F21B1"/>
    <w:rsid w:val="008F6078"/>
    <w:rsid w:val="008F7E4E"/>
    <w:rsid w:val="00900D2C"/>
    <w:rsid w:val="009121DA"/>
    <w:rsid w:val="00916399"/>
    <w:rsid w:val="009170AF"/>
    <w:rsid w:val="0093073A"/>
    <w:rsid w:val="00944CEA"/>
    <w:rsid w:val="009616A0"/>
    <w:rsid w:val="009641D5"/>
    <w:rsid w:val="00966165"/>
    <w:rsid w:val="00966887"/>
    <w:rsid w:val="00972A29"/>
    <w:rsid w:val="00985CBA"/>
    <w:rsid w:val="009866EA"/>
    <w:rsid w:val="00994F18"/>
    <w:rsid w:val="009A25C3"/>
    <w:rsid w:val="009A6854"/>
    <w:rsid w:val="009A6A37"/>
    <w:rsid w:val="009B5865"/>
    <w:rsid w:val="009B645A"/>
    <w:rsid w:val="009B73AB"/>
    <w:rsid w:val="009C73B5"/>
    <w:rsid w:val="009D0902"/>
    <w:rsid w:val="009D1B52"/>
    <w:rsid w:val="009D261D"/>
    <w:rsid w:val="009D689F"/>
    <w:rsid w:val="009E15CE"/>
    <w:rsid w:val="009E309F"/>
    <w:rsid w:val="00A005A0"/>
    <w:rsid w:val="00A07319"/>
    <w:rsid w:val="00A160CD"/>
    <w:rsid w:val="00A207DB"/>
    <w:rsid w:val="00A35585"/>
    <w:rsid w:val="00A360DC"/>
    <w:rsid w:val="00A36BBB"/>
    <w:rsid w:val="00A449C4"/>
    <w:rsid w:val="00A45B4D"/>
    <w:rsid w:val="00A4671E"/>
    <w:rsid w:val="00A52D63"/>
    <w:rsid w:val="00A63838"/>
    <w:rsid w:val="00A64BF5"/>
    <w:rsid w:val="00A65360"/>
    <w:rsid w:val="00A70DFA"/>
    <w:rsid w:val="00A73C6E"/>
    <w:rsid w:val="00A7408D"/>
    <w:rsid w:val="00A75F05"/>
    <w:rsid w:val="00A7665C"/>
    <w:rsid w:val="00A76D60"/>
    <w:rsid w:val="00A806E5"/>
    <w:rsid w:val="00A82234"/>
    <w:rsid w:val="00A926E5"/>
    <w:rsid w:val="00A926F9"/>
    <w:rsid w:val="00A94A80"/>
    <w:rsid w:val="00AA757B"/>
    <w:rsid w:val="00AB16B3"/>
    <w:rsid w:val="00AB3CC5"/>
    <w:rsid w:val="00AC58F7"/>
    <w:rsid w:val="00AC711A"/>
    <w:rsid w:val="00AD2E1C"/>
    <w:rsid w:val="00AF560F"/>
    <w:rsid w:val="00B16CA6"/>
    <w:rsid w:val="00B204B1"/>
    <w:rsid w:val="00B23348"/>
    <w:rsid w:val="00B3315E"/>
    <w:rsid w:val="00B36902"/>
    <w:rsid w:val="00B43DD3"/>
    <w:rsid w:val="00B522DD"/>
    <w:rsid w:val="00B52E39"/>
    <w:rsid w:val="00B5750C"/>
    <w:rsid w:val="00B57B9B"/>
    <w:rsid w:val="00B6269B"/>
    <w:rsid w:val="00B65992"/>
    <w:rsid w:val="00B65DD6"/>
    <w:rsid w:val="00B67431"/>
    <w:rsid w:val="00B74252"/>
    <w:rsid w:val="00B743D1"/>
    <w:rsid w:val="00B74C17"/>
    <w:rsid w:val="00B7758A"/>
    <w:rsid w:val="00B82AF6"/>
    <w:rsid w:val="00BA3975"/>
    <w:rsid w:val="00BA5A99"/>
    <w:rsid w:val="00BC310C"/>
    <w:rsid w:val="00BC43C8"/>
    <w:rsid w:val="00BC47DF"/>
    <w:rsid w:val="00BC7717"/>
    <w:rsid w:val="00BD2552"/>
    <w:rsid w:val="00BE1684"/>
    <w:rsid w:val="00BE5043"/>
    <w:rsid w:val="00BE60BD"/>
    <w:rsid w:val="00C041C5"/>
    <w:rsid w:val="00C13037"/>
    <w:rsid w:val="00C16992"/>
    <w:rsid w:val="00C23B27"/>
    <w:rsid w:val="00C2511A"/>
    <w:rsid w:val="00C30725"/>
    <w:rsid w:val="00C3094B"/>
    <w:rsid w:val="00C336DE"/>
    <w:rsid w:val="00C35568"/>
    <w:rsid w:val="00C37E98"/>
    <w:rsid w:val="00C41703"/>
    <w:rsid w:val="00C441F2"/>
    <w:rsid w:val="00C51F0C"/>
    <w:rsid w:val="00C52EDE"/>
    <w:rsid w:val="00C5746D"/>
    <w:rsid w:val="00C614C0"/>
    <w:rsid w:val="00C65979"/>
    <w:rsid w:val="00C83279"/>
    <w:rsid w:val="00C97482"/>
    <w:rsid w:val="00C97901"/>
    <w:rsid w:val="00CA1764"/>
    <w:rsid w:val="00CA1C0D"/>
    <w:rsid w:val="00CA5E41"/>
    <w:rsid w:val="00CB3C3F"/>
    <w:rsid w:val="00CB5F9A"/>
    <w:rsid w:val="00CC1E8E"/>
    <w:rsid w:val="00CC585D"/>
    <w:rsid w:val="00CC640A"/>
    <w:rsid w:val="00CD3955"/>
    <w:rsid w:val="00CD3E6D"/>
    <w:rsid w:val="00CD6154"/>
    <w:rsid w:val="00CE2BB5"/>
    <w:rsid w:val="00CE5114"/>
    <w:rsid w:val="00CF0195"/>
    <w:rsid w:val="00CF0EED"/>
    <w:rsid w:val="00CF1437"/>
    <w:rsid w:val="00CF2645"/>
    <w:rsid w:val="00D00EB6"/>
    <w:rsid w:val="00D01D1D"/>
    <w:rsid w:val="00D01E8F"/>
    <w:rsid w:val="00D02A61"/>
    <w:rsid w:val="00D03B7F"/>
    <w:rsid w:val="00D042C7"/>
    <w:rsid w:val="00D06F1F"/>
    <w:rsid w:val="00D1525B"/>
    <w:rsid w:val="00D20704"/>
    <w:rsid w:val="00D30127"/>
    <w:rsid w:val="00D34092"/>
    <w:rsid w:val="00D50FDB"/>
    <w:rsid w:val="00D54438"/>
    <w:rsid w:val="00D6117F"/>
    <w:rsid w:val="00D7230D"/>
    <w:rsid w:val="00D73557"/>
    <w:rsid w:val="00D74BE1"/>
    <w:rsid w:val="00D84321"/>
    <w:rsid w:val="00D85C85"/>
    <w:rsid w:val="00D878D8"/>
    <w:rsid w:val="00D94780"/>
    <w:rsid w:val="00D965AD"/>
    <w:rsid w:val="00DB15E8"/>
    <w:rsid w:val="00DB34F4"/>
    <w:rsid w:val="00DB5BDC"/>
    <w:rsid w:val="00DB75B9"/>
    <w:rsid w:val="00DB7BD8"/>
    <w:rsid w:val="00DC2884"/>
    <w:rsid w:val="00DD2923"/>
    <w:rsid w:val="00DD4537"/>
    <w:rsid w:val="00DE0EED"/>
    <w:rsid w:val="00DE6E94"/>
    <w:rsid w:val="00DF3ECA"/>
    <w:rsid w:val="00DF4C1A"/>
    <w:rsid w:val="00DF4D23"/>
    <w:rsid w:val="00E00133"/>
    <w:rsid w:val="00E04040"/>
    <w:rsid w:val="00E04BF7"/>
    <w:rsid w:val="00E1077A"/>
    <w:rsid w:val="00E12EDE"/>
    <w:rsid w:val="00E24F4E"/>
    <w:rsid w:val="00E32BF3"/>
    <w:rsid w:val="00E35187"/>
    <w:rsid w:val="00E35839"/>
    <w:rsid w:val="00E37962"/>
    <w:rsid w:val="00E401FF"/>
    <w:rsid w:val="00E50CD7"/>
    <w:rsid w:val="00E54104"/>
    <w:rsid w:val="00E63551"/>
    <w:rsid w:val="00E72D06"/>
    <w:rsid w:val="00E7488E"/>
    <w:rsid w:val="00E74DA2"/>
    <w:rsid w:val="00E8382F"/>
    <w:rsid w:val="00E91B06"/>
    <w:rsid w:val="00E92BA6"/>
    <w:rsid w:val="00E93AEC"/>
    <w:rsid w:val="00E9719C"/>
    <w:rsid w:val="00EA6DC9"/>
    <w:rsid w:val="00EC0942"/>
    <w:rsid w:val="00EC1654"/>
    <w:rsid w:val="00EC1961"/>
    <w:rsid w:val="00ED73CF"/>
    <w:rsid w:val="00ED7943"/>
    <w:rsid w:val="00EF54FE"/>
    <w:rsid w:val="00F04694"/>
    <w:rsid w:val="00F058F7"/>
    <w:rsid w:val="00F07782"/>
    <w:rsid w:val="00F15E46"/>
    <w:rsid w:val="00F160D6"/>
    <w:rsid w:val="00F26A7D"/>
    <w:rsid w:val="00F33A05"/>
    <w:rsid w:val="00F36859"/>
    <w:rsid w:val="00F46AD0"/>
    <w:rsid w:val="00F50BA7"/>
    <w:rsid w:val="00F51047"/>
    <w:rsid w:val="00F52831"/>
    <w:rsid w:val="00F626E7"/>
    <w:rsid w:val="00F62D33"/>
    <w:rsid w:val="00F64F2E"/>
    <w:rsid w:val="00F86537"/>
    <w:rsid w:val="00F92EA5"/>
    <w:rsid w:val="00F935A3"/>
    <w:rsid w:val="00F959CD"/>
    <w:rsid w:val="00F96260"/>
    <w:rsid w:val="00F972EB"/>
    <w:rsid w:val="00FA323F"/>
    <w:rsid w:val="00FA6D2A"/>
    <w:rsid w:val="00FC160D"/>
    <w:rsid w:val="00FC2C50"/>
    <w:rsid w:val="00FD5E32"/>
    <w:rsid w:val="00FE7B7E"/>
    <w:rsid w:val="00FF0D92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6CA8D"/>
  <w15:docId w15:val="{9A2607D1-5E65-4D4B-90D1-A82E6747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437"/>
  </w:style>
  <w:style w:type="paragraph" w:styleId="1">
    <w:name w:val="heading 1"/>
    <w:basedOn w:val="a"/>
    <w:next w:val="a"/>
    <w:link w:val="10"/>
    <w:uiPriority w:val="9"/>
    <w:qFormat/>
    <w:rsid w:val="000576AC"/>
    <w:pPr>
      <w:keepNext/>
      <w:outlineLvl w:val="0"/>
    </w:pPr>
    <w:rPr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81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1BD0"/>
    <w:pPr>
      <w:keepNext/>
      <w:ind w:left="720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781BD0"/>
    <w:pPr>
      <w:keepNext/>
      <w:ind w:right="326"/>
      <w:jc w:val="center"/>
      <w:outlineLvl w:val="4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1437"/>
    <w:pPr>
      <w:ind w:firstLine="709"/>
      <w:jc w:val="both"/>
    </w:pPr>
    <w:rPr>
      <w:sz w:val="28"/>
      <w:lang w:val="en-US"/>
    </w:rPr>
  </w:style>
  <w:style w:type="paragraph" w:styleId="a5">
    <w:name w:val="Body Text"/>
    <w:basedOn w:val="a"/>
    <w:link w:val="a6"/>
    <w:rsid w:val="00CF1437"/>
    <w:rPr>
      <w:sz w:val="28"/>
    </w:rPr>
  </w:style>
  <w:style w:type="paragraph" w:styleId="a7">
    <w:name w:val="List Paragraph"/>
    <w:basedOn w:val="a"/>
    <w:uiPriority w:val="34"/>
    <w:qFormat/>
    <w:rsid w:val="00057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57B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7B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6B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A00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rsid w:val="00A005A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FE7B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E7B7E"/>
  </w:style>
  <w:style w:type="character" w:customStyle="1" w:styleId="10">
    <w:name w:val="Заголовок 1 Знак"/>
    <w:basedOn w:val="a0"/>
    <w:link w:val="1"/>
    <w:uiPriority w:val="9"/>
    <w:rsid w:val="000576AC"/>
    <w:rPr>
      <w:b/>
      <w:bCs/>
      <w:sz w:val="28"/>
      <w:szCs w:val="24"/>
      <w:lang w:eastAsia="en-US"/>
    </w:rPr>
  </w:style>
  <w:style w:type="paragraph" w:styleId="31">
    <w:name w:val="Body Text Indent 3"/>
    <w:basedOn w:val="a"/>
    <w:link w:val="32"/>
    <w:rsid w:val="00DF4C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F4C1A"/>
    <w:rPr>
      <w:sz w:val="16"/>
      <w:szCs w:val="16"/>
    </w:rPr>
  </w:style>
  <w:style w:type="character" w:styleId="ac">
    <w:name w:val="annotation reference"/>
    <w:basedOn w:val="a0"/>
    <w:rsid w:val="00054A3C"/>
    <w:rPr>
      <w:sz w:val="16"/>
      <w:szCs w:val="16"/>
    </w:rPr>
  </w:style>
  <w:style w:type="paragraph" w:styleId="ad">
    <w:name w:val="annotation text"/>
    <w:basedOn w:val="a"/>
    <w:link w:val="ae"/>
    <w:rsid w:val="00054A3C"/>
  </w:style>
  <w:style w:type="character" w:customStyle="1" w:styleId="ae">
    <w:name w:val="Текст примечания Знак"/>
    <w:basedOn w:val="a0"/>
    <w:link w:val="ad"/>
    <w:rsid w:val="00054A3C"/>
  </w:style>
  <w:style w:type="paragraph" w:styleId="af">
    <w:name w:val="annotation subject"/>
    <w:basedOn w:val="ad"/>
    <w:next w:val="ad"/>
    <w:link w:val="af0"/>
    <w:rsid w:val="00054A3C"/>
    <w:rPr>
      <w:b/>
      <w:bCs/>
    </w:rPr>
  </w:style>
  <w:style w:type="character" w:customStyle="1" w:styleId="af0">
    <w:name w:val="Тема примечания Знак"/>
    <w:basedOn w:val="ae"/>
    <w:link w:val="af"/>
    <w:rsid w:val="00054A3C"/>
    <w:rPr>
      <w:b/>
      <w:bCs/>
    </w:rPr>
  </w:style>
  <w:style w:type="character" w:customStyle="1" w:styleId="Normaltext">
    <w:name w:val="Normal text"/>
    <w:rsid w:val="008F7E4E"/>
    <w:rPr>
      <w:rFonts w:ascii="Arial" w:eastAsia="Arial" w:hAnsi="Arial" w:cs="Arial"/>
      <w:sz w:val="20"/>
      <w:szCs w:val="20"/>
    </w:rPr>
  </w:style>
  <w:style w:type="character" w:customStyle="1" w:styleId="FontStyle">
    <w:name w:val="Font Style"/>
    <w:rsid w:val="0065787B"/>
    <w:rPr>
      <w:rFonts w:ascii="Times New Roman" w:hAnsi="Times New Roman"/>
      <w:noProof w:val="0"/>
      <w:sz w:val="28"/>
      <w:szCs w:val="28"/>
    </w:rPr>
  </w:style>
  <w:style w:type="paragraph" w:customStyle="1" w:styleId="ParagraphStyle3">
    <w:name w:val="Paragraph Style3"/>
    <w:rsid w:val="001B00BB"/>
    <w:pPr>
      <w:suppressAutoHyphens/>
      <w:autoSpaceDE w:val="0"/>
      <w:ind w:right="45"/>
      <w:jc w:val="both"/>
    </w:pPr>
    <w:rPr>
      <w:rFonts w:ascii="Arial" w:eastAsia="Arial" w:hAnsi="Arial"/>
      <w:sz w:val="24"/>
      <w:szCs w:val="24"/>
      <w:lang w:eastAsia="ar-SA"/>
    </w:rPr>
  </w:style>
  <w:style w:type="paragraph" w:styleId="23">
    <w:name w:val="Body Text 2"/>
    <w:basedOn w:val="a"/>
    <w:link w:val="24"/>
    <w:rsid w:val="00F368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36859"/>
  </w:style>
  <w:style w:type="paragraph" w:customStyle="1" w:styleId="ParagraphStyle">
    <w:name w:val="Paragraph Style"/>
    <w:rsid w:val="00C37E98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formattext">
    <w:name w:val="formattext"/>
    <w:basedOn w:val="a"/>
    <w:rsid w:val="00D8432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81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81BD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781BD0"/>
    <w:rPr>
      <w:b/>
      <w:sz w:val="24"/>
      <w:szCs w:val="24"/>
    </w:rPr>
  </w:style>
  <w:style w:type="character" w:customStyle="1" w:styleId="a6">
    <w:name w:val="Основной текст Знак"/>
    <w:basedOn w:val="a0"/>
    <w:link w:val="a5"/>
    <w:rsid w:val="00781BD0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81BD0"/>
    <w:rPr>
      <w:sz w:val="28"/>
      <w:lang w:val="en-US"/>
    </w:rPr>
  </w:style>
  <w:style w:type="paragraph" w:styleId="af1">
    <w:name w:val="Title"/>
    <w:basedOn w:val="a"/>
    <w:link w:val="af2"/>
    <w:qFormat/>
    <w:rsid w:val="00781BD0"/>
    <w:pPr>
      <w:ind w:right="468"/>
      <w:jc w:val="center"/>
    </w:pPr>
    <w:rPr>
      <w:b/>
      <w:sz w:val="32"/>
      <w:szCs w:val="24"/>
    </w:rPr>
  </w:style>
  <w:style w:type="character" w:customStyle="1" w:styleId="af2">
    <w:name w:val="Заголовок Знак"/>
    <w:basedOn w:val="a0"/>
    <w:link w:val="af1"/>
    <w:rsid w:val="00781BD0"/>
    <w:rPr>
      <w:b/>
      <w:sz w:val="32"/>
      <w:szCs w:val="24"/>
    </w:rPr>
  </w:style>
  <w:style w:type="paragraph" w:styleId="af3">
    <w:name w:val="Normal (Web)"/>
    <w:basedOn w:val="a"/>
    <w:uiPriority w:val="99"/>
    <w:rsid w:val="00781BD0"/>
    <w:rPr>
      <w:sz w:val="24"/>
      <w:szCs w:val="24"/>
    </w:rPr>
  </w:style>
  <w:style w:type="table" w:styleId="11">
    <w:name w:val="Table Grid 1"/>
    <w:basedOn w:val="a1"/>
    <w:rsid w:val="00781B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781B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81BD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basedOn w:val="a0"/>
    <w:qFormat/>
    <w:rsid w:val="00C51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0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D08B-41D1-4DDC-A590-BB77B69F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popular.dot</Template>
  <TotalTime>32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Кемерово</Company>
  <LinksUpToDate>false</LinksUpToDate>
  <CharactersWithSpaces>6983</CharactersWithSpaces>
  <SharedDoc>false</SharedDoc>
  <HLinks>
    <vt:vector size="6" baseType="variant">
      <vt:variant>
        <vt:i4>4128773</vt:i4>
      </vt:variant>
      <vt:variant>
        <vt:i4>-1</vt:i4>
      </vt:variant>
      <vt:variant>
        <vt:i4>1041</vt:i4>
      </vt:variant>
      <vt:variant>
        <vt:i4>1</vt:i4>
      </vt:variant>
      <vt:variant>
        <vt:lpwstr>P:\ИНСТРУКЦИЯ ПО ДЕЛОПРОИЗВОДСТВУ\g_n_bw_m.bmp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Кочуров</dc:creator>
  <cp:lastModifiedBy>Manager</cp:lastModifiedBy>
  <cp:revision>10</cp:revision>
  <cp:lastPrinted>2019-02-01T08:18:00Z</cp:lastPrinted>
  <dcterms:created xsi:type="dcterms:W3CDTF">2019-02-01T08:08:00Z</dcterms:created>
  <dcterms:modified xsi:type="dcterms:W3CDTF">2019-07-25T10:43:00Z</dcterms:modified>
</cp:coreProperties>
</file>