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880A79" w:rsidRDefault="00D92000" w:rsidP="000F0714">
      <w:pPr>
        <w:pStyle w:val="a7"/>
        <w:jc w:val="center"/>
      </w:pPr>
      <w:r>
        <w:t>Перечень рекомендуемых мероприятий по улучшению</w:t>
      </w:r>
      <w:r w:rsidR="000F0714" w:rsidRPr="00880A79">
        <w:t xml:space="preserve"> условий труда</w:t>
      </w:r>
    </w:p>
    <w:p w:rsidR="00B3448B" w:rsidRPr="00880A79" w:rsidRDefault="00B3448B" w:rsidP="00B3448B"/>
    <w:p w:rsidR="007A6CB9" w:rsidRPr="00880A79" w:rsidRDefault="00B3448B" w:rsidP="00B52938">
      <w:pPr>
        <w:rPr>
          <w:rStyle w:val="a9"/>
        </w:rPr>
      </w:pPr>
      <w:r w:rsidRPr="00880A79">
        <w:t>Наименование организации:</w:t>
      </w:r>
      <w:r w:rsidRPr="00880A79">
        <w:rPr>
          <w:rStyle w:val="a9"/>
        </w:rPr>
        <w:t xml:space="preserve"> </w:t>
      </w:r>
      <w:r w:rsidRPr="00880A79">
        <w:rPr>
          <w:rStyle w:val="a9"/>
        </w:rPr>
        <w:fldChar w:fldCharType="begin"/>
      </w:r>
      <w:r w:rsidRPr="00880A79">
        <w:rPr>
          <w:rStyle w:val="a9"/>
        </w:rPr>
        <w:instrText xml:space="preserve"> DOCVARIABLE </w:instrText>
      </w:r>
      <w:r w:rsidR="00EA3306" w:rsidRPr="00880A79">
        <w:rPr>
          <w:rStyle w:val="a9"/>
        </w:rPr>
        <w:instrText>ceh_info</w:instrText>
      </w:r>
      <w:r w:rsidRPr="00880A79">
        <w:rPr>
          <w:rStyle w:val="a9"/>
        </w:rPr>
        <w:instrText xml:space="preserve"> \* MERGEFORMAT </w:instrText>
      </w:r>
      <w:r w:rsidRPr="00880A79">
        <w:rPr>
          <w:rStyle w:val="a9"/>
        </w:rPr>
        <w:fldChar w:fldCharType="separate"/>
      </w:r>
      <w:r w:rsidR="004C4762" w:rsidRPr="004C4762">
        <w:rPr>
          <w:rStyle w:val="a9"/>
        </w:rPr>
        <w:t>Администрация города Кемерово</w:t>
      </w:r>
      <w:r w:rsidRPr="00880A79">
        <w:rPr>
          <w:rStyle w:val="a9"/>
        </w:rPr>
        <w:fldChar w:fldCharType="end"/>
      </w:r>
      <w:r w:rsidRPr="00880A79">
        <w:rPr>
          <w:rStyle w:val="a9"/>
        </w:rPr>
        <w:t> </w:t>
      </w:r>
    </w:p>
    <w:p w:rsidR="00F06873" w:rsidRPr="00880A79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2268"/>
        <w:gridCol w:w="1560"/>
        <w:gridCol w:w="2268"/>
        <w:gridCol w:w="2344"/>
      </w:tblGrid>
      <w:tr w:rsidR="00D92000" w:rsidRPr="00880A79" w:rsidTr="00D92000">
        <w:trPr>
          <w:trHeight w:val="1635"/>
          <w:jc w:val="center"/>
        </w:trPr>
        <w:tc>
          <w:tcPr>
            <w:tcW w:w="3085" w:type="dxa"/>
            <w:vAlign w:val="center"/>
          </w:tcPr>
          <w:p w:rsidR="00D92000" w:rsidRPr="00880A79" w:rsidRDefault="00D9200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80A7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структурного подразделения, рабочего места</w:t>
            </w:r>
          </w:p>
        </w:tc>
        <w:tc>
          <w:tcPr>
            <w:tcW w:w="3827" w:type="dxa"/>
            <w:vAlign w:val="center"/>
          </w:tcPr>
          <w:p w:rsidR="00D92000" w:rsidRPr="00880A79" w:rsidRDefault="00D92000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560" w:type="dxa"/>
            <w:vAlign w:val="center"/>
          </w:tcPr>
          <w:p w:rsidR="00D92000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выполнения</w:t>
            </w: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2344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D92000" w:rsidRPr="00880A79" w:rsidTr="00D92000">
        <w:trPr>
          <w:jc w:val="center"/>
        </w:trPr>
        <w:tc>
          <w:tcPr>
            <w:tcW w:w="3085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D92000" w:rsidRPr="00880A79" w:rsidRDefault="00D920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92000" w:rsidRPr="00880A79" w:rsidTr="00D92000">
        <w:trPr>
          <w:trHeight w:val="373"/>
          <w:jc w:val="center"/>
        </w:trPr>
        <w:tc>
          <w:tcPr>
            <w:tcW w:w="3085" w:type="dxa"/>
            <w:vAlign w:val="center"/>
          </w:tcPr>
          <w:p w:rsidR="00D92000" w:rsidRPr="00D92000" w:rsidRDefault="00D92000" w:rsidP="00D9200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pos1"/>
            <w:bookmarkEnd w:id="1"/>
            <w:r w:rsidRPr="00D92000">
              <w:rPr>
                <w:rFonts w:ascii="Times New Roman" w:hAnsi="Times New Roman"/>
                <w:b/>
                <w:i/>
                <w:sz w:val="20"/>
                <w:szCs w:val="20"/>
              </w:rPr>
              <w:t>Отдел охраны детства управления образования</w:t>
            </w:r>
          </w:p>
        </w:tc>
        <w:tc>
          <w:tcPr>
            <w:tcW w:w="3827" w:type="dxa"/>
            <w:vAlign w:val="center"/>
          </w:tcPr>
          <w:p w:rsidR="00D92000" w:rsidRPr="00880A79" w:rsidRDefault="00D920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000" w:rsidRPr="00880A79" w:rsidTr="00D92000">
        <w:trPr>
          <w:trHeight w:val="548"/>
          <w:jc w:val="center"/>
        </w:trPr>
        <w:tc>
          <w:tcPr>
            <w:tcW w:w="3085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1А. Главный специалист органа опеки и попечительства в отношении несовершеннолетних</w:t>
            </w:r>
          </w:p>
        </w:tc>
        <w:tc>
          <w:tcPr>
            <w:tcW w:w="3827" w:type="dxa"/>
            <w:vAlign w:val="center"/>
          </w:tcPr>
          <w:p w:rsidR="00D92000" w:rsidRDefault="00D920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Рекомендации по улучшению условий </w:t>
            </w:r>
          </w:p>
          <w:p w:rsidR="00D92000" w:rsidRPr="00880A79" w:rsidRDefault="00D9200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труда: не требуются</w:t>
            </w: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D92000" w:rsidRPr="00880A79" w:rsidRDefault="00D9200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6CB9" w:rsidRPr="00880A79" w:rsidRDefault="007A6CB9" w:rsidP="00F06873">
      <w:pPr>
        <w:jc w:val="right"/>
      </w:pPr>
      <w:bookmarkStart w:id="3" w:name="pos3"/>
      <w:bookmarkEnd w:id="3"/>
    </w:p>
    <w:p w:rsidR="00936F48" w:rsidRPr="00880A79" w:rsidRDefault="00936F48" w:rsidP="00936F48">
      <w:pPr>
        <w:rPr>
          <w:rStyle w:val="a9"/>
        </w:rPr>
      </w:pPr>
      <w:r w:rsidRPr="00880A79">
        <w:t>Дата составления:</w:t>
      </w:r>
      <w:r w:rsidRPr="00880A79">
        <w:rPr>
          <w:rStyle w:val="a9"/>
        </w:rPr>
        <w:t xml:space="preserve"> </w:t>
      </w:r>
      <w:r w:rsidR="00D92000">
        <w:rPr>
          <w:rStyle w:val="a9"/>
        </w:rPr>
        <w:t>18.12.2023</w:t>
      </w:r>
    </w:p>
    <w:p w:rsidR="00331741" w:rsidRPr="00880A79" w:rsidRDefault="00331741" w:rsidP="00936F48">
      <w:pPr>
        <w:rPr>
          <w:rStyle w:val="a9"/>
        </w:rPr>
      </w:pPr>
    </w:p>
    <w:p w:rsidR="00D44A48" w:rsidRPr="00880A79" w:rsidRDefault="009D6532" w:rsidP="009D6532">
      <w:r w:rsidRPr="00880A79">
        <w:t>Председатель комиссии по проведению специальной оценки условий труда</w:t>
      </w:r>
      <w:r w:rsidR="00880A79">
        <w:t>:</w:t>
      </w:r>
    </w:p>
    <w:p w:rsidR="00331741" w:rsidRPr="00880A79" w:rsidRDefault="0033174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80A79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Заместитель Главы города, руководитель аппарата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</w:pPr>
            <w:bookmarkStart w:id="4" w:name="com_pred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Трофимова М.Ю.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0A79" w:rsidRDefault="00D92000" w:rsidP="009D6532">
            <w:pPr>
              <w:pStyle w:val="aa"/>
            </w:pPr>
            <w:r>
              <w:t>15.01.2024</w:t>
            </w:r>
          </w:p>
        </w:tc>
      </w:tr>
      <w:tr w:rsidR="009D6532" w:rsidRPr="00880A79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bookmarkStart w:id="5" w:name="s070_1"/>
            <w:bookmarkEnd w:id="5"/>
            <w:r w:rsidRPr="00880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(дата)</w:t>
            </w:r>
          </w:p>
        </w:tc>
      </w:tr>
    </w:tbl>
    <w:p w:rsidR="009D6532" w:rsidRPr="00880A79" w:rsidRDefault="009D6532" w:rsidP="009D6532">
      <w:r w:rsidRPr="00880A79">
        <w:t>Члены комиссии по проведению специальной оценки условий труда:</w:t>
      </w:r>
    </w:p>
    <w:p w:rsidR="00331741" w:rsidRPr="00880A79" w:rsidRDefault="00331741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80A79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Заведующий общим отделом управления делами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</w:pPr>
            <w:bookmarkStart w:id="6" w:name="com_chlens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</w:pPr>
            <w:r>
              <w:t>Каргин В.Г.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</w:pPr>
          </w:p>
        </w:tc>
      </w:tr>
      <w:tr w:rsidR="009D6532" w:rsidRPr="00880A79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bookmarkStart w:id="7" w:name="s070_2"/>
            <w:bookmarkEnd w:id="7"/>
            <w:r w:rsidRPr="00880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80A79" w:rsidRDefault="004C47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80A79" w:rsidRDefault="009D6532" w:rsidP="009D6532">
            <w:pPr>
              <w:pStyle w:val="aa"/>
              <w:rPr>
                <w:vertAlign w:val="superscript"/>
              </w:rPr>
            </w:pPr>
            <w:r w:rsidRPr="00880A79">
              <w:rPr>
                <w:vertAlign w:val="superscript"/>
              </w:rPr>
              <w:t>(дата)</w:t>
            </w: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Начальник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Колчанова А.О.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Заместитель председателя юридического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Ткачев М.Д.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Главный специалист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  <w:r>
              <w:t>Лавренова Е.С.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4762" w:rsidRPr="004C4762" w:rsidRDefault="004C4762" w:rsidP="009D6532">
            <w:pPr>
              <w:pStyle w:val="aa"/>
            </w:pPr>
          </w:p>
        </w:tc>
      </w:tr>
      <w:tr w:rsidR="004C4762" w:rsidRPr="004C4762" w:rsidTr="004C47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4762" w:rsidRPr="004C4762" w:rsidRDefault="004C4762" w:rsidP="009D6532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</w:tbl>
    <w:p w:rsidR="00D92000" w:rsidRDefault="00D92000" w:rsidP="002743B5"/>
    <w:p w:rsidR="00D92000" w:rsidRDefault="00D92000" w:rsidP="002743B5"/>
    <w:p w:rsidR="002743B5" w:rsidRPr="00880A79" w:rsidRDefault="004654AF" w:rsidP="002743B5">
      <w:bookmarkStart w:id="8" w:name="_GoBack"/>
      <w:bookmarkEnd w:id="8"/>
      <w:r w:rsidRPr="00880A79">
        <w:lastRenderedPageBreak/>
        <w:t>Эксперт(-ы) организации, проводившей специальную оценку условий труда:</w:t>
      </w:r>
    </w:p>
    <w:p w:rsidR="00331741" w:rsidRPr="00880A79" w:rsidRDefault="00331741" w:rsidP="002743B5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C4762" w:rsidTr="004C476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4C4762" w:rsidP="002743B5">
            <w:pPr>
              <w:pStyle w:val="aa"/>
            </w:pPr>
            <w:r w:rsidRPr="004C4762">
              <w:t>5481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4C4762" w:rsidP="002743B5">
            <w:pPr>
              <w:pStyle w:val="aa"/>
            </w:pPr>
            <w:r w:rsidRPr="004C4762">
              <w:t>Евтушенко Александра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4762" w:rsidRDefault="002743B5" w:rsidP="002743B5">
            <w:pPr>
              <w:pStyle w:val="aa"/>
            </w:pPr>
          </w:p>
        </w:tc>
      </w:tr>
      <w:tr w:rsidR="002743B5" w:rsidRPr="004C4762" w:rsidTr="004C476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b/>
                <w:vertAlign w:val="superscript"/>
              </w:rPr>
            </w:pPr>
            <w:r w:rsidRPr="004C476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C476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9" w:name="fio_users"/>
            <w:bookmarkEnd w:id="9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b/>
                <w:vertAlign w:val="superscript"/>
              </w:rPr>
            </w:pPr>
            <w:r w:rsidRPr="004C47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C476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b/>
                <w:vertAlign w:val="superscript"/>
              </w:rPr>
            </w:pPr>
            <w:r w:rsidRPr="004C476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C476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C4762" w:rsidRDefault="004C4762" w:rsidP="002743B5">
            <w:pPr>
              <w:pStyle w:val="aa"/>
              <w:rPr>
                <w:vertAlign w:val="superscript"/>
              </w:rPr>
            </w:pPr>
            <w:r w:rsidRPr="004C4762">
              <w:rPr>
                <w:vertAlign w:val="superscript"/>
              </w:rPr>
              <w:t>(дата)</w:t>
            </w:r>
          </w:p>
        </w:tc>
      </w:tr>
    </w:tbl>
    <w:p w:rsidR="00DC1A91" w:rsidRPr="00880A79" w:rsidRDefault="00DC1A91" w:rsidP="00DC1A91"/>
    <w:sectPr w:rsidR="00DC1A91" w:rsidRPr="00880A79" w:rsidSect="00D92000"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E1" w:rsidRDefault="00C93DE1" w:rsidP="004C4762">
      <w:r>
        <w:separator/>
      </w:r>
    </w:p>
  </w:endnote>
  <w:endnote w:type="continuationSeparator" w:id="0">
    <w:p w:rsidR="00C93DE1" w:rsidRDefault="00C93DE1" w:rsidP="004C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E1" w:rsidRDefault="00C93DE1" w:rsidP="004C4762">
      <w:r>
        <w:separator/>
      </w:r>
    </w:p>
  </w:footnote>
  <w:footnote w:type="continuationSeparator" w:id="0">
    <w:p w:rsidR="00C93DE1" w:rsidRDefault="00C93DE1" w:rsidP="004C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0"/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boss_fio" w:val="Зеленко Антон Владимирович"/>
    <w:docVar w:name="ceh_info" w:val="Администрация города Кемерово"/>
    <w:docVar w:name="close_doc_flag" w:val="0"/>
    <w:docVar w:name="D_dog" w:val="   "/>
    <w:docVar w:name="D_prikaz" w:val="   "/>
    <w:docVar w:name="doc_name" w:val="Документ10"/>
    <w:docVar w:name="doc_type" w:val="5"/>
    <w:docVar w:name="fill_date" w:val="   "/>
    <w:docVar w:name="kpp_code" w:val="   "/>
    <w:docVar w:name="N_dog" w:val="   "/>
    <w:docVar w:name="N_prikaz" w:val="   "/>
    <w:docVar w:name="org_guid" w:val="CAA1922DBAD64D1E93EE7EA3915BF688"/>
    <w:docVar w:name="org_id" w:val="59"/>
    <w:docVar w:name="org_name" w:val="     "/>
    <w:docVar w:name="pers_guids" w:val="71EE11E306704FCB84E6EEAE54F4B765@"/>
    <w:docVar w:name="pers_snils" w:val="71EE11E306704FCB84E6EEAE54F4B765@"/>
    <w:docVar w:name="podr_id" w:val="org_59"/>
    <w:docVar w:name="pred_dolg" w:val="Заместитель Главы города, руководитель аппарата"/>
    <w:docVar w:name="pred_fio" w:val="Трофимова М.Ю."/>
    <w:docVar w:name="rbtd_adr" w:val="     "/>
    <w:docVar w:name="rbtd_name" w:val="Администрация города Кемерово"/>
    <w:docVar w:name="sout_id" w:val="   "/>
    <w:docVar w:name="step_test" w:val="54"/>
    <w:docVar w:name="sv_docs" w:val="1"/>
  </w:docVars>
  <w:rsids>
    <w:rsidRoot w:val="004C4762"/>
    <w:rsid w:val="0002033E"/>
    <w:rsid w:val="000A3A36"/>
    <w:rsid w:val="000C5130"/>
    <w:rsid w:val="000D3760"/>
    <w:rsid w:val="000E67EE"/>
    <w:rsid w:val="000F0714"/>
    <w:rsid w:val="00196135"/>
    <w:rsid w:val="001A7AC3"/>
    <w:rsid w:val="001B0446"/>
    <w:rsid w:val="001B19D8"/>
    <w:rsid w:val="001C1ECF"/>
    <w:rsid w:val="00225149"/>
    <w:rsid w:val="00237B32"/>
    <w:rsid w:val="002743B5"/>
    <w:rsid w:val="002761BA"/>
    <w:rsid w:val="0029330F"/>
    <w:rsid w:val="00331741"/>
    <w:rsid w:val="00347EDF"/>
    <w:rsid w:val="00367827"/>
    <w:rsid w:val="00370461"/>
    <w:rsid w:val="003A1C01"/>
    <w:rsid w:val="003A2259"/>
    <w:rsid w:val="003A4271"/>
    <w:rsid w:val="003C3080"/>
    <w:rsid w:val="003C79E5"/>
    <w:rsid w:val="003F4B55"/>
    <w:rsid w:val="00450E3E"/>
    <w:rsid w:val="004654AF"/>
    <w:rsid w:val="00495D50"/>
    <w:rsid w:val="004B7161"/>
    <w:rsid w:val="004C4762"/>
    <w:rsid w:val="004C4B6D"/>
    <w:rsid w:val="004C5489"/>
    <w:rsid w:val="004C6BD0"/>
    <w:rsid w:val="004D3FF5"/>
    <w:rsid w:val="004E5CB1"/>
    <w:rsid w:val="00513D67"/>
    <w:rsid w:val="00514833"/>
    <w:rsid w:val="00547088"/>
    <w:rsid w:val="005567D6"/>
    <w:rsid w:val="005645F0"/>
    <w:rsid w:val="00564ED0"/>
    <w:rsid w:val="00572AE0"/>
    <w:rsid w:val="00584289"/>
    <w:rsid w:val="005B4C29"/>
    <w:rsid w:val="005B5CEE"/>
    <w:rsid w:val="005F64E6"/>
    <w:rsid w:val="00642E12"/>
    <w:rsid w:val="0065289A"/>
    <w:rsid w:val="0067226F"/>
    <w:rsid w:val="006817EB"/>
    <w:rsid w:val="00683D61"/>
    <w:rsid w:val="006C3059"/>
    <w:rsid w:val="006E4DFC"/>
    <w:rsid w:val="006E5608"/>
    <w:rsid w:val="007237B5"/>
    <w:rsid w:val="00725C51"/>
    <w:rsid w:val="007445EA"/>
    <w:rsid w:val="007A6CB9"/>
    <w:rsid w:val="00820552"/>
    <w:rsid w:val="00880A79"/>
    <w:rsid w:val="0089104C"/>
    <w:rsid w:val="008C70C7"/>
    <w:rsid w:val="00936F48"/>
    <w:rsid w:val="009647F7"/>
    <w:rsid w:val="009A1326"/>
    <w:rsid w:val="009D1282"/>
    <w:rsid w:val="009D6532"/>
    <w:rsid w:val="00A026A4"/>
    <w:rsid w:val="00A63F1D"/>
    <w:rsid w:val="00A67C91"/>
    <w:rsid w:val="00A73436"/>
    <w:rsid w:val="00AE6E1A"/>
    <w:rsid w:val="00AF1EDF"/>
    <w:rsid w:val="00B12F45"/>
    <w:rsid w:val="00B2089E"/>
    <w:rsid w:val="00B3448B"/>
    <w:rsid w:val="00B52938"/>
    <w:rsid w:val="00B601C0"/>
    <w:rsid w:val="00B825B9"/>
    <w:rsid w:val="00B874F5"/>
    <w:rsid w:val="00BA560A"/>
    <w:rsid w:val="00BD0913"/>
    <w:rsid w:val="00BE25EF"/>
    <w:rsid w:val="00C0355B"/>
    <w:rsid w:val="00C85A7C"/>
    <w:rsid w:val="00C93056"/>
    <w:rsid w:val="00C93DE1"/>
    <w:rsid w:val="00CA2E96"/>
    <w:rsid w:val="00CD2568"/>
    <w:rsid w:val="00D11966"/>
    <w:rsid w:val="00D44A48"/>
    <w:rsid w:val="00D92000"/>
    <w:rsid w:val="00DC0F74"/>
    <w:rsid w:val="00DC1A91"/>
    <w:rsid w:val="00DD6622"/>
    <w:rsid w:val="00DF7EBF"/>
    <w:rsid w:val="00E21667"/>
    <w:rsid w:val="00E24236"/>
    <w:rsid w:val="00E25119"/>
    <w:rsid w:val="00E30B79"/>
    <w:rsid w:val="00E3332B"/>
    <w:rsid w:val="00E458F1"/>
    <w:rsid w:val="00E51DF1"/>
    <w:rsid w:val="00EA3306"/>
    <w:rsid w:val="00EB7BDE"/>
    <w:rsid w:val="00EC4379"/>
    <w:rsid w:val="00EC5373"/>
    <w:rsid w:val="00EF70A4"/>
    <w:rsid w:val="00EF70CE"/>
    <w:rsid w:val="00F06873"/>
    <w:rsid w:val="00F1244D"/>
    <w:rsid w:val="00F262EE"/>
    <w:rsid w:val="00F46395"/>
    <w:rsid w:val="00F835B0"/>
    <w:rsid w:val="00F920DF"/>
    <w:rsid w:val="00F92CA0"/>
    <w:rsid w:val="00FC188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B56C4"/>
  <w15:chartTrackingRefBased/>
  <w15:docId w15:val="{A5BD7F9F-A1C4-4852-954D-84E0B08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47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C4762"/>
    <w:rPr>
      <w:sz w:val="24"/>
    </w:rPr>
  </w:style>
  <w:style w:type="paragraph" w:styleId="ad">
    <w:name w:val="footer"/>
    <w:basedOn w:val="a"/>
    <w:link w:val="ae"/>
    <w:rsid w:val="004C47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47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Александра И. Евтушенко</dc:creator>
  <cp:keywords/>
  <dc:description/>
  <cp:lastModifiedBy>Kadr9</cp:lastModifiedBy>
  <cp:revision>2</cp:revision>
  <dcterms:created xsi:type="dcterms:W3CDTF">2023-12-15T04:18:00Z</dcterms:created>
  <dcterms:modified xsi:type="dcterms:W3CDTF">2024-02-01T09:28:00Z</dcterms:modified>
</cp:coreProperties>
</file>