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3"/>
        <w:gridCol w:w="75"/>
      </w:tblGrid>
      <w:tr w:rsidR="00F21C0E" w:rsidRPr="00F21C0E" w:rsidTr="00C67AF0">
        <w:trPr>
          <w:tblCellSpacing w:w="0" w:type="dxa"/>
        </w:trPr>
        <w:tc>
          <w:tcPr>
            <w:tcW w:w="4961" w:type="pct"/>
            <w:vAlign w:val="center"/>
            <w:hideMark/>
          </w:tcPr>
          <w:p w:rsidR="00C67AF0" w:rsidRPr="00F21C0E" w:rsidRDefault="00C67AF0" w:rsidP="00C67AF0">
            <w:pPr>
              <w:spacing w:line="254" w:lineRule="atLeast"/>
              <w:ind w:firstLine="30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B73AF3">
              <w:rPr>
                <w:b/>
                <w:bCs/>
                <w:sz w:val="28"/>
                <w:szCs w:val="28"/>
              </w:rPr>
              <w:t>Информационное сообщение</w:t>
            </w:r>
          </w:p>
          <w:p w:rsidR="00C67AF0" w:rsidRDefault="00C67AF0" w:rsidP="00C67AF0">
            <w:pPr>
              <w:spacing w:line="254" w:lineRule="atLeast"/>
              <w:ind w:firstLine="300"/>
              <w:jc w:val="center"/>
              <w:rPr>
                <w:b/>
                <w:bCs/>
                <w:sz w:val="28"/>
                <w:szCs w:val="28"/>
              </w:rPr>
            </w:pPr>
            <w:r w:rsidRPr="00B73AF3">
              <w:rPr>
                <w:b/>
                <w:bCs/>
                <w:sz w:val="28"/>
                <w:szCs w:val="28"/>
              </w:rPr>
              <w:t xml:space="preserve">о поступивших заявках </w:t>
            </w:r>
            <w:r w:rsidR="008D6C3F">
              <w:rPr>
                <w:b/>
                <w:bCs/>
                <w:sz w:val="28"/>
                <w:szCs w:val="28"/>
              </w:rPr>
              <w:t>о присвоении</w:t>
            </w:r>
            <w:r w:rsidRPr="00B73AF3">
              <w:rPr>
                <w:b/>
                <w:bCs/>
                <w:sz w:val="28"/>
                <w:szCs w:val="28"/>
              </w:rPr>
              <w:t xml:space="preserve"> организации статуса единой теплоснабжающей организации</w:t>
            </w:r>
            <w:r>
              <w:rPr>
                <w:b/>
                <w:bCs/>
                <w:sz w:val="28"/>
                <w:szCs w:val="28"/>
              </w:rPr>
              <w:t xml:space="preserve"> и заявках о прекращении статуса </w:t>
            </w:r>
            <w:r w:rsidRPr="00B73AF3">
              <w:rPr>
                <w:b/>
                <w:bCs/>
                <w:sz w:val="28"/>
                <w:szCs w:val="28"/>
              </w:rPr>
              <w:t>единой теплоснабжающей организации</w:t>
            </w:r>
          </w:p>
          <w:p w:rsidR="00C67AF0" w:rsidRPr="00F21C0E" w:rsidRDefault="00C67AF0" w:rsidP="00C67AF0">
            <w:pPr>
              <w:spacing w:line="254" w:lineRule="atLeast"/>
              <w:ind w:firstLine="300"/>
              <w:jc w:val="center"/>
              <w:rPr>
                <w:sz w:val="28"/>
                <w:szCs w:val="28"/>
              </w:rPr>
            </w:pPr>
          </w:p>
          <w:p w:rsidR="00C67AF0" w:rsidRDefault="00C67AF0" w:rsidP="00C67AF0">
            <w:pPr>
              <w:spacing w:line="254" w:lineRule="atLeas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21C0E">
              <w:rPr>
                <w:sz w:val="28"/>
                <w:szCs w:val="28"/>
              </w:rPr>
              <w:t xml:space="preserve"> соответствии с требованиями Федерального</w:t>
            </w:r>
            <w:r w:rsidRPr="00B73AF3">
              <w:rPr>
                <w:sz w:val="28"/>
                <w:szCs w:val="28"/>
              </w:rPr>
              <w:t xml:space="preserve"> закона от 27.07</w:t>
            </w:r>
            <w:r w:rsidRPr="00F21C0E">
              <w:rPr>
                <w:sz w:val="28"/>
                <w:szCs w:val="28"/>
              </w:rPr>
              <w:t xml:space="preserve">.2010 </w:t>
            </w:r>
            <w:r>
              <w:rPr>
                <w:sz w:val="28"/>
                <w:szCs w:val="28"/>
              </w:rPr>
              <w:t xml:space="preserve">          </w:t>
            </w:r>
            <w:r w:rsidRPr="00F21C0E">
              <w:rPr>
                <w:sz w:val="28"/>
                <w:szCs w:val="28"/>
              </w:rPr>
              <w:t>№ 190-ФЗ «О теплоснабжении», постановления Правительства Российской Федерации от 08.08.2012</w:t>
            </w:r>
            <w:r w:rsidRPr="00B73AF3">
              <w:rPr>
                <w:sz w:val="28"/>
                <w:szCs w:val="28"/>
              </w:rPr>
              <w:t xml:space="preserve"> </w:t>
            </w:r>
            <w:r w:rsidRPr="00F21C0E">
              <w:rPr>
                <w:sz w:val="28"/>
                <w:szCs w:val="28"/>
              </w:rPr>
              <w:t xml:space="preserve">№ 808 «Об организации теплоснабжения в Российской Федерации и о внесении изменений в некоторые акты Правительства Российской Федерации», постановления Правительства Российской Федерации от 22.02.2012 № 154 «О требованиях к схемам теплоснабжения, порядку их разработки и утверждения», </w:t>
            </w:r>
            <w:r>
              <w:rPr>
                <w:sz w:val="28"/>
                <w:szCs w:val="28"/>
              </w:rPr>
              <w:t>в администрацию г. Кемерово поступили:</w:t>
            </w:r>
          </w:p>
          <w:p w:rsidR="00C67AF0" w:rsidRDefault="00C67AF0" w:rsidP="00C67AF0">
            <w:pPr>
              <w:spacing w:line="254" w:lineRule="atLeast"/>
              <w:ind w:firstLine="851"/>
              <w:jc w:val="both"/>
              <w:rPr>
                <w:sz w:val="28"/>
                <w:szCs w:val="28"/>
              </w:rPr>
            </w:pPr>
          </w:p>
          <w:p w:rsidR="00C67AF0" w:rsidRDefault="00C67AF0" w:rsidP="00C67AF0">
            <w:pPr>
              <w:spacing w:line="254" w:lineRule="atLeas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Заявки</w:t>
            </w:r>
            <w:r w:rsidRPr="00F21C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присвоении</w:t>
            </w:r>
            <w:r w:rsidRPr="00F21C0E">
              <w:rPr>
                <w:sz w:val="28"/>
                <w:szCs w:val="28"/>
              </w:rPr>
              <w:t xml:space="preserve"> статуса </w:t>
            </w:r>
            <w:r>
              <w:rPr>
                <w:sz w:val="28"/>
                <w:szCs w:val="28"/>
              </w:rPr>
              <w:t>ЕТО</w:t>
            </w:r>
            <w:r w:rsidRPr="00F21C0E">
              <w:rPr>
                <w:sz w:val="28"/>
                <w:szCs w:val="28"/>
              </w:rPr>
              <w:t xml:space="preserve"> с у</w:t>
            </w:r>
            <w:r>
              <w:rPr>
                <w:sz w:val="28"/>
                <w:szCs w:val="28"/>
              </w:rPr>
              <w:t>казанием зоны деятельности от</w:t>
            </w:r>
            <w:r w:rsidRPr="00F21C0E">
              <w:rPr>
                <w:sz w:val="28"/>
                <w:szCs w:val="28"/>
              </w:rPr>
              <w:t>:</w:t>
            </w:r>
          </w:p>
          <w:p w:rsidR="00C67AF0" w:rsidRDefault="00C67AF0" w:rsidP="00C67AF0">
            <w:pPr>
              <w:spacing w:line="254" w:lineRule="atLeas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ООО «Новосибирская теплосетевая компания» (письмо от 30.08.2021 № исх-3-7/01-91571/21-0-0);</w:t>
            </w:r>
          </w:p>
          <w:p w:rsidR="00C67AF0" w:rsidRDefault="00C67AF0" w:rsidP="00C67AF0">
            <w:pPr>
              <w:spacing w:line="254" w:lineRule="atLeas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ООО «Лесная поляна – Плюс» (письмо от 08.09.2021 № 6</w:t>
            </w:r>
            <w:r w:rsidR="00A26BBE">
              <w:rPr>
                <w:sz w:val="28"/>
                <w:szCs w:val="28"/>
              </w:rPr>
              <w:t>2).</w:t>
            </w:r>
          </w:p>
          <w:p w:rsidR="00C67AF0" w:rsidRDefault="00C67AF0" w:rsidP="00C67AF0">
            <w:pPr>
              <w:spacing w:line="254" w:lineRule="atLeast"/>
              <w:ind w:firstLine="851"/>
              <w:jc w:val="both"/>
              <w:rPr>
                <w:sz w:val="28"/>
                <w:szCs w:val="28"/>
              </w:rPr>
            </w:pPr>
          </w:p>
          <w:p w:rsidR="00C67AF0" w:rsidRDefault="00C67AF0" w:rsidP="00C67AF0">
            <w:pPr>
              <w:spacing w:line="254" w:lineRule="atLeas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Заявки о прекращении статуса ЕТО от:</w:t>
            </w:r>
          </w:p>
          <w:p w:rsidR="00A26BBE" w:rsidRDefault="00A26BBE" w:rsidP="00C67AF0">
            <w:pPr>
              <w:spacing w:line="254" w:lineRule="atLeas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АО «Теплоэнерго» (письмо от 27.08.2021 № 1499);</w:t>
            </w:r>
          </w:p>
          <w:p w:rsidR="00C67AF0" w:rsidRDefault="00C67AF0" w:rsidP="00C67AF0">
            <w:pPr>
              <w:spacing w:line="254" w:lineRule="atLeas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26BBE">
              <w:rPr>
                <w:sz w:val="28"/>
                <w:szCs w:val="28"/>
              </w:rPr>
              <w:t>ООО «ЭТС-Ресурс» (письмо от 30.08.2021 № 496);</w:t>
            </w:r>
          </w:p>
          <w:p w:rsidR="00A26BBE" w:rsidRDefault="00A26BBE" w:rsidP="00C67AF0">
            <w:pPr>
              <w:spacing w:line="254" w:lineRule="atLeas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ООО «УК «Лесная поляна» (письмо от 08.09.2021 № 98);</w:t>
            </w:r>
          </w:p>
          <w:p w:rsidR="00A26BBE" w:rsidRDefault="00A26BBE" w:rsidP="00C67AF0">
            <w:pPr>
              <w:spacing w:line="254" w:lineRule="atLeas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КАО «Азот» (письмо от 09.09.2021 № 11766).</w:t>
            </w:r>
          </w:p>
          <w:p w:rsidR="00C67AF0" w:rsidRDefault="00C67AF0" w:rsidP="00C67AF0">
            <w:pPr>
              <w:spacing w:line="254" w:lineRule="atLeast"/>
              <w:ind w:firstLine="851"/>
              <w:jc w:val="both"/>
              <w:rPr>
                <w:sz w:val="28"/>
                <w:szCs w:val="28"/>
              </w:rPr>
            </w:pPr>
          </w:p>
          <w:p w:rsidR="00F21C0E" w:rsidRPr="00F21C0E" w:rsidRDefault="00F21C0E" w:rsidP="00F21C0E">
            <w:pPr>
              <w:spacing w:line="254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9" w:type="pct"/>
            <w:vAlign w:val="center"/>
            <w:hideMark/>
          </w:tcPr>
          <w:p w:rsidR="00F21C0E" w:rsidRPr="00F21C0E" w:rsidRDefault="00F21C0E" w:rsidP="00F21C0E">
            <w:pPr>
              <w:spacing w:line="254" w:lineRule="atLeast"/>
              <w:rPr>
                <w:sz w:val="28"/>
                <w:szCs w:val="28"/>
              </w:rPr>
            </w:pPr>
            <w:r w:rsidRPr="00F21C0E">
              <w:rPr>
                <w:sz w:val="28"/>
                <w:szCs w:val="28"/>
              </w:rPr>
              <w:t> </w:t>
            </w:r>
          </w:p>
        </w:tc>
      </w:tr>
    </w:tbl>
    <w:p w:rsidR="008D6C3F" w:rsidRDefault="008D6C3F" w:rsidP="0042129A">
      <w:pPr>
        <w:ind w:firstLine="709"/>
        <w:jc w:val="both"/>
        <w:rPr>
          <w:sz w:val="28"/>
          <w:szCs w:val="28"/>
        </w:rPr>
      </w:pPr>
    </w:p>
    <w:p w:rsidR="0014721A" w:rsidRDefault="0014721A" w:rsidP="0042129A">
      <w:pPr>
        <w:ind w:firstLine="709"/>
        <w:jc w:val="both"/>
        <w:rPr>
          <w:sz w:val="28"/>
          <w:szCs w:val="28"/>
        </w:rPr>
      </w:pPr>
    </w:p>
    <w:sectPr w:rsidR="0014721A" w:rsidSect="00C52F18">
      <w:pgSz w:w="11907" w:h="16840"/>
      <w:pgMar w:top="737" w:right="851" w:bottom="340" w:left="1418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2747A"/>
    <w:multiLevelType w:val="hybridMultilevel"/>
    <w:tmpl w:val="3FF0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C3"/>
    <w:rsid w:val="00014675"/>
    <w:rsid w:val="000221DC"/>
    <w:rsid w:val="00074097"/>
    <w:rsid w:val="00085A55"/>
    <w:rsid w:val="00096627"/>
    <w:rsid w:val="000A24BA"/>
    <w:rsid w:val="000A7416"/>
    <w:rsid w:val="000C7956"/>
    <w:rsid w:val="00100FB7"/>
    <w:rsid w:val="001029F2"/>
    <w:rsid w:val="00122EDE"/>
    <w:rsid w:val="00123FC4"/>
    <w:rsid w:val="00132D7B"/>
    <w:rsid w:val="0014721A"/>
    <w:rsid w:val="0015755F"/>
    <w:rsid w:val="00170832"/>
    <w:rsid w:val="001844E3"/>
    <w:rsid w:val="0019142D"/>
    <w:rsid w:val="001943A6"/>
    <w:rsid w:val="001B68CE"/>
    <w:rsid w:val="001C3B64"/>
    <w:rsid w:val="001C42FE"/>
    <w:rsid w:val="001D08D7"/>
    <w:rsid w:val="001D0BCA"/>
    <w:rsid w:val="001F2371"/>
    <w:rsid w:val="00203E91"/>
    <w:rsid w:val="0021269B"/>
    <w:rsid w:val="00212D9A"/>
    <w:rsid w:val="002254EA"/>
    <w:rsid w:val="00231560"/>
    <w:rsid w:val="00236514"/>
    <w:rsid w:val="00254549"/>
    <w:rsid w:val="00276479"/>
    <w:rsid w:val="00284CF4"/>
    <w:rsid w:val="00293666"/>
    <w:rsid w:val="00294CF0"/>
    <w:rsid w:val="002A2732"/>
    <w:rsid w:val="002C254D"/>
    <w:rsid w:val="002D2F70"/>
    <w:rsid w:val="002D5EF7"/>
    <w:rsid w:val="00310EE0"/>
    <w:rsid w:val="0032665D"/>
    <w:rsid w:val="00355A4F"/>
    <w:rsid w:val="003622D9"/>
    <w:rsid w:val="00366987"/>
    <w:rsid w:val="00367D95"/>
    <w:rsid w:val="00374E9C"/>
    <w:rsid w:val="003E7727"/>
    <w:rsid w:val="003F7EF2"/>
    <w:rsid w:val="004156D0"/>
    <w:rsid w:val="0042129A"/>
    <w:rsid w:val="00437FCF"/>
    <w:rsid w:val="00441258"/>
    <w:rsid w:val="00462601"/>
    <w:rsid w:val="00471ACB"/>
    <w:rsid w:val="00476CEF"/>
    <w:rsid w:val="00476F7A"/>
    <w:rsid w:val="004B040A"/>
    <w:rsid w:val="004B37A7"/>
    <w:rsid w:val="004C7C3B"/>
    <w:rsid w:val="004D38BD"/>
    <w:rsid w:val="004E26FC"/>
    <w:rsid w:val="004F4A9D"/>
    <w:rsid w:val="00522E10"/>
    <w:rsid w:val="00547792"/>
    <w:rsid w:val="00547EB7"/>
    <w:rsid w:val="00567FB6"/>
    <w:rsid w:val="00585AAA"/>
    <w:rsid w:val="005949D6"/>
    <w:rsid w:val="00595B31"/>
    <w:rsid w:val="005A4EC2"/>
    <w:rsid w:val="005A6063"/>
    <w:rsid w:val="005C23D4"/>
    <w:rsid w:val="005C39A8"/>
    <w:rsid w:val="005F3626"/>
    <w:rsid w:val="00613995"/>
    <w:rsid w:val="00615057"/>
    <w:rsid w:val="006304E9"/>
    <w:rsid w:val="0063735A"/>
    <w:rsid w:val="0063775F"/>
    <w:rsid w:val="006404C6"/>
    <w:rsid w:val="00647BC6"/>
    <w:rsid w:val="00667090"/>
    <w:rsid w:val="00671246"/>
    <w:rsid w:val="00673F1F"/>
    <w:rsid w:val="00681640"/>
    <w:rsid w:val="00683BCA"/>
    <w:rsid w:val="006A5BAA"/>
    <w:rsid w:val="006B6311"/>
    <w:rsid w:val="006D0AF6"/>
    <w:rsid w:val="006D27E0"/>
    <w:rsid w:val="006D6C49"/>
    <w:rsid w:val="00731BE8"/>
    <w:rsid w:val="00732292"/>
    <w:rsid w:val="00771A06"/>
    <w:rsid w:val="00786C60"/>
    <w:rsid w:val="007A6779"/>
    <w:rsid w:val="007A7E4C"/>
    <w:rsid w:val="007C4021"/>
    <w:rsid w:val="00807B3E"/>
    <w:rsid w:val="008134C3"/>
    <w:rsid w:val="00815107"/>
    <w:rsid w:val="00826550"/>
    <w:rsid w:val="00837BB5"/>
    <w:rsid w:val="00851BCC"/>
    <w:rsid w:val="00857407"/>
    <w:rsid w:val="00870EE1"/>
    <w:rsid w:val="00871429"/>
    <w:rsid w:val="0087404D"/>
    <w:rsid w:val="00891EC6"/>
    <w:rsid w:val="008A5344"/>
    <w:rsid w:val="008B2511"/>
    <w:rsid w:val="008D3997"/>
    <w:rsid w:val="008D54B2"/>
    <w:rsid w:val="008D6C3F"/>
    <w:rsid w:val="008E1853"/>
    <w:rsid w:val="008E3D0D"/>
    <w:rsid w:val="008F1722"/>
    <w:rsid w:val="009170AF"/>
    <w:rsid w:val="00923609"/>
    <w:rsid w:val="009616A0"/>
    <w:rsid w:val="009968A1"/>
    <w:rsid w:val="009A25C3"/>
    <w:rsid w:val="009A3377"/>
    <w:rsid w:val="009B169D"/>
    <w:rsid w:val="009C1260"/>
    <w:rsid w:val="009C1560"/>
    <w:rsid w:val="009E15AA"/>
    <w:rsid w:val="00A20E79"/>
    <w:rsid w:val="00A26BBE"/>
    <w:rsid w:val="00A43E8D"/>
    <w:rsid w:val="00A46557"/>
    <w:rsid w:val="00A61245"/>
    <w:rsid w:val="00A671C4"/>
    <w:rsid w:val="00A71FC4"/>
    <w:rsid w:val="00A806E5"/>
    <w:rsid w:val="00A849E2"/>
    <w:rsid w:val="00AA030D"/>
    <w:rsid w:val="00AA58A2"/>
    <w:rsid w:val="00AA757B"/>
    <w:rsid w:val="00AC3D74"/>
    <w:rsid w:val="00AF5805"/>
    <w:rsid w:val="00B027F4"/>
    <w:rsid w:val="00B07811"/>
    <w:rsid w:val="00B1007C"/>
    <w:rsid w:val="00B15A6B"/>
    <w:rsid w:val="00B3221D"/>
    <w:rsid w:val="00B64708"/>
    <w:rsid w:val="00B655DE"/>
    <w:rsid w:val="00B67D37"/>
    <w:rsid w:val="00B710C8"/>
    <w:rsid w:val="00B73AF3"/>
    <w:rsid w:val="00B85E18"/>
    <w:rsid w:val="00BD1BFE"/>
    <w:rsid w:val="00BE76AF"/>
    <w:rsid w:val="00C42ACA"/>
    <w:rsid w:val="00C52F18"/>
    <w:rsid w:val="00C67AF0"/>
    <w:rsid w:val="00C72C7D"/>
    <w:rsid w:val="00C97482"/>
    <w:rsid w:val="00C97901"/>
    <w:rsid w:val="00CA1C0D"/>
    <w:rsid w:val="00CD789C"/>
    <w:rsid w:val="00D20704"/>
    <w:rsid w:val="00D22293"/>
    <w:rsid w:val="00D318CE"/>
    <w:rsid w:val="00D34092"/>
    <w:rsid w:val="00D40101"/>
    <w:rsid w:val="00D46C4E"/>
    <w:rsid w:val="00D53747"/>
    <w:rsid w:val="00D55F4E"/>
    <w:rsid w:val="00D67AAB"/>
    <w:rsid w:val="00D73557"/>
    <w:rsid w:val="00D759FC"/>
    <w:rsid w:val="00D8036E"/>
    <w:rsid w:val="00D85C85"/>
    <w:rsid w:val="00D951B5"/>
    <w:rsid w:val="00DB25DF"/>
    <w:rsid w:val="00DC2884"/>
    <w:rsid w:val="00DE0EED"/>
    <w:rsid w:val="00DE388D"/>
    <w:rsid w:val="00DF195E"/>
    <w:rsid w:val="00DF5745"/>
    <w:rsid w:val="00E2309D"/>
    <w:rsid w:val="00E2488C"/>
    <w:rsid w:val="00E31B0B"/>
    <w:rsid w:val="00E42AB5"/>
    <w:rsid w:val="00E66BFF"/>
    <w:rsid w:val="00E77EF6"/>
    <w:rsid w:val="00E9262B"/>
    <w:rsid w:val="00EA06F7"/>
    <w:rsid w:val="00EB1CCF"/>
    <w:rsid w:val="00ED5C46"/>
    <w:rsid w:val="00EE05EA"/>
    <w:rsid w:val="00EE29DE"/>
    <w:rsid w:val="00EE52FD"/>
    <w:rsid w:val="00EF25AD"/>
    <w:rsid w:val="00F036AF"/>
    <w:rsid w:val="00F07C7B"/>
    <w:rsid w:val="00F15BFE"/>
    <w:rsid w:val="00F15EA9"/>
    <w:rsid w:val="00F16519"/>
    <w:rsid w:val="00F21C0E"/>
    <w:rsid w:val="00F238B8"/>
    <w:rsid w:val="00F36F7E"/>
    <w:rsid w:val="00F429A3"/>
    <w:rsid w:val="00F43E3A"/>
    <w:rsid w:val="00F463F4"/>
    <w:rsid w:val="00F80C36"/>
    <w:rsid w:val="00F935A3"/>
    <w:rsid w:val="00FA0878"/>
    <w:rsid w:val="00FA53B5"/>
    <w:rsid w:val="00FC160D"/>
    <w:rsid w:val="00FD4B43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4E651D-D96C-421E-84D7-99ADF39A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609"/>
  </w:style>
  <w:style w:type="paragraph" w:styleId="3">
    <w:name w:val="heading 3"/>
    <w:basedOn w:val="a"/>
    <w:next w:val="a"/>
    <w:link w:val="30"/>
    <w:semiHidden/>
    <w:unhideWhenUsed/>
    <w:qFormat/>
    <w:rsid w:val="00E66B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3609"/>
    <w:pPr>
      <w:ind w:firstLine="709"/>
      <w:jc w:val="both"/>
    </w:pPr>
    <w:rPr>
      <w:sz w:val="28"/>
      <w:lang w:val="en-US"/>
    </w:rPr>
  </w:style>
  <w:style w:type="paragraph" w:styleId="a4">
    <w:name w:val="Body Text"/>
    <w:basedOn w:val="a"/>
    <w:rsid w:val="00923609"/>
    <w:rPr>
      <w:sz w:val="28"/>
    </w:rPr>
  </w:style>
  <w:style w:type="character" w:customStyle="1" w:styleId="30">
    <w:name w:val="Заголовок 3 Знак"/>
    <w:link w:val="3"/>
    <w:semiHidden/>
    <w:rsid w:val="00E66BFF"/>
    <w:rPr>
      <w:rFonts w:ascii="Cambria" w:hAnsi="Cambria"/>
      <w:b/>
      <w:bCs/>
      <w:sz w:val="26"/>
      <w:szCs w:val="26"/>
    </w:rPr>
  </w:style>
  <w:style w:type="paragraph" w:styleId="2">
    <w:name w:val="Body Text Indent 2"/>
    <w:basedOn w:val="a"/>
    <w:link w:val="20"/>
    <w:unhideWhenUsed/>
    <w:rsid w:val="00367D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67D95"/>
  </w:style>
  <w:style w:type="paragraph" w:styleId="a5">
    <w:name w:val="No Spacing"/>
    <w:uiPriority w:val="1"/>
    <w:qFormat/>
    <w:rsid w:val="00367D95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8E3D0D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8E3D0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027F4"/>
  </w:style>
  <w:style w:type="character" w:styleId="a8">
    <w:name w:val="Hyperlink"/>
    <w:uiPriority w:val="99"/>
    <w:unhideWhenUsed/>
    <w:rsid w:val="00B027F4"/>
    <w:rPr>
      <w:color w:val="0000FF"/>
      <w:u w:val="single"/>
    </w:rPr>
  </w:style>
  <w:style w:type="paragraph" w:customStyle="1" w:styleId="ConsPlusTitle">
    <w:name w:val="ConsPlusTitle"/>
    <w:rsid w:val="00A71FC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25454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9">
    <w:name w:val="Table Grid"/>
    <w:basedOn w:val="a1"/>
    <w:rsid w:val="002C2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732292"/>
  </w:style>
  <w:style w:type="paragraph" w:styleId="aa">
    <w:name w:val="Normal (Web)"/>
    <w:basedOn w:val="a"/>
    <w:uiPriority w:val="99"/>
    <w:semiHidden/>
    <w:unhideWhenUsed/>
    <w:rsid w:val="00F21C0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F21C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popula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popular</Template>
  <TotalTime>92</TotalTime>
  <Pages>1</Pages>
  <Words>149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Кемерово</Company>
  <LinksUpToDate>false</LinksUpToDate>
  <CharactersWithSpaces>1133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1038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В. Кочуров</dc:creator>
  <cp:keywords/>
  <cp:lastModifiedBy>Inform24</cp:lastModifiedBy>
  <cp:revision>14</cp:revision>
  <cp:lastPrinted>2021-09-30T06:00:00Z</cp:lastPrinted>
  <dcterms:created xsi:type="dcterms:W3CDTF">2019-06-13T04:55:00Z</dcterms:created>
  <dcterms:modified xsi:type="dcterms:W3CDTF">2021-09-30T07:08:00Z</dcterms:modified>
</cp:coreProperties>
</file>