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331741" w:rsidRDefault="000F0714" w:rsidP="000F0714">
      <w:pPr>
        <w:pStyle w:val="a7"/>
        <w:jc w:val="center"/>
      </w:pPr>
      <w:bookmarkStart w:id="0" w:name="_GoBack"/>
      <w:bookmarkEnd w:id="0"/>
      <w:r w:rsidRPr="00331741">
        <w:t xml:space="preserve">Сводная ведомость результатов </w:t>
      </w:r>
      <w:r w:rsidR="004654AF" w:rsidRPr="00331741">
        <w:t xml:space="preserve">проведения </w:t>
      </w:r>
      <w:r w:rsidRPr="00331741">
        <w:t>специальной оценки условий труда</w:t>
      </w:r>
    </w:p>
    <w:p w:rsidR="00B3448B" w:rsidRPr="00331741" w:rsidRDefault="00B3448B" w:rsidP="00B3448B"/>
    <w:p w:rsidR="007A6CB9" w:rsidRDefault="00B3448B" w:rsidP="00B52938">
      <w:pPr>
        <w:rPr>
          <w:rStyle w:val="a9"/>
        </w:rPr>
      </w:pPr>
      <w:r w:rsidRPr="00331741">
        <w:t>Наименование организации:</w:t>
      </w:r>
      <w:r w:rsidRPr="00331741">
        <w:rPr>
          <w:rStyle w:val="a9"/>
        </w:rPr>
        <w:t xml:space="preserve"> </w:t>
      </w:r>
      <w:r w:rsidRPr="00331741">
        <w:rPr>
          <w:rStyle w:val="a9"/>
        </w:rPr>
        <w:fldChar w:fldCharType="begin"/>
      </w:r>
      <w:r w:rsidRPr="00331741">
        <w:rPr>
          <w:rStyle w:val="a9"/>
        </w:rPr>
        <w:instrText xml:space="preserve"> DOCVARIABLE </w:instrText>
      </w:r>
      <w:r w:rsidR="00EA3306" w:rsidRPr="00331741">
        <w:rPr>
          <w:rStyle w:val="a9"/>
        </w:rPr>
        <w:instrText>ceh_info</w:instrText>
      </w:r>
      <w:r w:rsidRPr="00331741">
        <w:rPr>
          <w:rStyle w:val="a9"/>
        </w:rPr>
        <w:instrText xml:space="preserve"> \* MERGEFORMAT </w:instrText>
      </w:r>
      <w:r w:rsidRPr="00331741">
        <w:rPr>
          <w:rStyle w:val="a9"/>
        </w:rPr>
        <w:fldChar w:fldCharType="separate"/>
      </w:r>
      <w:r w:rsidR="001C4F6A" w:rsidRPr="001C4F6A">
        <w:rPr>
          <w:rStyle w:val="a9"/>
        </w:rPr>
        <w:t>Администрация города Кемерово</w:t>
      </w:r>
      <w:r w:rsidRPr="00331741">
        <w:rPr>
          <w:rStyle w:val="a9"/>
        </w:rPr>
        <w:fldChar w:fldCharType="end"/>
      </w:r>
      <w:r w:rsidRPr="00331741">
        <w:rPr>
          <w:rStyle w:val="a9"/>
        </w:rPr>
        <w:t> </w:t>
      </w:r>
    </w:p>
    <w:p w:rsidR="00331741" w:rsidRPr="00331741" w:rsidRDefault="00331741" w:rsidP="00B52938">
      <w:pPr>
        <w:rPr>
          <w:rStyle w:val="a9"/>
        </w:rPr>
      </w:pPr>
    </w:p>
    <w:p w:rsidR="00F06873" w:rsidRPr="00331741" w:rsidRDefault="00F06873" w:rsidP="004654AF">
      <w:pPr>
        <w:suppressAutoHyphens/>
        <w:jc w:val="right"/>
      </w:pPr>
      <w:r w:rsidRPr="00331741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1806"/>
        <w:gridCol w:w="2093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331741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33174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33174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33174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4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33174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33174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4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331741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33174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33174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33174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41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33174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41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33174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41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33174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41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331741" w:rsidTr="00B825B9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33174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AF1EDF" w:rsidRPr="00331741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4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vAlign w:val="center"/>
          </w:tcPr>
          <w:p w:rsidR="00AF1EDF" w:rsidRPr="0033174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741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33174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33174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33174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4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33174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4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33174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4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33174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4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33174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331741" w:rsidTr="00B825B9">
        <w:trPr>
          <w:jc w:val="center"/>
        </w:trPr>
        <w:tc>
          <w:tcPr>
            <w:tcW w:w="3518" w:type="dxa"/>
            <w:vAlign w:val="center"/>
          </w:tcPr>
          <w:p w:rsidR="00AF1EDF" w:rsidRPr="0033174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vAlign w:val="center"/>
          </w:tcPr>
          <w:p w:rsidR="00AF1EDF" w:rsidRPr="00331741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AF1EDF" w:rsidRPr="0033174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33174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33174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33174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33174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4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33174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4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33174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4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33174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4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331741" w:rsidTr="00B825B9">
        <w:trPr>
          <w:trHeight w:val="373"/>
          <w:jc w:val="center"/>
        </w:trPr>
        <w:tc>
          <w:tcPr>
            <w:tcW w:w="3518" w:type="dxa"/>
            <w:vAlign w:val="center"/>
          </w:tcPr>
          <w:p w:rsidR="00AF1EDF" w:rsidRPr="0033174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331741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1835" w:type="dxa"/>
            <w:vAlign w:val="center"/>
          </w:tcPr>
          <w:p w:rsidR="00AF1EDF" w:rsidRPr="001C4F6A" w:rsidRDefault="001C4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F6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AF1EDF" w:rsidRPr="001C4F6A" w:rsidRDefault="001C4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F6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331741" w:rsidRDefault="001C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C4F6A" w:rsidRDefault="001C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F6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331741" w:rsidRDefault="001C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1741" w:rsidRDefault="001C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1741" w:rsidRDefault="001C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31741" w:rsidRDefault="001C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31741" w:rsidRDefault="001C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31741" w:rsidTr="00B825B9">
        <w:trPr>
          <w:trHeight w:val="548"/>
          <w:jc w:val="center"/>
        </w:trPr>
        <w:tc>
          <w:tcPr>
            <w:tcW w:w="3518" w:type="dxa"/>
            <w:vAlign w:val="center"/>
          </w:tcPr>
          <w:p w:rsidR="00AF1EDF" w:rsidRPr="0033174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331741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835" w:type="dxa"/>
            <w:vAlign w:val="center"/>
          </w:tcPr>
          <w:p w:rsidR="00AF1EDF" w:rsidRPr="001C4F6A" w:rsidRDefault="001C4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F6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AF1EDF" w:rsidRPr="001C4F6A" w:rsidRDefault="001C4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F6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331741" w:rsidRDefault="001C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C4F6A" w:rsidRDefault="001C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F6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331741" w:rsidRDefault="001C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1741" w:rsidRDefault="001C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1741" w:rsidRDefault="001C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31741" w:rsidRDefault="001C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31741" w:rsidRDefault="001C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31741" w:rsidTr="00B825B9">
        <w:trPr>
          <w:trHeight w:val="414"/>
          <w:jc w:val="center"/>
        </w:trPr>
        <w:tc>
          <w:tcPr>
            <w:tcW w:w="3518" w:type="dxa"/>
            <w:vAlign w:val="center"/>
          </w:tcPr>
          <w:p w:rsidR="00AF1EDF" w:rsidRPr="0033174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331741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835" w:type="dxa"/>
            <w:vAlign w:val="center"/>
          </w:tcPr>
          <w:p w:rsidR="00AF1EDF" w:rsidRPr="001C4F6A" w:rsidRDefault="001C4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F6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AF1EDF" w:rsidRPr="001C4F6A" w:rsidRDefault="001C4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F6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331741" w:rsidRDefault="001C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C4F6A" w:rsidRDefault="001C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F6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331741" w:rsidRDefault="001C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1741" w:rsidRDefault="001C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1741" w:rsidRDefault="001C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31741" w:rsidRDefault="001C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31741" w:rsidRDefault="001C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31741" w:rsidTr="00B825B9">
        <w:trPr>
          <w:trHeight w:val="420"/>
          <w:jc w:val="center"/>
        </w:trPr>
        <w:tc>
          <w:tcPr>
            <w:tcW w:w="3518" w:type="dxa"/>
            <w:vAlign w:val="center"/>
          </w:tcPr>
          <w:p w:rsidR="00AF1EDF" w:rsidRPr="0033174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331741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835" w:type="dxa"/>
            <w:vAlign w:val="center"/>
          </w:tcPr>
          <w:p w:rsidR="00AF1EDF" w:rsidRPr="00331741" w:rsidRDefault="001C4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AF1EDF" w:rsidRPr="00331741" w:rsidRDefault="001C4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331741" w:rsidRDefault="001C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31741" w:rsidRDefault="001C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1741" w:rsidRDefault="001C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1741" w:rsidRDefault="001C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1741" w:rsidRDefault="001C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31741" w:rsidRDefault="001C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31741" w:rsidRDefault="001C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31741" w:rsidTr="00B825B9">
        <w:trPr>
          <w:trHeight w:val="555"/>
          <w:jc w:val="center"/>
        </w:trPr>
        <w:tc>
          <w:tcPr>
            <w:tcW w:w="3518" w:type="dxa"/>
            <w:vAlign w:val="center"/>
          </w:tcPr>
          <w:p w:rsidR="00AF1EDF" w:rsidRPr="0033174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331741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835" w:type="dxa"/>
            <w:vAlign w:val="center"/>
          </w:tcPr>
          <w:p w:rsidR="00AF1EDF" w:rsidRPr="00331741" w:rsidRDefault="001C4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AF1EDF" w:rsidRPr="00331741" w:rsidRDefault="001C4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331741" w:rsidRDefault="001C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31741" w:rsidRDefault="001C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1741" w:rsidRDefault="001C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1741" w:rsidRDefault="001C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1741" w:rsidRDefault="001C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31741" w:rsidRDefault="001C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31741" w:rsidRDefault="001C4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A6CB9" w:rsidRDefault="007A6CB9" w:rsidP="00F06873">
      <w:pPr>
        <w:jc w:val="right"/>
      </w:pPr>
    </w:p>
    <w:p w:rsidR="00331741" w:rsidRDefault="00331741" w:rsidP="00F06873">
      <w:pPr>
        <w:jc w:val="right"/>
      </w:pPr>
    </w:p>
    <w:p w:rsidR="00331741" w:rsidRDefault="00331741" w:rsidP="00F06873">
      <w:pPr>
        <w:jc w:val="right"/>
      </w:pPr>
    </w:p>
    <w:p w:rsidR="00331741" w:rsidRDefault="00331741" w:rsidP="00F06873">
      <w:pPr>
        <w:jc w:val="right"/>
      </w:pPr>
    </w:p>
    <w:p w:rsidR="00331741" w:rsidRDefault="00331741" w:rsidP="00F06873">
      <w:pPr>
        <w:jc w:val="right"/>
      </w:pPr>
    </w:p>
    <w:p w:rsidR="00331741" w:rsidRDefault="00331741" w:rsidP="00F06873">
      <w:pPr>
        <w:jc w:val="right"/>
      </w:pPr>
    </w:p>
    <w:p w:rsidR="00331741" w:rsidRDefault="00331741" w:rsidP="00F06873">
      <w:pPr>
        <w:jc w:val="right"/>
      </w:pPr>
    </w:p>
    <w:p w:rsidR="00331741" w:rsidRDefault="00331741" w:rsidP="00F06873">
      <w:pPr>
        <w:jc w:val="right"/>
      </w:pPr>
    </w:p>
    <w:p w:rsidR="00331741" w:rsidRDefault="00331741" w:rsidP="00F06873">
      <w:pPr>
        <w:jc w:val="right"/>
      </w:pPr>
    </w:p>
    <w:p w:rsidR="00331741" w:rsidRDefault="00331741" w:rsidP="00F06873">
      <w:pPr>
        <w:jc w:val="right"/>
      </w:pPr>
    </w:p>
    <w:p w:rsidR="00331741" w:rsidRDefault="00331741" w:rsidP="00F06873">
      <w:pPr>
        <w:jc w:val="right"/>
      </w:pPr>
    </w:p>
    <w:p w:rsidR="00331741" w:rsidRDefault="00331741" w:rsidP="00F06873">
      <w:pPr>
        <w:jc w:val="right"/>
      </w:pPr>
    </w:p>
    <w:p w:rsidR="00331741" w:rsidRDefault="00331741" w:rsidP="00F06873">
      <w:pPr>
        <w:jc w:val="right"/>
      </w:pPr>
    </w:p>
    <w:p w:rsidR="00331741" w:rsidRDefault="00331741" w:rsidP="00F06873">
      <w:pPr>
        <w:jc w:val="right"/>
      </w:pPr>
    </w:p>
    <w:p w:rsidR="00331741" w:rsidRDefault="00331741" w:rsidP="00F06873">
      <w:pPr>
        <w:jc w:val="right"/>
      </w:pPr>
    </w:p>
    <w:p w:rsidR="001C4F6A" w:rsidRDefault="00F06873" w:rsidP="001C4F6A">
      <w:pPr>
        <w:jc w:val="right"/>
        <w:rPr>
          <w:sz w:val="20"/>
        </w:rPr>
      </w:pPr>
      <w:r w:rsidRPr="00331741">
        <w:lastRenderedPageBreak/>
        <w:t>Таблица 2</w:t>
      </w:r>
      <w:r w:rsidR="001C4F6A">
        <w:fldChar w:fldCharType="begin"/>
      </w:r>
      <w:r w:rsidR="001C4F6A">
        <w:instrText xml:space="preserve"> INCLUDETEXT  "\\\\ipdc\\SOUT Base\\База №77 (с 01.07.2021)\\ARMv51_files\\sv_ved_org_24.xml" \! \t "C:\\ProgramData\\attest5\\5.1\\xsl\\per_rm\\form2_01.xsl"  \* MERGEFORMAT </w:instrText>
      </w:r>
      <w:r w:rsidR="001C4F6A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1C4F6A">
        <w:trPr>
          <w:divId w:val="71886966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1C4F6A">
        <w:trPr>
          <w:divId w:val="718869662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1C4F6A">
        <w:trPr>
          <w:divId w:val="718869662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1C4F6A">
        <w:trPr>
          <w:divId w:val="71886966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Управление делами</w:t>
            </w:r>
          </w:p>
        </w:tc>
      </w:tr>
      <w:tr w:rsidR="001C4F6A">
        <w:trPr>
          <w:divId w:val="71886966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Общий отдел</w:t>
            </w:r>
          </w:p>
        </w:tc>
      </w:tr>
      <w:tr w:rsidR="001C4F6A">
        <w:trPr>
          <w:divId w:val="7188696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1C4F6A">
        <w:trPr>
          <w:divId w:val="71886966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Управление образования</w:t>
            </w:r>
          </w:p>
        </w:tc>
      </w:tr>
      <w:tr w:rsidR="001C4F6A">
        <w:trPr>
          <w:divId w:val="71886966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охраны детства</w:t>
            </w:r>
          </w:p>
        </w:tc>
      </w:tr>
      <w:tr w:rsidR="001C4F6A">
        <w:trPr>
          <w:divId w:val="7188696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органа опеки и попечительства в отношении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1C4F6A">
        <w:trPr>
          <w:divId w:val="7188696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2-1А (2А)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органа опеки и попечительства в отношении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F6A" w:rsidRDefault="001C4F6A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331741" w:rsidRDefault="001C4F6A" w:rsidP="001C4F6A">
      <w:pPr>
        <w:jc w:val="right"/>
      </w:pPr>
      <w:r>
        <w:fldChar w:fldCharType="end"/>
      </w:r>
    </w:p>
    <w:p w:rsidR="00936F48" w:rsidRDefault="00936F48" w:rsidP="00936F48">
      <w:pPr>
        <w:rPr>
          <w:rStyle w:val="a9"/>
        </w:rPr>
      </w:pPr>
      <w:r w:rsidRPr="00331741">
        <w:t>Дата составления:</w:t>
      </w:r>
      <w:r w:rsidRPr="00331741">
        <w:rPr>
          <w:rStyle w:val="a9"/>
        </w:rPr>
        <w:t xml:space="preserve"> </w:t>
      </w:r>
      <w:r w:rsidRPr="00331741">
        <w:rPr>
          <w:rStyle w:val="a9"/>
        </w:rPr>
        <w:fldChar w:fldCharType="begin"/>
      </w:r>
      <w:r w:rsidRPr="00331741">
        <w:rPr>
          <w:rStyle w:val="a9"/>
        </w:rPr>
        <w:instrText xml:space="preserve"> DOCVARIABLE fill_date \* MERGEFORMAT </w:instrText>
      </w:r>
      <w:r w:rsidRPr="00331741">
        <w:rPr>
          <w:rStyle w:val="a9"/>
        </w:rPr>
        <w:fldChar w:fldCharType="separate"/>
      </w:r>
      <w:r w:rsidR="001C4F6A">
        <w:rPr>
          <w:rStyle w:val="a9"/>
        </w:rPr>
        <w:t>13.08.2021</w:t>
      </w:r>
      <w:r w:rsidRPr="00331741">
        <w:rPr>
          <w:rStyle w:val="a9"/>
        </w:rPr>
        <w:fldChar w:fldCharType="end"/>
      </w:r>
      <w:r w:rsidRPr="00331741">
        <w:rPr>
          <w:rStyle w:val="a9"/>
        </w:rPr>
        <w:t> </w:t>
      </w:r>
    </w:p>
    <w:p w:rsidR="00331741" w:rsidRPr="00331741" w:rsidRDefault="00331741" w:rsidP="00936F48">
      <w:pPr>
        <w:rPr>
          <w:rStyle w:val="a9"/>
        </w:rPr>
      </w:pPr>
    </w:p>
    <w:p w:rsidR="00D44A48" w:rsidRDefault="009D6532" w:rsidP="009D6532">
      <w:r w:rsidRPr="00331741">
        <w:t>Председатель комиссии по проведению специальной оценки условий труда</w:t>
      </w:r>
    </w:p>
    <w:p w:rsidR="00331741" w:rsidRPr="00331741" w:rsidRDefault="00331741" w:rsidP="009D653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331741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331741" w:rsidRDefault="001C4F6A" w:rsidP="009D6532">
            <w:pPr>
              <w:pStyle w:val="aa"/>
            </w:pPr>
            <w:r>
              <w:t>Заместитель Главы города, руководитель аппарата</w:t>
            </w:r>
          </w:p>
        </w:tc>
        <w:tc>
          <w:tcPr>
            <w:tcW w:w="283" w:type="dxa"/>
            <w:vAlign w:val="bottom"/>
          </w:tcPr>
          <w:p w:rsidR="009D6532" w:rsidRPr="00331741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331741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331741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331741" w:rsidRDefault="001C4F6A" w:rsidP="009D6532">
            <w:pPr>
              <w:pStyle w:val="aa"/>
            </w:pPr>
            <w:r>
              <w:t>Трофимова Марина Юрьевна</w:t>
            </w:r>
          </w:p>
        </w:tc>
        <w:tc>
          <w:tcPr>
            <w:tcW w:w="284" w:type="dxa"/>
            <w:vAlign w:val="bottom"/>
          </w:tcPr>
          <w:p w:rsidR="009D6532" w:rsidRPr="00331741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331741" w:rsidRDefault="009D6532" w:rsidP="009D6532">
            <w:pPr>
              <w:pStyle w:val="aa"/>
            </w:pPr>
          </w:p>
        </w:tc>
      </w:tr>
      <w:tr w:rsidR="009D6532" w:rsidRPr="00331741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331741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33174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33174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331741" w:rsidRDefault="009D6532" w:rsidP="009D6532">
            <w:pPr>
              <w:pStyle w:val="aa"/>
              <w:rPr>
                <w:vertAlign w:val="superscript"/>
              </w:rPr>
            </w:pPr>
            <w:r w:rsidRPr="0033174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33174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331741" w:rsidRDefault="001C4F6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33174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331741" w:rsidRDefault="009D6532" w:rsidP="009D6532">
            <w:pPr>
              <w:pStyle w:val="aa"/>
              <w:rPr>
                <w:vertAlign w:val="superscript"/>
              </w:rPr>
            </w:pPr>
            <w:r w:rsidRPr="00331741">
              <w:rPr>
                <w:vertAlign w:val="superscript"/>
              </w:rPr>
              <w:t>(дата)</w:t>
            </w:r>
          </w:p>
        </w:tc>
      </w:tr>
    </w:tbl>
    <w:p w:rsidR="00796CA2" w:rsidRDefault="00796CA2" w:rsidP="009D6532"/>
    <w:p w:rsidR="00796CA2" w:rsidRDefault="00796CA2" w:rsidP="009D6532"/>
    <w:p w:rsidR="00796CA2" w:rsidRDefault="00796CA2" w:rsidP="009D6532"/>
    <w:p w:rsidR="00796CA2" w:rsidRDefault="00796CA2" w:rsidP="009D6532"/>
    <w:p w:rsidR="009D6532" w:rsidRDefault="009D6532" w:rsidP="009D6532">
      <w:r w:rsidRPr="00331741">
        <w:t>Члены комиссии по проведению специальной оценки условий труда:</w:t>
      </w:r>
    </w:p>
    <w:p w:rsidR="00331741" w:rsidRPr="00331741" w:rsidRDefault="00331741" w:rsidP="009D653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331741" w:rsidTr="001C4F6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331741" w:rsidRDefault="001C4F6A" w:rsidP="009D6532">
            <w:pPr>
              <w:pStyle w:val="aa"/>
            </w:pPr>
            <w:r>
              <w:t>Заведующий общим отделом управления делами</w:t>
            </w:r>
          </w:p>
        </w:tc>
        <w:tc>
          <w:tcPr>
            <w:tcW w:w="283" w:type="dxa"/>
            <w:vAlign w:val="bottom"/>
          </w:tcPr>
          <w:p w:rsidR="009D6532" w:rsidRPr="00331741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331741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331741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331741" w:rsidRDefault="001C4F6A" w:rsidP="009D6532">
            <w:pPr>
              <w:pStyle w:val="aa"/>
            </w:pPr>
            <w:r>
              <w:t>Бобырева Ирина Павловна</w:t>
            </w:r>
          </w:p>
        </w:tc>
        <w:tc>
          <w:tcPr>
            <w:tcW w:w="284" w:type="dxa"/>
            <w:vAlign w:val="bottom"/>
          </w:tcPr>
          <w:p w:rsidR="009D6532" w:rsidRPr="00331741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331741" w:rsidRDefault="009D6532" w:rsidP="009D6532">
            <w:pPr>
              <w:pStyle w:val="aa"/>
            </w:pPr>
          </w:p>
        </w:tc>
      </w:tr>
      <w:tr w:rsidR="009D6532" w:rsidRPr="00331741" w:rsidTr="001C4F6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331741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33174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33174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331741" w:rsidRDefault="009D6532" w:rsidP="009D6532">
            <w:pPr>
              <w:pStyle w:val="aa"/>
              <w:rPr>
                <w:vertAlign w:val="superscript"/>
              </w:rPr>
            </w:pPr>
            <w:r w:rsidRPr="0033174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33174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331741" w:rsidRDefault="001C4F6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33174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331741" w:rsidRDefault="009D6532" w:rsidP="009D6532">
            <w:pPr>
              <w:pStyle w:val="aa"/>
              <w:rPr>
                <w:vertAlign w:val="superscript"/>
              </w:rPr>
            </w:pPr>
            <w:r w:rsidRPr="00331741">
              <w:rPr>
                <w:vertAlign w:val="superscript"/>
              </w:rPr>
              <w:t>(дата)</w:t>
            </w:r>
          </w:p>
        </w:tc>
      </w:tr>
      <w:tr w:rsidR="001C4F6A" w:rsidRPr="001C4F6A" w:rsidTr="001C4F6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F6A" w:rsidRPr="001C4F6A" w:rsidRDefault="001C4F6A" w:rsidP="009D6532">
            <w:pPr>
              <w:pStyle w:val="aa"/>
            </w:pPr>
            <w:r>
              <w:t>Начальник отдела кадровой работы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4F6A" w:rsidRPr="001C4F6A" w:rsidRDefault="001C4F6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F6A" w:rsidRPr="001C4F6A" w:rsidRDefault="001C4F6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C4F6A" w:rsidRPr="001C4F6A" w:rsidRDefault="001C4F6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F6A" w:rsidRPr="001C4F6A" w:rsidRDefault="001C4F6A" w:rsidP="009D6532">
            <w:pPr>
              <w:pStyle w:val="aa"/>
            </w:pPr>
            <w:r>
              <w:t>Колчанова Анастасия Олеговна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4F6A" w:rsidRPr="001C4F6A" w:rsidRDefault="001C4F6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F6A" w:rsidRPr="001C4F6A" w:rsidRDefault="001C4F6A" w:rsidP="009D6532">
            <w:pPr>
              <w:pStyle w:val="aa"/>
            </w:pPr>
          </w:p>
        </w:tc>
      </w:tr>
      <w:tr w:rsidR="001C4F6A" w:rsidRPr="001C4F6A" w:rsidTr="001C4F6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C4F6A" w:rsidRPr="001C4F6A" w:rsidRDefault="001C4F6A" w:rsidP="009D6532">
            <w:pPr>
              <w:pStyle w:val="aa"/>
              <w:rPr>
                <w:vertAlign w:val="superscript"/>
              </w:rPr>
            </w:pPr>
            <w:r w:rsidRPr="001C4F6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C4F6A" w:rsidRPr="001C4F6A" w:rsidRDefault="001C4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C4F6A" w:rsidRPr="001C4F6A" w:rsidRDefault="001C4F6A" w:rsidP="009D6532">
            <w:pPr>
              <w:pStyle w:val="aa"/>
              <w:rPr>
                <w:vertAlign w:val="superscript"/>
              </w:rPr>
            </w:pPr>
            <w:r w:rsidRPr="001C4F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C4F6A" w:rsidRPr="001C4F6A" w:rsidRDefault="001C4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C4F6A" w:rsidRPr="001C4F6A" w:rsidRDefault="001C4F6A" w:rsidP="009D6532">
            <w:pPr>
              <w:pStyle w:val="aa"/>
              <w:rPr>
                <w:vertAlign w:val="superscript"/>
              </w:rPr>
            </w:pPr>
            <w:r w:rsidRPr="001C4F6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C4F6A" w:rsidRPr="001C4F6A" w:rsidRDefault="001C4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C4F6A" w:rsidRPr="001C4F6A" w:rsidRDefault="001C4F6A" w:rsidP="009D6532">
            <w:pPr>
              <w:pStyle w:val="aa"/>
              <w:rPr>
                <w:vertAlign w:val="superscript"/>
              </w:rPr>
            </w:pPr>
            <w:r w:rsidRPr="001C4F6A">
              <w:rPr>
                <w:vertAlign w:val="superscript"/>
              </w:rPr>
              <w:t>(дата)</w:t>
            </w:r>
          </w:p>
        </w:tc>
      </w:tr>
      <w:tr w:rsidR="001C4F6A" w:rsidRPr="001C4F6A" w:rsidTr="001C4F6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F6A" w:rsidRPr="001C4F6A" w:rsidRDefault="001C4F6A" w:rsidP="009D6532">
            <w:pPr>
              <w:pStyle w:val="aa"/>
            </w:pPr>
            <w:r>
              <w:t>Заместитель председателя юридического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4F6A" w:rsidRPr="001C4F6A" w:rsidRDefault="001C4F6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F6A" w:rsidRPr="001C4F6A" w:rsidRDefault="001C4F6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C4F6A" w:rsidRPr="001C4F6A" w:rsidRDefault="001C4F6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F6A" w:rsidRPr="001C4F6A" w:rsidRDefault="001C4F6A" w:rsidP="009D6532">
            <w:pPr>
              <w:pStyle w:val="aa"/>
            </w:pPr>
            <w:r>
              <w:t>Ткачев Максим Дмитриевич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4F6A" w:rsidRPr="001C4F6A" w:rsidRDefault="001C4F6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F6A" w:rsidRPr="001C4F6A" w:rsidRDefault="001C4F6A" w:rsidP="009D6532">
            <w:pPr>
              <w:pStyle w:val="aa"/>
            </w:pPr>
          </w:p>
        </w:tc>
      </w:tr>
      <w:tr w:rsidR="001C4F6A" w:rsidRPr="001C4F6A" w:rsidTr="001C4F6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C4F6A" w:rsidRPr="001C4F6A" w:rsidRDefault="001C4F6A" w:rsidP="009D6532">
            <w:pPr>
              <w:pStyle w:val="aa"/>
              <w:rPr>
                <w:vertAlign w:val="superscript"/>
              </w:rPr>
            </w:pPr>
            <w:r w:rsidRPr="001C4F6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C4F6A" w:rsidRPr="001C4F6A" w:rsidRDefault="001C4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C4F6A" w:rsidRPr="001C4F6A" w:rsidRDefault="001C4F6A" w:rsidP="009D6532">
            <w:pPr>
              <w:pStyle w:val="aa"/>
              <w:rPr>
                <w:vertAlign w:val="superscript"/>
              </w:rPr>
            </w:pPr>
            <w:r w:rsidRPr="001C4F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C4F6A" w:rsidRPr="001C4F6A" w:rsidRDefault="001C4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C4F6A" w:rsidRPr="001C4F6A" w:rsidRDefault="001C4F6A" w:rsidP="009D6532">
            <w:pPr>
              <w:pStyle w:val="aa"/>
              <w:rPr>
                <w:vertAlign w:val="superscript"/>
              </w:rPr>
            </w:pPr>
            <w:r w:rsidRPr="001C4F6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C4F6A" w:rsidRPr="001C4F6A" w:rsidRDefault="001C4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C4F6A" w:rsidRPr="001C4F6A" w:rsidRDefault="001C4F6A" w:rsidP="009D6532">
            <w:pPr>
              <w:pStyle w:val="aa"/>
              <w:rPr>
                <w:vertAlign w:val="superscript"/>
              </w:rPr>
            </w:pPr>
            <w:r w:rsidRPr="001C4F6A">
              <w:rPr>
                <w:vertAlign w:val="superscript"/>
              </w:rPr>
              <w:t>(дата)</w:t>
            </w:r>
          </w:p>
        </w:tc>
      </w:tr>
      <w:tr w:rsidR="001C4F6A" w:rsidRPr="001C4F6A" w:rsidTr="001C4F6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F6A" w:rsidRPr="001C4F6A" w:rsidRDefault="001C4F6A" w:rsidP="009D6532">
            <w:pPr>
              <w:pStyle w:val="aa"/>
            </w:pPr>
            <w:r>
              <w:t>Консультант-советник отдела кадровой работы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C4F6A" w:rsidRPr="001C4F6A" w:rsidRDefault="001C4F6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F6A" w:rsidRPr="001C4F6A" w:rsidRDefault="001C4F6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C4F6A" w:rsidRPr="001C4F6A" w:rsidRDefault="001C4F6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F6A" w:rsidRPr="001C4F6A" w:rsidRDefault="001C4F6A" w:rsidP="009D6532">
            <w:pPr>
              <w:pStyle w:val="aa"/>
            </w:pPr>
            <w:r>
              <w:t>Титова Елена Эдуардовна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C4F6A" w:rsidRPr="001C4F6A" w:rsidRDefault="001C4F6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F6A" w:rsidRPr="001C4F6A" w:rsidRDefault="001C4F6A" w:rsidP="009D6532">
            <w:pPr>
              <w:pStyle w:val="aa"/>
            </w:pPr>
          </w:p>
        </w:tc>
      </w:tr>
      <w:tr w:rsidR="001C4F6A" w:rsidRPr="001C4F6A" w:rsidTr="001C4F6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C4F6A" w:rsidRPr="001C4F6A" w:rsidRDefault="001C4F6A" w:rsidP="009D6532">
            <w:pPr>
              <w:pStyle w:val="aa"/>
              <w:rPr>
                <w:vertAlign w:val="superscript"/>
              </w:rPr>
            </w:pPr>
            <w:r w:rsidRPr="001C4F6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C4F6A" w:rsidRPr="001C4F6A" w:rsidRDefault="001C4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C4F6A" w:rsidRPr="001C4F6A" w:rsidRDefault="001C4F6A" w:rsidP="009D6532">
            <w:pPr>
              <w:pStyle w:val="aa"/>
              <w:rPr>
                <w:vertAlign w:val="superscript"/>
              </w:rPr>
            </w:pPr>
            <w:r w:rsidRPr="001C4F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C4F6A" w:rsidRPr="001C4F6A" w:rsidRDefault="001C4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C4F6A" w:rsidRPr="001C4F6A" w:rsidRDefault="001C4F6A" w:rsidP="009D6532">
            <w:pPr>
              <w:pStyle w:val="aa"/>
              <w:rPr>
                <w:vertAlign w:val="superscript"/>
              </w:rPr>
            </w:pPr>
            <w:r w:rsidRPr="001C4F6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C4F6A" w:rsidRPr="001C4F6A" w:rsidRDefault="001C4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C4F6A" w:rsidRPr="001C4F6A" w:rsidRDefault="001C4F6A" w:rsidP="009D6532">
            <w:pPr>
              <w:pStyle w:val="aa"/>
              <w:rPr>
                <w:vertAlign w:val="superscript"/>
              </w:rPr>
            </w:pPr>
            <w:r w:rsidRPr="001C4F6A">
              <w:rPr>
                <w:vertAlign w:val="superscript"/>
              </w:rPr>
              <w:t>(дата)</w:t>
            </w:r>
          </w:p>
        </w:tc>
      </w:tr>
    </w:tbl>
    <w:p w:rsidR="002743B5" w:rsidRDefault="004654AF" w:rsidP="002743B5">
      <w:r w:rsidRPr="00331741">
        <w:t>Эксперт(-ы) организации, проводившей специальную оценку условий труда:</w:t>
      </w:r>
    </w:p>
    <w:p w:rsidR="00331741" w:rsidRPr="00331741" w:rsidRDefault="00331741" w:rsidP="002743B5"/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C4F6A" w:rsidTr="001C4F6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C4F6A" w:rsidRDefault="001C4F6A" w:rsidP="002743B5">
            <w:pPr>
              <w:pStyle w:val="aa"/>
            </w:pPr>
            <w:r w:rsidRPr="001C4F6A">
              <w:t>5553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C4F6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C4F6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C4F6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C4F6A" w:rsidRDefault="001C4F6A" w:rsidP="002743B5">
            <w:pPr>
              <w:pStyle w:val="aa"/>
            </w:pPr>
            <w:r w:rsidRPr="001C4F6A">
              <w:t>Борисова Наталья Валерьевна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C4F6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C4F6A" w:rsidRDefault="001C4F6A" w:rsidP="002743B5">
            <w:pPr>
              <w:pStyle w:val="aa"/>
            </w:pPr>
            <w:r>
              <w:t>13.08.2021</w:t>
            </w:r>
          </w:p>
        </w:tc>
      </w:tr>
      <w:tr w:rsidR="002743B5" w:rsidRPr="001C4F6A" w:rsidTr="001C4F6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1C4F6A" w:rsidRDefault="001C4F6A" w:rsidP="002743B5">
            <w:pPr>
              <w:pStyle w:val="aa"/>
              <w:rPr>
                <w:b/>
                <w:vertAlign w:val="superscript"/>
              </w:rPr>
            </w:pPr>
            <w:r w:rsidRPr="001C4F6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1C4F6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1C4F6A" w:rsidRDefault="001C4F6A" w:rsidP="002743B5">
            <w:pPr>
              <w:pStyle w:val="aa"/>
              <w:rPr>
                <w:b/>
                <w:vertAlign w:val="superscript"/>
              </w:rPr>
            </w:pPr>
            <w:r w:rsidRPr="001C4F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1C4F6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1C4F6A" w:rsidRDefault="001C4F6A" w:rsidP="002743B5">
            <w:pPr>
              <w:pStyle w:val="aa"/>
              <w:rPr>
                <w:b/>
                <w:vertAlign w:val="superscript"/>
              </w:rPr>
            </w:pPr>
            <w:r w:rsidRPr="001C4F6A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1C4F6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1C4F6A" w:rsidRDefault="001C4F6A" w:rsidP="002743B5">
            <w:pPr>
              <w:pStyle w:val="aa"/>
              <w:rPr>
                <w:vertAlign w:val="superscript"/>
              </w:rPr>
            </w:pPr>
            <w:r w:rsidRPr="001C4F6A">
              <w:rPr>
                <w:vertAlign w:val="superscript"/>
              </w:rPr>
              <w:t>(дата)</w:t>
            </w:r>
          </w:p>
        </w:tc>
      </w:tr>
    </w:tbl>
    <w:p w:rsidR="00DC1A91" w:rsidRPr="00331741" w:rsidRDefault="00DC1A91" w:rsidP="00DC1A91"/>
    <w:sectPr w:rsidR="00DC1A91" w:rsidRPr="0033174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F6A" w:rsidRDefault="001C4F6A" w:rsidP="001C4F6A">
      <w:r>
        <w:separator/>
      </w:r>
    </w:p>
  </w:endnote>
  <w:endnote w:type="continuationSeparator" w:id="0">
    <w:p w:rsidR="001C4F6A" w:rsidRDefault="001C4F6A" w:rsidP="001C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F6A" w:rsidRDefault="001C4F6A" w:rsidP="001C4F6A">
      <w:r>
        <w:separator/>
      </w:r>
    </w:p>
  </w:footnote>
  <w:footnote w:type="continuationSeparator" w:id="0">
    <w:p w:rsidR="001C4F6A" w:rsidRDefault="001C4F6A" w:rsidP="001C4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0"/>
    <w:docVar w:name="adv_info1" w:val="     "/>
    <w:docVar w:name="adv_info2" w:val="     "/>
    <w:docVar w:name="adv_info3" w:val="     "/>
    <w:docVar w:name="att_org_adr" w:val="650036, РОССИЯ, Кемеровская область, г. Кемерово, ул. Волгоградская, д. 43, оф. 301"/>
    <w:docVar w:name="att_org_dop" w:val="Общество с ограниченной ответственностью Центр экспертизы условий труда &quot;Эксперт&quot; _x000d__x000a_(ООО ЦЭУТ &quot;Эксперт&quot;)_x000d__x000a_650036, РОССИЯ, Кемеровская область, г. Кемерово, ул. Волгоградская, д. 43, оф. 301; Регистрационный номер - 253 от 04.04.2016"/>
    <w:docVar w:name="att_org_name" w:val="Общество с ограниченной ответственностью Центр экспертизы условий труда &quot;Эксперт&quot; (ООО ЦЭУТ &quot;Эксперт&quot;)"/>
    <w:docVar w:name="att_org_reg_date" w:val="04.04.2016"/>
    <w:docVar w:name="att_org_reg_num" w:val="253"/>
    <w:docVar w:name="boss_fio" w:val="Зеленко Антон Владимирович"/>
    <w:docVar w:name="ceh_info" w:val="Администрация города Кемерово"/>
    <w:docVar w:name="D_dog" w:val="   "/>
    <w:docVar w:name="D_prikaz" w:val="   "/>
    <w:docVar w:name="doc_name" w:val="Документ10"/>
    <w:docVar w:name="doc_type" w:val="5"/>
    <w:docVar w:name="fill_date" w:val="13.08.2021"/>
    <w:docVar w:name="kpp_code" w:val="   "/>
    <w:docVar w:name="N_dog" w:val="   "/>
    <w:docVar w:name="N_prikaz" w:val="   "/>
    <w:docVar w:name="org_guid" w:val="E7BD17570EDA49F5B763539785E84F77"/>
    <w:docVar w:name="org_id" w:val="24"/>
    <w:docVar w:name="org_name" w:val="     "/>
    <w:docVar w:name="pers_guids" w:val="67C773EE00F74CD692CCA8617502156D@"/>
    <w:docVar w:name="pers_snils" w:val="67C773EE00F74CD692CCA8617502156D@"/>
    <w:docVar w:name="podr_id" w:val="org_24"/>
    <w:docVar w:name="pred_dolg" w:val="Заместитель Главы города, руководитель аппарата"/>
    <w:docVar w:name="pred_fio" w:val="Трофимова Марина Юрьевна"/>
    <w:docVar w:name="rbtd_adr" w:val="     "/>
    <w:docVar w:name="rbtd_name" w:val="Администрация города Кемерово"/>
    <w:docVar w:name="sout_id" w:val="   "/>
    <w:docVar w:name="step_test" w:val="54"/>
    <w:docVar w:name="sv_docs" w:val="1"/>
  </w:docVars>
  <w:rsids>
    <w:rsidRoot w:val="001C4F6A"/>
    <w:rsid w:val="0002033E"/>
    <w:rsid w:val="000326BB"/>
    <w:rsid w:val="000A3A36"/>
    <w:rsid w:val="000C5130"/>
    <w:rsid w:val="000D3760"/>
    <w:rsid w:val="000E67EE"/>
    <w:rsid w:val="000F0714"/>
    <w:rsid w:val="00196135"/>
    <w:rsid w:val="001A7AC3"/>
    <w:rsid w:val="001B0446"/>
    <w:rsid w:val="001B19D8"/>
    <w:rsid w:val="001C1ECF"/>
    <w:rsid w:val="001C4F6A"/>
    <w:rsid w:val="00225149"/>
    <w:rsid w:val="00237B32"/>
    <w:rsid w:val="002743B5"/>
    <w:rsid w:val="002761BA"/>
    <w:rsid w:val="0029330F"/>
    <w:rsid w:val="00331741"/>
    <w:rsid w:val="00347EDF"/>
    <w:rsid w:val="00367827"/>
    <w:rsid w:val="00370461"/>
    <w:rsid w:val="003A1C01"/>
    <w:rsid w:val="003A2259"/>
    <w:rsid w:val="003A4271"/>
    <w:rsid w:val="003C3080"/>
    <w:rsid w:val="003C79E5"/>
    <w:rsid w:val="003F4B55"/>
    <w:rsid w:val="00450E3E"/>
    <w:rsid w:val="004654AF"/>
    <w:rsid w:val="00495D50"/>
    <w:rsid w:val="004B7161"/>
    <w:rsid w:val="004C4B6D"/>
    <w:rsid w:val="004C5489"/>
    <w:rsid w:val="004C6BD0"/>
    <w:rsid w:val="004D3FF5"/>
    <w:rsid w:val="004E5CB1"/>
    <w:rsid w:val="00513D67"/>
    <w:rsid w:val="00514833"/>
    <w:rsid w:val="00547088"/>
    <w:rsid w:val="005567D6"/>
    <w:rsid w:val="005645F0"/>
    <w:rsid w:val="00564ED0"/>
    <w:rsid w:val="00572AE0"/>
    <w:rsid w:val="00584289"/>
    <w:rsid w:val="005B4C29"/>
    <w:rsid w:val="005B5CEE"/>
    <w:rsid w:val="005F64E6"/>
    <w:rsid w:val="00642E12"/>
    <w:rsid w:val="0065289A"/>
    <w:rsid w:val="0067226F"/>
    <w:rsid w:val="006817EB"/>
    <w:rsid w:val="00683D61"/>
    <w:rsid w:val="006C3059"/>
    <w:rsid w:val="006E4DFC"/>
    <w:rsid w:val="006E5608"/>
    <w:rsid w:val="007237B5"/>
    <w:rsid w:val="00725C51"/>
    <w:rsid w:val="007445EA"/>
    <w:rsid w:val="00796CA2"/>
    <w:rsid w:val="007A6CB9"/>
    <w:rsid w:val="00820552"/>
    <w:rsid w:val="0089104C"/>
    <w:rsid w:val="008C70C7"/>
    <w:rsid w:val="00936F48"/>
    <w:rsid w:val="009647F7"/>
    <w:rsid w:val="009A1326"/>
    <w:rsid w:val="009D1282"/>
    <w:rsid w:val="009D6532"/>
    <w:rsid w:val="00A026A4"/>
    <w:rsid w:val="00A63F1D"/>
    <w:rsid w:val="00A67C91"/>
    <w:rsid w:val="00A73436"/>
    <w:rsid w:val="00AE6E1A"/>
    <w:rsid w:val="00AF1EDF"/>
    <w:rsid w:val="00B12F45"/>
    <w:rsid w:val="00B2089E"/>
    <w:rsid w:val="00B3448B"/>
    <w:rsid w:val="00B52938"/>
    <w:rsid w:val="00B601C0"/>
    <w:rsid w:val="00B825B9"/>
    <w:rsid w:val="00B874F5"/>
    <w:rsid w:val="00BA560A"/>
    <w:rsid w:val="00BD0913"/>
    <w:rsid w:val="00BE25EF"/>
    <w:rsid w:val="00C0355B"/>
    <w:rsid w:val="00C85A7C"/>
    <w:rsid w:val="00C93056"/>
    <w:rsid w:val="00CA2E96"/>
    <w:rsid w:val="00CD2568"/>
    <w:rsid w:val="00D11966"/>
    <w:rsid w:val="00D44A48"/>
    <w:rsid w:val="00DC0F74"/>
    <w:rsid w:val="00DC1A91"/>
    <w:rsid w:val="00DD6622"/>
    <w:rsid w:val="00DF7EBF"/>
    <w:rsid w:val="00E21667"/>
    <w:rsid w:val="00E24236"/>
    <w:rsid w:val="00E25119"/>
    <w:rsid w:val="00E30B79"/>
    <w:rsid w:val="00E3332B"/>
    <w:rsid w:val="00E458F1"/>
    <w:rsid w:val="00E51DF1"/>
    <w:rsid w:val="00EA3306"/>
    <w:rsid w:val="00EB7BDE"/>
    <w:rsid w:val="00EC4379"/>
    <w:rsid w:val="00EC5373"/>
    <w:rsid w:val="00EF70A4"/>
    <w:rsid w:val="00EF70CE"/>
    <w:rsid w:val="00F06873"/>
    <w:rsid w:val="00F1244D"/>
    <w:rsid w:val="00F262EE"/>
    <w:rsid w:val="00F46395"/>
    <w:rsid w:val="00F835B0"/>
    <w:rsid w:val="00F920DF"/>
    <w:rsid w:val="00F92CA0"/>
    <w:rsid w:val="00FC188A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559CFD-BFD3-405D-922D-625FDCCE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C4F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4F6A"/>
    <w:rPr>
      <w:sz w:val="24"/>
    </w:rPr>
  </w:style>
  <w:style w:type="paragraph" w:styleId="ad">
    <w:name w:val="footer"/>
    <w:basedOn w:val="a"/>
    <w:link w:val="ae"/>
    <w:rsid w:val="001C4F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C4F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451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Ирина Суханова</dc:creator>
  <cp:keywords/>
  <dc:description/>
  <cp:lastModifiedBy>Kadr6</cp:lastModifiedBy>
  <cp:revision>2</cp:revision>
  <dcterms:created xsi:type="dcterms:W3CDTF">2021-11-24T01:55:00Z</dcterms:created>
  <dcterms:modified xsi:type="dcterms:W3CDTF">2021-11-24T01:55:00Z</dcterms:modified>
</cp:coreProperties>
</file>