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56" w:rsidRDefault="00B80D56" w:rsidP="00B80D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486A">
        <w:rPr>
          <w:b/>
          <w:sz w:val="28"/>
          <w:szCs w:val="28"/>
        </w:rPr>
        <w:t>Уведомление</w:t>
      </w:r>
    </w:p>
    <w:p w:rsidR="00B80D56" w:rsidRPr="0009486A" w:rsidRDefault="00B80D56" w:rsidP="00B80D56">
      <w:pPr>
        <w:jc w:val="center"/>
        <w:rPr>
          <w:sz w:val="28"/>
          <w:szCs w:val="28"/>
        </w:rPr>
      </w:pPr>
    </w:p>
    <w:p w:rsidR="00B80D56" w:rsidRDefault="00B80D56" w:rsidP="00B80D56">
      <w:pPr>
        <w:pStyle w:val="aa"/>
        <w:ind w:left="0" w:right="0" w:firstLine="709"/>
        <w:jc w:val="both"/>
        <w:rPr>
          <w:sz w:val="28"/>
          <w:szCs w:val="28"/>
        </w:rPr>
      </w:pPr>
      <w:r w:rsidRPr="00AE2310">
        <w:rPr>
          <w:sz w:val="28"/>
          <w:szCs w:val="28"/>
        </w:rPr>
        <w:tab/>
        <w:t>В связи с отнесением муниципального образования город Кемерово Кемеровской области – Кузбасса к ценовой зоне теплоснабжения (Распоряжение Правительства Российской Федерации от 5 августа 2021 г. № 2164-р) и в соответствии с требованиями</w:t>
      </w:r>
      <w:r>
        <w:rPr>
          <w:sz w:val="28"/>
          <w:szCs w:val="28"/>
        </w:rPr>
        <w:t xml:space="preserve"> и особенностями разработки, утверждения и актуализации схем теплоснабжения в ценовых зонах теплоснабжения</w:t>
      </w:r>
      <w:r w:rsidRPr="00AE2310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установленными</w:t>
      </w:r>
      <w:r w:rsidRPr="00AE2310">
        <w:rPr>
          <w:sz w:val="28"/>
          <w:szCs w:val="28"/>
        </w:rPr>
        <w:t xml:space="preserve"> Федеральным Законом от 22.07.2010 г. № 190-ФЗ </w:t>
      </w:r>
      <w:r>
        <w:rPr>
          <w:sz w:val="28"/>
          <w:szCs w:val="28"/>
        </w:rPr>
        <w:t xml:space="preserve">                                        </w:t>
      </w:r>
      <w:r w:rsidRPr="00AE2310">
        <w:rPr>
          <w:sz w:val="28"/>
          <w:szCs w:val="28"/>
        </w:rPr>
        <w:t>«О теплоснабжении», постановлением Правительства РФ от 22.02.2012 г. № 154 «О</w:t>
      </w:r>
      <w:r>
        <w:rPr>
          <w:sz w:val="28"/>
          <w:szCs w:val="28"/>
        </w:rPr>
        <w:t xml:space="preserve"> </w:t>
      </w:r>
      <w:r w:rsidRPr="00AE2310">
        <w:rPr>
          <w:sz w:val="28"/>
          <w:szCs w:val="28"/>
        </w:rPr>
        <w:t xml:space="preserve">требованиях к схемам теплоснабжения, порядку их разработки и утверждения», </w:t>
      </w:r>
      <w:r>
        <w:rPr>
          <w:sz w:val="28"/>
          <w:szCs w:val="28"/>
        </w:rPr>
        <w:t>а</w:t>
      </w:r>
      <w:r w:rsidRPr="00AE2310">
        <w:rPr>
          <w:sz w:val="28"/>
          <w:szCs w:val="28"/>
        </w:rPr>
        <w:t>дминистрация города Кемерово уведомляет о начале разработки проекта актуализированной на 202</w:t>
      </w:r>
      <w:r w:rsidR="00737259">
        <w:rPr>
          <w:sz w:val="28"/>
          <w:szCs w:val="28"/>
        </w:rPr>
        <w:t>5</w:t>
      </w:r>
      <w:r w:rsidRPr="00AE2310">
        <w:rPr>
          <w:sz w:val="28"/>
          <w:szCs w:val="28"/>
        </w:rPr>
        <w:t xml:space="preserve"> год схемы теплоснабжения города Кемерово </w:t>
      </w:r>
      <w:r>
        <w:rPr>
          <w:sz w:val="28"/>
          <w:szCs w:val="28"/>
        </w:rPr>
        <w:t>до 2033 года.</w:t>
      </w:r>
    </w:p>
    <w:p w:rsidR="00B80D56" w:rsidRPr="00E017B5" w:rsidRDefault="00B80D56" w:rsidP="00B80D56">
      <w:pPr>
        <w:pStyle w:val="aa"/>
        <w:ind w:left="0" w:righ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Утвержденная приказом Министерства энергетики Российской Федерации </w:t>
      </w:r>
      <w:r w:rsidRPr="005C3954">
        <w:rPr>
          <w:sz w:val="28"/>
          <w:szCs w:val="28"/>
        </w:rPr>
        <w:t xml:space="preserve">№ </w:t>
      </w:r>
      <w:r w:rsidR="00737259">
        <w:rPr>
          <w:sz w:val="28"/>
          <w:szCs w:val="28"/>
        </w:rPr>
        <w:t xml:space="preserve">222 </w:t>
      </w:r>
      <w:proofErr w:type="spellStart"/>
      <w:r w:rsidR="00737259"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 xml:space="preserve"> от </w:t>
      </w:r>
      <w:r w:rsidR="00737259">
        <w:rPr>
          <w:sz w:val="28"/>
          <w:szCs w:val="28"/>
        </w:rPr>
        <w:t>25.08</w:t>
      </w:r>
      <w:r>
        <w:rPr>
          <w:sz w:val="28"/>
          <w:szCs w:val="28"/>
        </w:rPr>
        <w:t>.202</w:t>
      </w:r>
      <w:r w:rsidR="00737259">
        <w:rPr>
          <w:sz w:val="28"/>
          <w:szCs w:val="28"/>
        </w:rPr>
        <w:t>3</w:t>
      </w:r>
      <w:r w:rsidRPr="005C3954">
        <w:rPr>
          <w:sz w:val="28"/>
          <w:szCs w:val="28"/>
        </w:rPr>
        <w:t xml:space="preserve"> </w:t>
      </w:r>
      <w:r>
        <w:rPr>
          <w:sz w:val="28"/>
          <w:szCs w:val="28"/>
        </w:rPr>
        <w:t>схема</w:t>
      </w:r>
      <w:r w:rsidRPr="00EB671F">
        <w:rPr>
          <w:sz w:val="28"/>
          <w:szCs w:val="28"/>
        </w:rPr>
        <w:t xml:space="preserve"> теплоснабжения горо</w:t>
      </w:r>
      <w:r>
        <w:rPr>
          <w:sz w:val="28"/>
          <w:szCs w:val="28"/>
        </w:rPr>
        <w:t>да Кемерово</w:t>
      </w:r>
      <w:r w:rsidRPr="004121FC">
        <w:rPr>
          <w:sz w:val="28"/>
          <w:szCs w:val="28"/>
        </w:rPr>
        <w:t xml:space="preserve"> </w:t>
      </w:r>
      <w:r>
        <w:rPr>
          <w:sz w:val="28"/>
          <w:szCs w:val="28"/>
        </w:rPr>
        <w:t>до 2033 года (актуализация на 202</w:t>
      </w:r>
      <w:r w:rsidR="00737259">
        <w:rPr>
          <w:sz w:val="28"/>
          <w:szCs w:val="28"/>
        </w:rPr>
        <w:t>4</w:t>
      </w:r>
      <w:r>
        <w:rPr>
          <w:sz w:val="28"/>
          <w:szCs w:val="28"/>
        </w:rPr>
        <w:t xml:space="preserve"> год) размещена на официальном сайте администрации города Кемерово </w:t>
      </w:r>
      <w:r w:rsidRPr="007E649D">
        <w:rPr>
          <w:sz w:val="28"/>
          <w:szCs w:val="28"/>
        </w:rPr>
        <w:t xml:space="preserve">в разделе Сферы деятельности/Городское ЖКХ по </w:t>
      </w:r>
      <w:r w:rsidRPr="00D06E0B">
        <w:rPr>
          <w:sz w:val="28"/>
          <w:szCs w:val="28"/>
        </w:rPr>
        <w:t xml:space="preserve">ссылке: </w:t>
      </w:r>
      <w:r w:rsidR="00737259" w:rsidRPr="00737259">
        <w:rPr>
          <w:rStyle w:val="a8"/>
          <w:sz w:val="28"/>
          <w:szCs w:val="28"/>
        </w:rPr>
        <w:t>https://kemerovo.ru/sfery-deyatelnosti/gorodskoe-zhkkh/skhema-teplosnabzheniya-goroda-kemerovo-do-2033-goda-aktualizatsiya-na-2024-god/</w:t>
      </w:r>
    </w:p>
    <w:p w:rsidR="00B80D56" w:rsidRPr="008134C3" w:rsidRDefault="00B80D56" w:rsidP="009170AF">
      <w:pPr>
        <w:jc w:val="both"/>
      </w:pPr>
    </w:p>
    <w:sectPr w:rsidR="00B80D56" w:rsidRPr="008134C3" w:rsidSect="00C52F18">
      <w:pgSz w:w="11907" w:h="16840"/>
      <w:pgMar w:top="737" w:right="851" w:bottom="340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747A"/>
    <w:multiLevelType w:val="hybridMultilevel"/>
    <w:tmpl w:val="3FF0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C3"/>
    <w:rsid w:val="000221DC"/>
    <w:rsid w:val="00071CE7"/>
    <w:rsid w:val="00074097"/>
    <w:rsid w:val="00085A55"/>
    <w:rsid w:val="00087F8D"/>
    <w:rsid w:val="00096627"/>
    <w:rsid w:val="000A24BA"/>
    <w:rsid w:val="000A7416"/>
    <w:rsid w:val="000C7956"/>
    <w:rsid w:val="00100FB7"/>
    <w:rsid w:val="001029F2"/>
    <w:rsid w:val="00122EDE"/>
    <w:rsid w:val="00123FC4"/>
    <w:rsid w:val="00132D7B"/>
    <w:rsid w:val="00143E29"/>
    <w:rsid w:val="0014721A"/>
    <w:rsid w:val="0015755F"/>
    <w:rsid w:val="00170832"/>
    <w:rsid w:val="001844E3"/>
    <w:rsid w:val="0019142D"/>
    <w:rsid w:val="001943A6"/>
    <w:rsid w:val="001B68CE"/>
    <w:rsid w:val="001C3B64"/>
    <w:rsid w:val="001C42FE"/>
    <w:rsid w:val="001D08D7"/>
    <w:rsid w:val="001D0BCA"/>
    <w:rsid w:val="001F2371"/>
    <w:rsid w:val="00203E91"/>
    <w:rsid w:val="0021269B"/>
    <w:rsid w:val="002254EA"/>
    <w:rsid w:val="00231560"/>
    <w:rsid w:val="00236514"/>
    <w:rsid w:val="00254549"/>
    <w:rsid w:val="00276479"/>
    <w:rsid w:val="00284CF4"/>
    <w:rsid w:val="00293666"/>
    <w:rsid w:val="00294CF0"/>
    <w:rsid w:val="002A2732"/>
    <w:rsid w:val="002C254D"/>
    <w:rsid w:val="002D2F70"/>
    <w:rsid w:val="002D5EF7"/>
    <w:rsid w:val="0030486F"/>
    <w:rsid w:val="00310EE0"/>
    <w:rsid w:val="0032665D"/>
    <w:rsid w:val="00330760"/>
    <w:rsid w:val="00355A4F"/>
    <w:rsid w:val="003622D9"/>
    <w:rsid w:val="00366987"/>
    <w:rsid w:val="00367D95"/>
    <w:rsid w:val="00374E9C"/>
    <w:rsid w:val="003E7727"/>
    <w:rsid w:val="003F7EF2"/>
    <w:rsid w:val="004156D0"/>
    <w:rsid w:val="0042129A"/>
    <w:rsid w:val="00437FCF"/>
    <w:rsid w:val="00441258"/>
    <w:rsid w:val="00462601"/>
    <w:rsid w:val="00471ACB"/>
    <w:rsid w:val="00476CEF"/>
    <w:rsid w:val="00476F7A"/>
    <w:rsid w:val="004B040A"/>
    <w:rsid w:val="004B37A7"/>
    <w:rsid w:val="004C7C3B"/>
    <w:rsid w:val="004D38BD"/>
    <w:rsid w:val="004E26FC"/>
    <w:rsid w:val="004F4A9D"/>
    <w:rsid w:val="00547792"/>
    <w:rsid w:val="00547EB7"/>
    <w:rsid w:val="00567FB6"/>
    <w:rsid w:val="00585AAA"/>
    <w:rsid w:val="005949D6"/>
    <w:rsid w:val="00595B31"/>
    <w:rsid w:val="005A4EC2"/>
    <w:rsid w:val="005C23D4"/>
    <w:rsid w:val="005C39A8"/>
    <w:rsid w:val="005F3626"/>
    <w:rsid w:val="00613995"/>
    <w:rsid w:val="00615057"/>
    <w:rsid w:val="006304E9"/>
    <w:rsid w:val="0063735A"/>
    <w:rsid w:val="0063775F"/>
    <w:rsid w:val="006404C6"/>
    <w:rsid w:val="00647BC6"/>
    <w:rsid w:val="00667090"/>
    <w:rsid w:val="00671246"/>
    <w:rsid w:val="00673F1F"/>
    <w:rsid w:val="00681640"/>
    <w:rsid w:val="00683BCA"/>
    <w:rsid w:val="00697BB2"/>
    <w:rsid w:val="006A5BAA"/>
    <w:rsid w:val="006B6311"/>
    <w:rsid w:val="006D0AF6"/>
    <w:rsid w:val="006D27E0"/>
    <w:rsid w:val="006D6C49"/>
    <w:rsid w:val="00730A6F"/>
    <w:rsid w:val="00731BE8"/>
    <w:rsid w:val="00732292"/>
    <w:rsid w:val="00737259"/>
    <w:rsid w:val="00771A06"/>
    <w:rsid w:val="00786C60"/>
    <w:rsid w:val="007A225A"/>
    <w:rsid w:val="007A6779"/>
    <w:rsid w:val="007A7E4C"/>
    <w:rsid w:val="007C4021"/>
    <w:rsid w:val="007D5C37"/>
    <w:rsid w:val="00807B3E"/>
    <w:rsid w:val="008134C3"/>
    <w:rsid w:val="00815107"/>
    <w:rsid w:val="00826550"/>
    <w:rsid w:val="00837BB5"/>
    <w:rsid w:val="00851BCC"/>
    <w:rsid w:val="00857407"/>
    <w:rsid w:val="00870EE1"/>
    <w:rsid w:val="00871429"/>
    <w:rsid w:val="0087404D"/>
    <w:rsid w:val="008A5344"/>
    <w:rsid w:val="008B2511"/>
    <w:rsid w:val="008D3997"/>
    <w:rsid w:val="008D54B2"/>
    <w:rsid w:val="008E1853"/>
    <w:rsid w:val="008E3D0D"/>
    <w:rsid w:val="008F1722"/>
    <w:rsid w:val="009170AF"/>
    <w:rsid w:val="00923609"/>
    <w:rsid w:val="00926947"/>
    <w:rsid w:val="009616A0"/>
    <w:rsid w:val="009968A1"/>
    <w:rsid w:val="009A194A"/>
    <w:rsid w:val="009A25C3"/>
    <w:rsid w:val="009A3377"/>
    <w:rsid w:val="009B169D"/>
    <w:rsid w:val="009C1260"/>
    <w:rsid w:val="009C1560"/>
    <w:rsid w:val="009E15AA"/>
    <w:rsid w:val="00A20E79"/>
    <w:rsid w:val="00A43E8D"/>
    <w:rsid w:val="00A46557"/>
    <w:rsid w:val="00A61245"/>
    <w:rsid w:val="00A671C4"/>
    <w:rsid w:val="00A71FC4"/>
    <w:rsid w:val="00A806E5"/>
    <w:rsid w:val="00A849E2"/>
    <w:rsid w:val="00AA030D"/>
    <w:rsid w:val="00AA58A2"/>
    <w:rsid w:val="00AA6B29"/>
    <w:rsid w:val="00AA757B"/>
    <w:rsid w:val="00AC3D74"/>
    <w:rsid w:val="00B027F4"/>
    <w:rsid w:val="00B07811"/>
    <w:rsid w:val="00B1007C"/>
    <w:rsid w:val="00B15A6B"/>
    <w:rsid w:val="00B45220"/>
    <w:rsid w:val="00B46497"/>
    <w:rsid w:val="00B64708"/>
    <w:rsid w:val="00B655DE"/>
    <w:rsid w:val="00B67D37"/>
    <w:rsid w:val="00B80D56"/>
    <w:rsid w:val="00B85E18"/>
    <w:rsid w:val="00BD1BFE"/>
    <w:rsid w:val="00BE76AF"/>
    <w:rsid w:val="00C07946"/>
    <w:rsid w:val="00C14238"/>
    <w:rsid w:val="00C42ACA"/>
    <w:rsid w:val="00C52F18"/>
    <w:rsid w:val="00C72C7D"/>
    <w:rsid w:val="00C97482"/>
    <w:rsid w:val="00C97901"/>
    <w:rsid w:val="00CA1C0D"/>
    <w:rsid w:val="00CC4A64"/>
    <w:rsid w:val="00CD789C"/>
    <w:rsid w:val="00CE0220"/>
    <w:rsid w:val="00D05382"/>
    <w:rsid w:val="00D20704"/>
    <w:rsid w:val="00D22293"/>
    <w:rsid w:val="00D318CE"/>
    <w:rsid w:val="00D34092"/>
    <w:rsid w:val="00D40101"/>
    <w:rsid w:val="00D46C4E"/>
    <w:rsid w:val="00D53747"/>
    <w:rsid w:val="00D55F4E"/>
    <w:rsid w:val="00D57F7A"/>
    <w:rsid w:val="00D6547A"/>
    <w:rsid w:val="00D66333"/>
    <w:rsid w:val="00D67AAB"/>
    <w:rsid w:val="00D73557"/>
    <w:rsid w:val="00D759FC"/>
    <w:rsid w:val="00D8036E"/>
    <w:rsid w:val="00D85C85"/>
    <w:rsid w:val="00D86716"/>
    <w:rsid w:val="00D951B5"/>
    <w:rsid w:val="00DB25DF"/>
    <w:rsid w:val="00DC2884"/>
    <w:rsid w:val="00DE0EED"/>
    <w:rsid w:val="00DE388D"/>
    <w:rsid w:val="00DF195E"/>
    <w:rsid w:val="00E2309D"/>
    <w:rsid w:val="00E2488C"/>
    <w:rsid w:val="00E31B0B"/>
    <w:rsid w:val="00E42AB5"/>
    <w:rsid w:val="00E57323"/>
    <w:rsid w:val="00E66BFF"/>
    <w:rsid w:val="00E77EF6"/>
    <w:rsid w:val="00E9262B"/>
    <w:rsid w:val="00EA06F7"/>
    <w:rsid w:val="00EB1CCF"/>
    <w:rsid w:val="00EB62D1"/>
    <w:rsid w:val="00ED5C46"/>
    <w:rsid w:val="00EE05EA"/>
    <w:rsid w:val="00EE29DE"/>
    <w:rsid w:val="00EE52FD"/>
    <w:rsid w:val="00EF25AD"/>
    <w:rsid w:val="00F036AF"/>
    <w:rsid w:val="00F07C7B"/>
    <w:rsid w:val="00F15BFE"/>
    <w:rsid w:val="00F15EA9"/>
    <w:rsid w:val="00F16519"/>
    <w:rsid w:val="00F238B8"/>
    <w:rsid w:val="00F36F7E"/>
    <w:rsid w:val="00F429A3"/>
    <w:rsid w:val="00F43E3A"/>
    <w:rsid w:val="00F463F4"/>
    <w:rsid w:val="00F80C36"/>
    <w:rsid w:val="00F935A3"/>
    <w:rsid w:val="00FA0878"/>
    <w:rsid w:val="00FA53B5"/>
    <w:rsid w:val="00FB0887"/>
    <w:rsid w:val="00FC160D"/>
    <w:rsid w:val="00FD4B43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9E630"/>
  <w15:docId w15:val="{884E651D-D96C-421E-84D7-99ADF39A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3609"/>
  </w:style>
  <w:style w:type="paragraph" w:styleId="3">
    <w:name w:val="heading 3"/>
    <w:basedOn w:val="a"/>
    <w:next w:val="a"/>
    <w:link w:val="30"/>
    <w:semiHidden/>
    <w:unhideWhenUsed/>
    <w:qFormat/>
    <w:rsid w:val="00E66B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3609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rsid w:val="00923609"/>
    <w:rPr>
      <w:sz w:val="28"/>
    </w:rPr>
  </w:style>
  <w:style w:type="character" w:customStyle="1" w:styleId="30">
    <w:name w:val="Заголовок 3 Знак"/>
    <w:link w:val="3"/>
    <w:semiHidden/>
    <w:rsid w:val="00E66BFF"/>
    <w:rPr>
      <w:rFonts w:ascii="Cambria" w:hAnsi="Cambria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367D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7D95"/>
  </w:style>
  <w:style w:type="paragraph" w:styleId="a5">
    <w:name w:val="No Spacing"/>
    <w:uiPriority w:val="1"/>
    <w:qFormat/>
    <w:rsid w:val="00367D9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E3D0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8E3D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027F4"/>
  </w:style>
  <w:style w:type="character" w:styleId="a8">
    <w:name w:val="Hyperlink"/>
    <w:unhideWhenUsed/>
    <w:rsid w:val="00B027F4"/>
    <w:rPr>
      <w:color w:val="0000FF"/>
      <w:u w:val="single"/>
    </w:rPr>
  </w:style>
  <w:style w:type="paragraph" w:customStyle="1" w:styleId="ConsPlusTitle">
    <w:name w:val="ConsPlusTitle"/>
    <w:rsid w:val="00A71F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545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rsid w:val="002C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732292"/>
  </w:style>
  <w:style w:type="paragraph" w:styleId="aa">
    <w:name w:val="Block Text"/>
    <w:basedOn w:val="a"/>
    <w:rsid w:val="00B80D56"/>
    <w:pPr>
      <w:widowControl w:val="0"/>
      <w:ind w:left="760" w:right="600"/>
      <w:jc w:val="center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AED2-FCF4-40E4-ADB3-749196FE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popular</Template>
  <TotalTime>0</TotalTime>
  <Pages>1</Pages>
  <Words>128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Кемерово</Company>
  <LinksUpToDate>false</LinksUpToDate>
  <CharactersWithSpaces>1178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1038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В. Кочуров</dc:creator>
  <cp:keywords/>
  <cp:lastModifiedBy>Press5</cp:lastModifiedBy>
  <cp:revision>2</cp:revision>
  <cp:lastPrinted>2023-01-18T08:19:00Z</cp:lastPrinted>
  <dcterms:created xsi:type="dcterms:W3CDTF">2024-01-11T05:43:00Z</dcterms:created>
  <dcterms:modified xsi:type="dcterms:W3CDTF">2024-01-11T05:43:00Z</dcterms:modified>
</cp:coreProperties>
</file>