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80A79" w:rsidRDefault="000F0714" w:rsidP="000F0714">
      <w:pPr>
        <w:pStyle w:val="a7"/>
        <w:jc w:val="center"/>
      </w:pPr>
      <w:r w:rsidRPr="00880A79">
        <w:t xml:space="preserve">Сводная ведомость результатов </w:t>
      </w:r>
      <w:r w:rsidR="004654AF" w:rsidRPr="00880A79">
        <w:t xml:space="preserve">проведения </w:t>
      </w:r>
      <w:r w:rsidRPr="00880A79">
        <w:t>специальной оценки условий труда</w:t>
      </w:r>
    </w:p>
    <w:p w:rsidR="00B3448B" w:rsidRPr="00880A79" w:rsidRDefault="00B3448B" w:rsidP="00B3448B"/>
    <w:p w:rsidR="007A6CB9" w:rsidRPr="00880A79" w:rsidRDefault="00B3448B" w:rsidP="00B52938">
      <w:pPr>
        <w:rPr>
          <w:rStyle w:val="a9"/>
        </w:rPr>
      </w:pPr>
      <w:r w:rsidRPr="00880A79">
        <w:t>Наименование организации:</w:t>
      </w:r>
      <w:r w:rsidRPr="00880A79">
        <w:rPr>
          <w:rStyle w:val="a9"/>
        </w:rPr>
        <w:t xml:space="preserve"> </w:t>
      </w:r>
      <w:r w:rsidRPr="00880A79">
        <w:rPr>
          <w:rStyle w:val="a9"/>
        </w:rPr>
        <w:fldChar w:fldCharType="begin"/>
      </w:r>
      <w:r w:rsidRPr="00880A79">
        <w:rPr>
          <w:rStyle w:val="a9"/>
        </w:rPr>
        <w:instrText xml:space="preserve"> DOCVARIABLE </w:instrText>
      </w:r>
      <w:r w:rsidR="00EA3306" w:rsidRPr="00880A79">
        <w:rPr>
          <w:rStyle w:val="a9"/>
        </w:rPr>
        <w:instrText>ceh_info</w:instrText>
      </w:r>
      <w:r w:rsidRPr="00880A79">
        <w:rPr>
          <w:rStyle w:val="a9"/>
        </w:rPr>
        <w:instrText xml:space="preserve"> \* MERGEFORMAT </w:instrText>
      </w:r>
      <w:r w:rsidRPr="00880A79">
        <w:rPr>
          <w:rStyle w:val="a9"/>
        </w:rPr>
        <w:fldChar w:fldCharType="separate"/>
      </w:r>
      <w:r w:rsidR="004C4762" w:rsidRPr="004C4762">
        <w:rPr>
          <w:rStyle w:val="a9"/>
        </w:rPr>
        <w:t>Администрация города Кемерово</w:t>
      </w:r>
      <w:r w:rsidRPr="00880A79">
        <w:rPr>
          <w:rStyle w:val="a9"/>
        </w:rPr>
        <w:fldChar w:fldCharType="end"/>
      </w:r>
      <w:r w:rsidRPr="00880A79">
        <w:rPr>
          <w:rStyle w:val="a9"/>
        </w:rPr>
        <w:t> </w:t>
      </w:r>
    </w:p>
    <w:p w:rsidR="00331741" w:rsidRPr="00880A79" w:rsidRDefault="00331741" w:rsidP="00B52938">
      <w:pPr>
        <w:rPr>
          <w:rStyle w:val="a9"/>
        </w:rPr>
      </w:pPr>
    </w:p>
    <w:p w:rsidR="00F06873" w:rsidRPr="00880A79" w:rsidRDefault="00F06873" w:rsidP="004654AF">
      <w:pPr>
        <w:suppressAutoHyphens/>
        <w:jc w:val="right"/>
      </w:pPr>
      <w:r w:rsidRPr="00880A7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835"/>
        <w:gridCol w:w="212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80A7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80A7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80A7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80A7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80A79" w:rsidTr="00B825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F1EDF" w:rsidRPr="00880A7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AF1EDF" w:rsidRPr="00880A7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80A79" w:rsidTr="00B825B9">
        <w:trPr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AF1EDF" w:rsidRPr="00880A7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F1EDF" w:rsidRPr="00880A7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80A7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80A79" w:rsidTr="00B825B9">
        <w:trPr>
          <w:trHeight w:val="373"/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80A7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835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:rsidTr="00B825B9">
        <w:trPr>
          <w:trHeight w:val="548"/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80A7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35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:rsidTr="00B825B9">
        <w:trPr>
          <w:trHeight w:val="414"/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80A7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835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:rsidTr="00B825B9">
        <w:trPr>
          <w:trHeight w:val="420"/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80A7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35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80A79" w:rsidTr="00B825B9">
        <w:trPr>
          <w:trHeight w:val="555"/>
          <w:jc w:val="center"/>
        </w:trPr>
        <w:tc>
          <w:tcPr>
            <w:tcW w:w="3518" w:type="dxa"/>
            <w:vAlign w:val="center"/>
          </w:tcPr>
          <w:p w:rsidR="00AF1EDF" w:rsidRPr="00880A7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80A7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835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880A79" w:rsidRDefault="004C47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80A79" w:rsidRDefault="004C47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A6CB9" w:rsidRPr="00880A79" w:rsidRDefault="007A6CB9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331741" w:rsidRPr="00880A79" w:rsidRDefault="00331741" w:rsidP="00F06873">
      <w:pPr>
        <w:jc w:val="right"/>
      </w:pPr>
    </w:p>
    <w:p w:rsidR="004C4762" w:rsidRDefault="00F06873" w:rsidP="004C4762">
      <w:pPr>
        <w:jc w:val="right"/>
        <w:rPr>
          <w:sz w:val="20"/>
        </w:rPr>
      </w:pPr>
      <w:r w:rsidRPr="00880A79">
        <w:lastRenderedPageBreak/>
        <w:t>Таблица 2</w:t>
      </w:r>
      <w:r w:rsidR="004C4762">
        <w:fldChar w:fldCharType="begin"/>
      </w:r>
      <w:r w:rsidR="004C4762">
        <w:instrText xml:space="preserve"> INCLUDETEXT  "\\\\ipdc\\SOUT Base\\База №105 (с 01.11.2023)\\ARMv51_files\\sv_ved_org_59.xml" \! \t "C:\\ProgramData\\attest5\\5.1\\xsl\\per_rm\\form2_01.xsl"  \* MERGEFORMAT </w:instrText>
      </w:r>
      <w:r w:rsidR="004C476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C4762">
        <w:trPr>
          <w:divId w:val="9621552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C4762">
        <w:trPr>
          <w:divId w:val="96215527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6"/>
                <w:szCs w:val="16"/>
              </w:rPr>
            </w:pPr>
          </w:p>
        </w:tc>
      </w:tr>
      <w:tr w:rsidR="004C4762">
        <w:trPr>
          <w:divId w:val="96215527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C4762">
        <w:trPr>
          <w:divId w:val="96215527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детства управления образования</w:t>
            </w:r>
          </w:p>
        </w:tc>
      </w:tr>
      <w:tr w:rsidR="004C4762">
        <w:trPr>
          <w:divId w:val="962155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4762">
        <w:trPr>
          <w:divId w:val="962155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4762">
        <w:trPr>
          <w:divId w:val="962155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4762">
        <w:trPr>
          <w:divId w:val="962155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762" w:rsidRDefault="004C4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31741" w:rsidRPr="00880A79" w:rsidRDefault="004C4762" w:rsidP="004C4762">
      <w:pPr>
        <w:jc w:val="right"/>
      </w:pPr>
      <w:r>
        <w:fldChar w:fldCharType="end"/>
      </w:r>
    </w:p>
    <w:p w:rsidR="00936F48" w:rsidRPr="00880A79" w:rsidRDefault="00936F48" w:rsidP="00936F48">
      <w:pPr>
        <w:rPr>
          <w:rStyle w:val="a9"/>
        </w:rPr>
      </w:pPr>
      <w:r w:rsidRPr="00880A79">
        <w:t>Дата составления:</w:t>
      </w:r>
      <w:r w:rsidRPr="00880A79">
        <w:rPr>
          <w:rStyle w:val="a9"/>
        </w:rPr>
        <w:t xml:space="preserve"> </w:t>
      </w:r>
      <w:r w:rsidRPr="00880A79">
        <w:rPr>
          <w:rStyle w:val="a9"/>
        </w:rPr>
        <w:fldChar w:fldCharType="begin"/>
      </w:r>
      <w:r w:rsidRPr="00880A79">
        <w:rPr>
          <w:rStyle w:val="a9"/>
        </w:rPr>
        <w:instrText xml:space="preserve"> DOCVARIABLE fill_date \* MERGEFORMAT </w:instrText>
      </w:r>
      <w:r w:rsidRPr="00880A79">
        <w:rPr>
          <w:rStyle w:val="a9"/>
        </w:rPr>
        <w:fldChar w:fldCharType="separate"/>
      </w:r>
      <w:r w:rsidR="004C4762">
        <w:rPr>
          <w:rStyle w:val="a9"/>
        </w:rPr>
        <w:t xml:space="preserve">   </w:t>
      </w:r>
      <w:r w:rsidRPr="00880A79">
        <w:rPr>
          <w:rStyle w:val="a9"/>
        </w:rPr>
        <w:fldChar w:fldCharType="end"/>
      </w:r>
      <w:r w:rsidR="00E82F71">
        <w:rPr>
          <w:rStyle w:val="a9"/>
        </w:rPr>
        <w:t>18.12.2023</w:t>
      </w:r>
    </w:p>
    <w:p w:rsidR="00331741" w:rsidRPr="00880A79" w:rsidRDefault="00331741" w:rsidP="00936F48">
      <w:pPr>
        <w:rPr>
          <w:rStyle w:val="a9"/>
        </w:rPr>
      </w:pPr>
    </w:p>
    <w:p w:rsidR="004C4762" w:rsidRDefault="004C4762" w:rsidP="009D6532"/>
    <w:p w:rsidR="00D44A48" w:rsidRPr="00880A79" w:rsidRDefault="009D6532" w:rsidP="009D6532">
      <w:r w:rsidRPr="00880A79">
        <w:t>Председатель комиссии по проведению специальной оценки условий труда</w:t>
      </w:r>
      <w:r w:rsidR="00880A79">
        <w:t>:</w:t>
      </w:r>
    </w:p>
    <w:p w:rsidR="00331741" w:rsidRPr="00880A79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Заместитель Главы города, руководитель аппарата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Трофимова М.Ю.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0A79" w:rsidRDefault="00E82F71" w:rsidP="009D6532">
            <w:pPr>
              <w:pStyle w:val="aa"/>
            </w:pPr>
            <w:r>
              <w:t>15.01.2024</w:t>
            </w:r>
            <w:bookmarkStart w:id="7" w:name="_GoBack"/>
            <w:bookmarkEnd w:id="7"/>
          </w:p>
        </w:tc>
      </w:tr>
      <w:tr w:rsidR="009D6532" w:rsidRPr="00880A7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</w:tbl>
    <w:p w:rsidR="009D6532" w:rsidRPr="00880A79" w:rsidRDefault="009D6532" w:rsidP="009D6532">
      <w:r w:rsidRPr="00880A79">
        <w:t>Члены комиссии по проведению специальной оценки условий труда:</w:t>
      </w:r>
    </w:p>
    <w:p w:rsidR="00331741" w:rsidRPr="00880A79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Заведующий общим отделом управления делами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Каргин В.Г.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</w:tr>
      <w:tr w:rsidR="009D6532" w:rsidRPr="00880A79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Начальник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Колчанова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lastRenderedPageBreak/>
              <w:t>Заместитель председателя юридического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Ткачев М.Д.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Главный специалист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Лавренова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</w:tbl>
    <w:p w:rsidR="002743B5" w:rsidRPr="00880A79" w:rsidRDefault="004654AF" w:rsidP="002743B5">
      <w:r w:rsidRPr="00880A79">
        <w:t>Эксперт(-ы) организации, проводившей специальную оценку условий труда:</w:t>
      </w:r>
    </w:p>
    <w:p w:rsidR="00331741" w:rsidRPr="00880A79" w:rsidRDefault="00331741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C4762" w:rsidTr="004C476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4C4762" w:rsidP="002743B5">
            <w:pPr>
              <w:pStyle w:val="aa"/>
            </w:pPr>
            <w:r w:rsidRPr="004C4762">
              <w:t>5481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4C4762" w:rsidP="002743B5">
            <w:pPr>
              <w:pStyle w:val="aa"/>
            </w:pPr>
            <w:r w:rsidRPr="004C4762">
              <w:t>Евтушенко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</w:tr>
      <w:tr w:rsidR="002743B5" w:rsidRPr="004C4762" w:rsidTr="004C476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</w:tbl>
    <w:p w:rsidR="00DC1A91" w:rsidRPr="00880A79" w:rsidRDefault="00DC1A91" w:rsidP="00DC1A91"/>
    <w:sectPr w:rsidR="00DC1A91" w:rsidRPr="00880A7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3A" w:rsidRDefault="0017623A" w:rsidP="004C4762">
      <w:r>
        <w:separator/>
      </w:r>
    </w:p>
  </w:endnote>
  <w:endnote w:type="continuationSeparator" w:id="0">
    <w:p w:rsidR="0017623A" w:rsidRDefault="0017623A" w:rsidP="004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3A" w:rsidRDefault="0017623A" w:rsidP="004C4762">
      <w:r>
        <w:separator/>
      </w:r>
    </w:p>
  </w:footnote>
  <w:footnote w:type="continuationSeparator" w:id="0">
    <w:p w:rsidR="0017623A" w:rsidRDefault="0017623A" w:rsidP="004C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Администрация города Кемерово"/>
    <w:docVar w:name="close_doc_flag" w:val="0"/>
    <w:docVar w:name="D_dog" w:val="   "/>
    <w:docVar w:name="D_prikaz" w:val="   "/>
    <w:docVar w:name="doc_name" w:val="Документ10"/>
    <w:docVar w:name="doc_type" w:val="5"/>
    <w:docVar w:name="fill_date" w:val="   "/>
    <w:docVar w:name="kpp_code" w:val="   "/>
    <w:docVar w:name="N_dog" w:val="   "/>
    <w:docVar w:name="N_prikaz" w:val="   "/>
    <w:docVar w:name="org_guid" w:val="CAA1922DBAD64D1E93EE7EA3915BF688"/>
    <w:docVar w:name="org_id" w:val="59"/>
    <w:docVar w:name="org_name" w:val="     "/>
    <w:docVar w:name="pers_guids" w:val="71EE11E306704FCB84E6EEAE54F4B765@"/>
    <w:docVar w:name="pers_snils" w:val="71EE11E306704FCB84E6EEAE54F4B765@"/>
    <w:docVar w:name="podr_id" w:val="org_59"/>
    <w:docVar w:name="pred_dolg" w:val="Заместитель Главы города, руководитель аппарата"/>
    <w:docVar w:name="pred_fio" w:val="Трофимова М.Ю."/>
    <w:docVar w:name="rbtd_adr" w:val="     "/>
    <w:docVar w:name="rbtd_name" w:val="Администрация города Кемерово"/>
    <w:docVar w:name="sout_id" w:val="   "/>
    <w:docVar w:name="step_test" w:val="54"/>
    <w:docVar w:name="sv_docs" w:val="1"/>
  </w:docVars>
  <w:rsids>
    <w:rsidRoot w:val="004C4762"/>
    <w:rsid w:val="0002033E"/>
    <w:rsid w:val="000A3A36"/>
    <w:rsid w:val="000C5130"/>
    <w:rsid w:val="000D3760"/>
    <w:rsid w:val="000E67EE"/>
    <w:rsid w:val="000F0714"/>
    <w:rsid w:val="0017623A"/>
    <w:rsid w:val="00196135"/>
    <w:rsid w:val="001A7AC3"/>
    <w:rsid w:val="001B0446"/>
    <w:rsid w:val="001B19D8"/>
    <w:rsid w:val="001C1ECF"/>
    <w:rsid w:val="00225149"/>
    <w:rsid w:val="00237B32"/>
    <w:rsid w:val="002743B5"/>
    <w:rsid w:val="002761BA"/>
    <w:rsid w:val="0029330F"/>
    <w:rsid w:val="00331741"/>
    <w:rsid w:val="00347EDF"/>
    <w:rsid w:val="00367827"/>
    <w:rsid w:val="00370461"/>
    <w:rsid w:val="003A1C01"/>
    <w:rsid w:val="003A2259"/>
    <w:rsid w:val="003A4271"/>
    <w:rsid w:val="003C3080"/>
    <w:rsid w:val="003C79E5"/>
    <w:rsid w:val="003F4B55"/>
    <w:rsid w:val="00450E3E"/>
    <w:rsid w:val="004654AF"/>
    <w:rsid w:val="00495D50"/>
    <w:rsid w:val="004B7161"/>
    <w:rsid w:val="004C4762"/>
    <w:rsid w:val="004C4B6D"/>
    <w:rsid w:val="004C5489"/>
    <w:rsid w:val="004C6BD0"/>
    <w:rsid w:val="004D3FF5"/>
    <w:rsid w:val="004E5CB1"/>
    <w:rsid w:val="00513D67"/>
    <w:rsid w:val="00514833"/>
    <w:rsid w:val="00547088"/>
    <w:rsid w:val="005567D6"/>
    <w:rsid w:val="005645F0"/>
    <w:rsid w:val="00564ED0"/>
    <w:rsid w:val="00572AE0"/>
    <w:rsid w:val="00584289"/>
    <w:rsid w:val="005B4C29"/>
    <w:rsid w:val="005B5CEE"/>
    <w:rsid w:val="005F64E6"/>
    <w:rsid w:val="00642E12"/>
    <w:rsid w:val="0065289A"/>
    <w:rsid w:val="0067226F"/>
    <w:rsid w:val="006817EB"/>
    <w:rsid w:val="00683D61"/>
    <w:rsid w:val="006C3059"/>
    <w:rsid w:val="006E4DFC"/>
    <w:rsid w:val="006E5608"/>
    <w:rsid w:val="007237B5"/>
    <w:rsid w:val="00725C51"/>
    <w:rsid w:val="007445EA"/>
    <w:rsid w:val="007A6CB9"/>
    <w:rsid w:val="00820552"/>
    <w:rsid w:val="00880A79"/>
    <w:rsid w:val="0089104C"/>
    <w:rsid w:val="008C70C7"/>
    <w:rsid w:val="00936F48"/>
    <w:rsid w:val="009647F7"/>
    <w:rsid w:val="009A1326"/>
    <w:rsid w:val="009D1282"/>
    <w:rsid w:val="009D6532"/>
    <w:rsid w:val="00A026A4"/>
    <w:rsid w:val="00A63F1D"/>
    <w:rsid w:val="00A67C91"/>
    <w:rsid w:val="00A73436"/>
    <w:rsid w:val="00AE6E1A"/>
    <w:rsid w:val="00AF1EDF"/>
    <w:rsid w:val="00B12F45"/>
    <w:rsid w:val="00B2089E"/>
    <w:rsid w:val="00B3448B"/>
    <w:rsid w:val="00B52938"/>
    <w:rsid w:val="00B601C0"/>
    <w:rsid w:val="00B825B9"/>
    <w:rsid w:val="00B874F5"/>
    <w:rsid w:val="00BA560A"/>
    <w:rsid w:val="00BD0913"/>
    <w:rsid w:val="00BE25EF"/>
    <w:rsid w:val="00C0355B"/>
    <w:rsid w:val="00C85A7C"/>
    <w:rsid w:val="00C93056"/>
    <w:rsid w:val="00CA2E96"/>
    <w:rsid w:val="00CD2568"/>
    <w:rsid w:val="00D11966"/>
    <w:rsid w:val="00D44A48"/>
    <w:rsid w:val="00DC0F74"/>
    <w:rsid w:val="00DC1A91"/>
    <w:rsid w:val="00DD6622"/>
    <w:rsid w:val="00DF7EBF"/>
    <w:rsid w:val="00E21667"/>
    <w:rsid w:val="00E24236"/>
    <w:rsid w:val="00E25119"/>
    <w:rsid w:val="00E30B79"/>
    <w:rsid w:val="00E3332B"/>
    <w:rsid w:val="00E458F1"/>
    <w:rsid w:val="00E51DF1"/>
    <w:rsid w:val="00E82F71"/>
    <w:rsid w:val="00EA3306"/>
    <w:rsid w:val="00EB7BDE"/>
    <w:rsid w:val="00EC4379"/>
    <w:rsid w:val="00EC5373"/>
    <w:rsid w:val="00EF70A4"/>
    <w:rsid w:val="00EF70CE"/>
    <w:rsid w:val="00F06873"/>
    <w:rsid w:val="00F1244D"/>
    <w:rsid w:val="00F262EE"/>
    <w:rsid w:val="00F46395"/>
    <w:rsid w:val="00F835B0"/>
    <w:rsid w:val="00F920DF"/>
    <w:rsid w:val="00F92CA0"/>
    <w:rsid w:val="00FC188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93BCC"/>
  <w15:chartTrackingRefBased/>
  <w15:docId w15:val="{A5BD7F9F-A1C4-4852-954D-84E0B08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4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C4762"/>
    <w:rPr>
      <w:sz w:val="24"/>
    </w:rPr>
  </w:style>
  <w:style w:type="paragraph" w:styleId="ad">
    <w:name w:val="footer"/>
    <w:basedOn w:val="a"/>
    <w:link w:val="ae"/>
    <w:rsid w:val="004C47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47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Александра И. Евтушенко</dc:creator>
  <cp:keywords/>
  <dc:description/>
  <cp:lastModifiedBy>Kadr9</cp:lastModifiedBy>
  <cp:revision>2</cp:revision>
  <dcterms:created xsi:type="dcterms:W3CDTF">2023-12-15T04:18:00Z</dcterms:created>
  <dcterms:modified xsi:type="dcterms:W3CDTF">2024-02-01T09:29:00Z</dcterms:modified>
</cp:coreProperties>
</file>