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C3F" w:rsidRPr="00D37C3F" w:rsidRDefault="00D37C3F" w:rsidP="00D37C3F">
      <w:pPr>
        <w:suppressAutoHyphens/>
        <w:jc w:val="center"/>
        <w:rPr>
          <w:b/>
          <w:sz w:val="28"/>
          <w:szCs w:val="28"/>
        </w:rPr>
      </w:pPr>
      <w:bookmarkStart w:id="0" w:name="_GoBack"/>
      <w:r w:rsidRPr="00D37C3F">
        <w:rPr>
          <w:b/>
          <w:sz w:val="28"/>
          <w:szCs w:val="28"/>
        </w:rPr>
        <w:t>Информационное сообщение о проведении публичных слушаний по рассмотрению проекта актуализированной схемы теплоснабжения города Кемерово до</w:t>
      </w:r>
      <w:r>
        <w:rPr>
          <w:b/>
          <w:sz w:val="28"/>
          <w:szCs w:val="28"/>
        </w:rPr>
        <w:t xml:space="preserve"> 2033 года (актуализация на 2022</w:t>
      </w:r>
      <w:r w:rsidRPr="00D37C3F">
        <w:rPr>
          <w:b/>
          <w:sz w:val="28"/>
          <w:szCs w:val="28"/>
        </w:rPr>
        <w:t xml:space="preserve"> год)</w:t>
      </w:r>
    </w:p>
    <w:bookmarkEnd w:id="0"/>
    <w:p w:rsidR="00D37C3F" w:rsidRPr="005C39A8" w:rsidRDefault="00D37C3F" w:rsidP="00D37C3F">
      <w:pPr>
        <w:suppressAutoHyphens/>
        <w:jc w:val="center"/>
        <w:rPr>
          <w:sz w:val="16"/>
          <w:szCs w:val="16"/>
        </w:rPr>
      </w:pPr>
    </w:p>
    <w:p w:rsidR="00D37C3F" w:rsidRPr="005C39A8" w:rsidRDefault="00D37C3F" w:rsidP="00D37C3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5C39A8">
        <w:rPr>
          <w:sz w:val="28"/>
          <w:szCs w:val="28"/>
        </w:rPr>
        <w:t>А</w:t>
      </w:r>
      <w:r>
        <w:rPr>
          <w:sz w:val="28"/>
          <w:szCs w:val="28"/>
        </w:rPr>
        <w:t>дминистрация города Кемерово</w:t>
      </w:r>
      <w:r w:rsidRPr="005C39A8">
        <w:rPr>
          <w:sz w:val="28"/>
          <w:szCs w:val="28"/>
        </w:rPr>
        <w:t xml:space="preserve"> </w:t>
      </w:r>
      <w:r w:rsidRPr="005C39A8">
        <w:rPr>
          <w:sz w:val="28"/>
          <w:szCs w:val="28"/>
          <w:shd w:val="clear" w:color="auto" w:fill="FFFFFF"/>
        </w:rPr>
        <w:t>сообщает о проведении публичных слушаний</w:t>
      </w:r>
      <w:r w:rsidRPr="005C39A8">
        <w:rPr>
          <w:sz w:val="28"/>
          <w:szCs w:val="28"/>
        </w:rPr>
        <w:t xml:space="preserve"> по рассмотрению проекта </w:t>
      </w:r>
      <w:r w:rsidRPr="00DE7A87">
        <w:rPr>
          <w:sz w:val="28"/>
          <w:szCs w:val="28"/>
        </w:rPr>
        <w:t>актуализированной схемы теплоснабжения города Кемерово до</w:t>
      </w:r>
      <w:r>
        <w:rPr>
          <w:sz w:val="28"/>
          <w:szCs w:val="28"/>
        </w:rPr>
        <w:t xml:space="preserve"> 2033 года (актуализация на 2022</w:t>
      </w:r>
      <w:r w:rsidRPr="00DE7A87">
        <w:rPr>
          <w:sz w:val="28"/>
          <w:szCs w:val="28"/>
        </w:rPr>
        <w:t xml:space="preserve"> год)</w:t>
      </w:r>
      <w:r w:rsidRPr="005C39A8">
        <w:rPr>
          <w:sz w:val="28"/>
        </w:rPr>
        <w:t>.</w:t>
      </w:r>
    </w:p>
    <w:p w:rsidR="00D37C3F" w:rsidRPr="005C39A8" w:rsidRDefault="00D37C3F" w:rsidP="00D37C3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37C3F" w:rsidRDefault="00D37C3F" w:rsidP="00D37C3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5C39A8">
        <w:rPr>
          <w:sz w:val="28"/>
          <w:szCs w:val="28"/>
        </w:rPr>
        <w:t xml:space="preserve">Публичные слушания проводятся во исполнение </w:t>
      </w:r>
      <w:r>
        <w:rPr>
          <w:sz w:val="28"/>
          <w:szCs w:val="28"/>
        </w:rPr>
        <w:t>постановления</w:t>
      </w:r>
      <w:r w:rsidRPr="00CD78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      г. Кемерово от 17.09.2021 № 2628 </w:t>
      </w:r>
      <w:r>
        <w:rPr>
          <w:sz w:val="28"/>
        </w:rPr>
        <w:t xml:space="preserve">«О назначении публичных слушаний по рассмотрению проекта </w:t>
      </w:r>
      <w:r w:rsidRPr="00DE7A87">
        <w:rPr>
          <w:sz w:val="28"/>
          <w:szCs w:val="28"/>
        </w:rPr>
        <w:t>актуализированной схемы теплоснабжения города Кемерово до</w:t>
      </w:r>
      <w:r>
        <w:rPr>
          <w:sz w:val="28"/>
          <w:szCs w:val="28"/>
        </w:rPr>
        <w:t xml:space="preserve"> 2033 года (актуализация на 2022</w:t>
      </w:r>
      <w:r w:rsidRPr="00DE7A87">
        <w:rPr>
          <w:sz w:val="28"/>
          <w:szCs w:val="28"/>
        </w:rPr>
        <w:t xml:space="preserve"> год)</w:t>
      </w:r>
      <w:r>
        <w:rPr>
          <w:sz w:val="28"/>
          <w:szCs w:val="28"/>
        </w:rPr>
        <w:t>»</w:t>
      </w:r>
      <w:r w:rsidRPr="009968A1">
        <w:rPr>
          <w:sz w:val="28"/>
        </w:rPr>
        <w:t xml:space="preserve"> </w:t>
      </w:r>
      <w:r>
        <w:rPr>
          <w:sz w:val="28"/>
        </w:rPr>
        <w:t>(далее – проект Схемы теплоснабжения)</w:t>
      </w:r>
      <w:r>
        <w:rPr>
          <w:sz w:val="28"/>
          <w:szCs w:val="28"/>
        </w:rPr>
        <w:t>,</w:t>
      </w:r>
      <w:r w:rsidRPr="0014721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соответствии с </w:t>
      </w:r>
      <w:r w:rsidRPr="0014721A">
        <w:rPr>
          <w:sz w:val="28"/>
          <w:szCs w:val="28"/>
        </w:rPr>
        <w:t xml:space="preserve">Требованиями к порядку разработки и </w:t>
      </w:r>
      <w:r>
        <w:rPr>
          <w:sz w:val="28"/>
          <w:szCs w:val="28"/>
        </w:rPr>
        <w:t>утверждения схем теплоснабжения,</w:t>
      </w:r>
      <w:r w:rsidRPr="0014721A">
        <w:rPr>
          <w:sz w:val="28"/>
          <w:szCs w:val="28"/>
        </w:rPr>
        <w:t xml:space="preserve"> утвержденными постановлением Правительства Российской</w:t>
      </w:r>
      <w:r>
        <w:rPr>
          <w:sz w:val="28"/>
          <w:szCs w:val="28"/>
        </w:rPr>
        <w:t xml:space="preserve"> Федерации от 22.02.2012 № 154,</w:t>
      </w:r>
      <w:r w:rsidRPr="00AD490A">
        <w:rPr>
          <w:sz w:val="28"/>
          <w:szCs w:val="28"/>
        </w:rPr>
        <w:t xml:space="preserve"> с целью реализации права граждан на осуществление местного самоуправления посредством участия в публичных слушаниях, в соответствии с Федеральным законом от 06.10.2003 № 131-ФЗ</w:t>
      </w:r>
      <w:r>
        <w:rPr>
          <w:sz w:val="28"/>
          <w:szCs w:val="28"/>
        </w:rPr>
        <w:t xml:space="preserve"> </w:t>
      </w:r>
      <w:r w:rsidRPr="00AD490A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.</w:t>
      </w:r>
    </w:p>
    <w:p w:rsidR="00D37C3F" w:rsidRPr="00C52F18" w:rsidRDefault="00D37C3F" w:rsidP="00D37C3F">
      <w:pPr>
        <w:widowControl w:val="0"/>
        <w:tabs>
          <w:tab w:val="left" w:pos="0"/>
        </w:tabs>
        <w:autoSpaceDE w:val="0"/>
        <w:ind w:firstLine="567"/>
        <w:jc w:val="both"/>
        <w:rPr>
          <w:sz w:val="16"/>
          <w:szCs w:val="16"/>
        </w:rPr>
      </w:pPr>
    </w:p>
    <w:p w:rsidR="00D37C3F" w:rsidRPr="00D06EBA" w:rsidRDefault="00D37C3F" w:rsidP="00D37C3F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</w:rPr>
        <w:t xml:space="preserve">Проведения публичных слушаний – в дистанционной форме </w:t>
      </w:r>
      <w:r w:rsidRPr="00CA240B">
        <w:rPr>
          <w:sz w:val="28"/>
          <w:szCs w:val="28"/>
        </w:rPr>
        <w:t>в режиме реального времени с использованием средств связи общего пользования</w:t>
      </w:r>
      <w:r>
        <w:rPr>
          <w:sz w:val="28"/>
          <w:szCs w:val="28"/>
        </w:rPr>
        <w:t xml:space="preserve"> через информационно-телекоммуникационную сеть Интернет</w:t>
      </w:r>
      <w:r w:rsidRPr="00CA240B">
        <w:rPr>
          <w:sz w:val="28"/>
          <w:szCs w:val="28"/>
        </w:rPr>
        <w:t>.</w:t>
      </w:r>
      <w:r>
        <w:rPr>
          <w:sz w:val="28"/>
          <w:szCs w:val="28"/>
        </w:rPr>
        <w:t xml:space="preserve"> Д</w:t>
      </w:r>
      <w:r w:rsidRPr="00BA63FD">
        <w:rPr>
          <w:sz w:val="28"/>
          <w:szCs w:val="28"/>
        </w:rPr>
        <w:t xml:space="preserve">ата проведения </w:t>
      </w:r>
      <w:r w:rsidRPr="00BA63FD">
        <w:rPr>
          <w:color w:val="222222"/>
          <w:sz w:val="28"/>
          <w:szCs w:val="28"/>
        </w:rPr>
        <w:t>собрания участников публичных слушаний</w:t>
      </w:r>
      <w:r>
        <w:rPr>
          <w:sz w:val="28"/>
          <w:szCs w:val="28"/>
        </w:rPr>
        <w:t xml:space="preserve"> — </w:t>
      </w:r>
      <w:r>
        <w:rPr>
          <w:color w:val="000000"/>
          <w:sz w:val="28"/>
          <w:szCs w:val="28"/>
        </w:rPr>
        <w:t>01.10</w:t>
      </w:r>
      <w:r w:rsidRPr="009D06ED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1</w:t>
      </w:r>
      <w:r>
        <w:rPr>
          <w:sz w:val="28"/>
          <w:szCs w:val="28"/>
        </w:rPr>
        <w:t xml:space="preserve">, время проведения </w:t>
      </w:r>
      <w:r w:rsidRPr="00BA63FD">
        <w:rPr>
          <w:color w:val="222222"/>
          <w:sz w:val="28"/>
          <w:szCs w:val="28"/>
        </w:rPr>
        <w:t xml:space="preserve">собрания участников публичных </w:t>
      </w:r>
      <w:r w:rsidRPr="00D06EBA">
        <w:rPr>
          <w:sz w:val="28"/>
          <w:szCs w:val="28"/>
        </w:rPr>
        <w:t>слушаний — 14.00</w:t>
      </w:r>
      <w:r>
        <w:rPr>
          <w:sz w:val="28"/>
          <w:szCs w:val="28"/>
        </w:rPr>
        <w:t xml:space="preserve"> часов</w:t>
      </w:r>
      <w:r w:rsidRPr="00D06E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37C3F" w:rsidRPr="00C52F18" w:rsidRDefault="00D37C3F" w:rsidP="00D37C3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37C3F" w:rsidRPr="00AD490A" w:rsidRDefault="00D37C3F" w:rsidP="00D37C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замечания, а также з</w:t>
      </w:r>
      <w:r w:rsidRPr="00AD490A">
        <w:rPr>
          <w:sz w:val="28"/>
          <w:szCs w:val="28"/>
        </w:rPr>
        <w:t xml:space="preserve">аявки на участие в публичных слушаниях можно направлять до </w:t>
      </w:r>
      <w:r>
        <w:rPr>
          <w:sz w:val="28"/>
          <w:szCs w:val="28"/>
        </w:rPr>
        <w:t>30</w:t>
      </w:r>
      <w:r w:rsidRPr="00AD490A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 2021 года (включительно)</w:t>
      </w:r>
      <w:r w:rsidRPr="00AD490A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Управление жилищно-коммунального хозяйства администрации города Кемерово, просп. Советский, 54, каб. 114, г. Кемерово, 650000, в рабочие дни </w:t>
      </w:r>
      <w:r w:rsidR="0042073A">
        <w:rPr>
          <w:sz w:val="28"/>
          <w:szCs w:val="28"/>
        </w:rPr>
        <w:t>с 9</w:t>
      </w:r>
      <w:r w:rsidR="0042073A">
        <w:rPr>
          <w:sz w:val="28"/>
          <w:szCs w:val="28"/>
          <w:vertAlign w:val="superscript"/>
        </w:rPr>
        <w:t>00</w:t>
      </w:r>
      <w:r w:rsidR="0042073A">
        <w:rPr>
          <w:sz w:val="28"/>
          <w:szCs w:val="28"/>
        </w:rPr>
        <w:t xml:space="preserve"> до 13</w:t>
      </w:r>
      <w:r w:rsidR="0042073A">
        <w:rPr>
          <w:sz w:val="28"/>
          <w:szCs w:val="28"/>
          <w:vertAlign w:val="superscript"/>
        </w:rPr>
        <w:t>00</w:t>
      </w:r>
      <w:r w:rsidR="0042073A">
        <w:rPr>
          <w:sz w:val="28"/>
          <w:szCs w:val="28"/>
        </w:rPr>
        <w:t xml:space="preserve"> и с 14</w:t>
      </w:r>
      <w:r w:rsidR="0042073A">
        <w:rPr>
          <w:sz w:val="28"/>
          <w:szCs w:val="28"/>
          <w:vertAlign w:val="superscript"/>
        </w:rPr>
        <w:t>00</w:t>
      </w:r>
      <w:r w:rsidR="0042073A">
        <w:rPr>
          <w:sz w:val="28"/>
          <w:szCs w:val="28"/>
        </w:rPr>
        <w:t xml:space="preserve"> до 17</w:t>
      </w:r>
      <w:r w:rsidR="0042073A"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,  и на электронный адрес:</w:t>
      </w:r>
      <w:r w:rsidRPr="003F04D2">
        <w:rPr>
          <w:rStyle w:val="Absatz-Standardschriftart"/>
        </w:rPr>
        <w:t xml:space="preserve"> </w:t>
      </w:r>
      <w:r>
        <w:rPr>
          <w:sz w:val="28"/>
          <w:szCs w:val="28"/>
          <w:lang w:val="en-US"/>
        </w:rPr>
        <w:t>dogovor</w:t>
      </w:r>
      <w:r w:rsidRPr="003F04D2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kemerovo</w:t>
      </w:r>
      <w:r w:rsidRPr="003F04D2">
        <w:rPr>
          <w:sz w:val="28"/>
          <w:szCs w:val="28"/>
        </w:rPr>
        <w:t>.ru</w:t>
      </w:r>
      <w:r>
        <w:rPr>
          <w:sz w:val="28"/>
          <w:szCs w:val="28"/>
        </w:rPr>
        <w:t>.</w:t>
      </w:r>
    </w:p>
    <w:p w:rsidR="00D37C3F" w:rsidRPr="00C52F18" w:rsidRDefault="00D37C3F" w:rsidP="00D37C3F">
      <w:pPr>
        <w:ind w:firstLine="709"/>
        <w:jc w:val="both"/>
        <w:rPr>
          <w:sz w:val="16"/>
          <w:szCs w:val="16"/>
        </w:rPr>
      </w:pPr>
    </w:p>
    <w:p w:rsidR="00D37C3F" w:rsidRPr="0014721A" w:rsidRDefault="00D37C3F" w:rsidP="00D37C3F">
      <w:pPr>
        <w:ind w:firstLine="708"/>
        <w:jc w:val="both"/>
        <w:rPr>
          <w:rFonts w:eastAsiaTheme="minorEastAsia"/>
          <w:sz w:val="28"/>
          <w:szCs w:val="28"/>
        </w:rPr>
      </w:pPr>
      <w:r w:rsidRPr="0014721A">
        <w:rPr>
          <w:sz w:val="28"/>
          <w:szCs w:val="28"/>
        </w:rPr>
        <w:t xml:space="preserve">Предложения и замечания по </w:t>
      </w:r>
      <w:r>
        <w:rPr>
          <w:sz w:val="28"/>
          <w:szCs w:val="28"/>
        </w:rPr>
        <w:t>п</w:t>
      </w:r>
      <w:r w:rsidRPr="0014721A">
        <w:rPr>
          <w:sz w:val="28"/>
          <w:szCs w:val="28"/>
        </w:rPr>
        <w:t>роекту</w:t>
      </w:r>
      <w:r>
        <w:rPr>
          <w:sz w:val="28"/>
          <w:szCs w:val="28"/>
        </w:rPr>
        <w:t xml:space="preserve"> </w:t>
      </w:r>
      <w:r>
        <w:rPr>
          <w:sz w:val="28"/>
        </w:rPr>
        <w:t>Схемы теплоснабжения</w:t>
      </w:r>
      <w:r w:rsidRPr="0014721A">
        <w:rPr>
          <w:sz w:val="28"/>
          <w:szCs w:val="28"/>
        </w:rPr>
        <w:t>, вынесенному на публичные слушания, должны соответствовать предмету публичных слушаний.</w:t>
      </w:r>
    </w:p>
    <w:p w:rsidR="00D37C3F" w:rsidRPr="00667090" w:rsidRDefault="00D37C3F" w:rsidP="00D37C3F">
      <w:pPr>
        <w:ind w:firstLine="709"/>
        <w:jc w:val="both"/>
        <w:rPr>
          <w:sz w:val="16"/>
          <w:szCs w:val="16"/>
        </w:rPr>
      </w:pPr>
    </w:p>
    <w:p w:rsidR="00D37C3F" w:rsidRPr="00AD490A" w:rsidRDefault="00D37C3F" w:rsidP="00D37C3F">
      <w:pPr>
        <w:ind w:firstLine="709"/>
        <w:jc w:val="both"/>
        <w:rPr>
          <w:sz w:val="28"/>
          <w:szCs w:val="28"/>
        </w:rPr>
      </w:pPr>
      <w:r w:rsidRPr="00AD490A">
        <w:rPr>
          <w:sz w:val="28"/>
          <w:szCs w:val="28"/>
        </w:rPr>
        <w:t>В заявке</w:t>
      </w:r>
      <w:r>
        <w:rPr>
          <w:sz w:val="28"/>
          <w:szCs w:val="28"/>
        </w:rPr>
        <w:t xml:space="preserve"> на участие в публичных слушаниях необходимо</w:t>
      </w:r>
      <w:r w:rsidRPr="00AD490A">
        <w:rPr>
          <w:sz w:val="28"/>
          <w:szCs w:val="28"/>
        </w:rPr>
        <w:t xml:space="preserve"> указывать:</w:t>
      </w:r>
    </w:p>
    <w:p w:rsidR="00D37C3F" w:rsidRPr="00C52F18" w:rsidRDefault="00D37C3F" w:rsidP="00D37C3F">
      <w:pPr>
        <w:ind w:firstLine="709"/>
        <w:jc w:val="both"/>
        <w:rPr>
          <w:sz w:val="16"/>
          <w:szCs w:val="16"/>
        </w:rPr>
      </w:pPr>
    </w:p>
    <w:p w:rsidR="00D37C3F" w:rsidRDefault="00D37C3F" w:rsidP="00D37C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D490A">
        <w:rPr>
          <w:sz w:val="28"/>
          <w:szCs w:val="28"/>
        </w:rPr>
        <w:t xml:space="preserve">ля граждан - </w:t>
      </w:r>
      <w:r w:rsidRPr="0014721A">
        <w:rPr>
          <w:sz w:val="28"/>
          <w:szCs w:val="28"/>
        </w:rPr>
        <w:t>фамилия, имя, отчество, дата рождения, адрес места жительства, контактный телефон (при наличии), личная подпись и дата подписания.</w:t>
      </w:r>
      <w:r w:rsidRPr="00EE29DE">
        <w:rPr>
          <w:sz w:val="28"/>
          <w:szCs w:val="28"/>
        </w:rPr>
        <w:t xml:space="preserve"> </w:t>
      </w:r>
    </w:p>
    <w:p w:rsidR="00D37C3F" w:rsidRPr="0014721A" w:rsidRDefault="00D37C3F" w:rsidP="00D37C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коллективных предложений</w:t>
      </w:r>
      <w:r w:rsidRPr="0014721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14721A">
        <w:rPr>
          <w:sz w:val="28"/>
          <w:szCs w:val="28"/>
        </w:rPr>
        <w:t xml:space="preserve"> фамилия, имя, отчество, дата рождения, адрес места проживания, контактный телефон лица, которому поручено представлять данные</w:t>
      </w:r>
      <w:r>
        <w:rPr>
          <w:sz w:val="28"/>
          <w:szCs w:val="28"/>
        </w:rPr>
        <w:t xml:space="preserve"> коллективные</w:t>
      </w:r>
      <w:r w:rsidRPr="0014721A">
        <w:rPr>
          <w:sz w:val="28"/>
          <w:szCs w:val="28"/>
        </w:rPr>
        <w:t xml:space="preserve"> предложения</w:t>
      </w:r>
      <w:r>
        <w:rPr>
          <w:sz w:val="28"/>
          <w:szCs w:val="28"/>
        </w:rPr>
        <w:t>, и дата подписания</w:t>
      </w:r>
      <w:r w:rsidRPr="0014721A">
        <w:rPr>
          <w:sz w:val="28"/>
          <w:szCs w:val="28"/>
        </w:rPr>
        <w:t>.</w:t>
      </w:r>
    </w:p>
    <w:p w:rsidR="00D37C3F" w:rsidRPr="00AD490A" w:rsidRDefault="00D37C3F" w:rsidP="00D37C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D490A">
        <w:rPr>
          <w:sz w:val="28"/>
          <w:szCs w:val="28"/>
        </w:rPr>
        <w:t>ля организаций - заявка на бланке</w:t>
      </w:r>
      <w:r>
        <w:rPr>
          <w:sz w:val="28"/>
          <w:szCs w:val="28"/>
        </w:rPr>
        <w:t xml:space="preserve"> организации</w:t>
      </w:r>
      <w:r w:rsidRPr="00AD490A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Pr="00AD490A">
        <w:rPr>
          <w:sz w:val="28"/>
          <w:szCs w:val="28"/>
        </w:rPr>
        <w:t xml:space="preserve"> подписью руководителя, с указанием </w:t>
      </w:r>
      <w:r>
        <w:rPr>
          <w:sz w:val="28"/>
          <w:szCs w:val="28"/>
        </w:rPr>
        <w:t>фамилии, имени, отчества</w:t>
      </w:r>
      <w:r w:rsidRPr="00AD490A">
        <w:rPr>
          <w:sz w:val="28"/>
          <w:szCs w:val="28"/>
        </w:rPr>
        <w:t xml:space="preserve"> и занимаемой должности участника</w:t>
      </w:r>
      <w:r>
        <w:rPr>
          <w:sz w:val="28"/>
          <w:szCs w:val="28"/>
        </w:rPr>
        <w:t xml:space="preserve"> публичных слушаний, дата подписания</w:t>
      </w:r>
      <w:r w:rsidRPr="00AD490A">
        <w:rPr>
          <w:sz w:val="28"/>
          <w:szCs w:val="28"/>
        </w:rPr>
        <w:t>.</w:t>
      </w:r>
    </w:p>
    <w:p w:rsidR="00D37C3F" w:rsidRPr="00C52F18" w:rsidRDefault="00D37C3F" w:rsidP="00D37C3F">
      <w:pPr>
        <w:ind w:firstLine="708"/>
        <w:jc w:val="both"/>
        <w:rPr>
          <w:sz w:val="16"/>
          <w:szCs w:val="16"/>
        </w:rPr>
      </w:pPr>
    </w:p>
    <w:p w:rsidR="00D37C3F" w:rsidRDefault="00D37C3F" w:rsidP="00D37C3F">
      <w:pPr>
        <w:ind w:firstLine="709"/>
        <w:jc w:val="both"/>
        <w:rPr>
          <w:sz w:val="28"/>
          <w:szCs w:val="28"/>
        </w:rPr>
      </w:pPr>
      <w:r w:rsidRPr="00AD490A">
        <w:rPr>
          <w:sz w:val="28"/>
          <w:szCs w:val="28"/>
        </w:rPr>
        <w:t>Лица</w:t>
      </w:r>
      <w:r>
        <w:rPr>
          <w:sz w:val="28"/>
          <w:szCs w:val="28"/>
        </w:rPr>
        <w:t>,</w:t>
      </w:r>
      <w:r w:rsidRPr="00AD490A">
        <w:rPr>
          <w:sz w:val="28"/>
          <w:szCs w:val="28"/>
        </w:rPr>
        <w:t xml:space="preserve"> желающие выступить на публичных слушаниях</w:t>
      </w:r>
      <w:r>
        <w:rPr>
          <w:sz w:val="28"/>
          <w:szCs w:val="28"/>
        </w:rPr>
        <w:t>,</w:t>
      </w:r>
      <w:r w:rsidRPr="00AD490A">
        <w:rPr>
          <w:sz w:val="28"/>
          <w:szCs w:val="28"/>
        </w:rPr>
        <w:t xml:space="preserve"> должны об этом указать в заявке и предоставить предлож</w:t>
      </w:r>
      <w:r>
        <w:rPr>
          <w:sz w:val="28"/>
          <w:szCs w:val="28"/>
        </w:rPr>
        <w:t>ения и рекомендации по проекту С</w:t>
      </w:r>
      <w:r w:rsidRPr="00AD490A">
        <w:rPr>
          <w:sz w:val="28"/>
          <w:szCs w:val="28"/>
        </w:rPr>
        <w:t>хемы теплоснабжения и их аргументированные обоснования, для включения и</w:t>
      </w:r>
      <w:r>
        <w:rPr>
          <w:sz w:val="28"/>
          <w:szCs w:val="28"/>
        </w:rPr>
        <w:t>х в протокол публичных слушаний.</w:t>
      </w:r>
    </w:p>
    <w:p w:rsidR="00D37C3F" w:rsidRPr="00C52F18" w:rsidRDefault="00D37C3F" w:rsidP="00D37C3F">
      <w:pPr>
        <w:ind w:firstLine="708"/>
        <w:jc w:val="both"/>
        <w:rPr>
          <w:sz w:val="16"/>
          <w:szCs w:val="16"/>
        </w:rPr>
      </w:pPr>
    </w:p>
    <w:p w:rsidR="0042073A" w:rsidRDefault="00D37C3F" w:rsidP="00452CA0">
      <w:pPr>
        <w:ind w:firstLine="708"/>
        <w:jc w:val="both"/>
        <w:rPr>
          <w:b/>
          <w:sz w:val="28"/>
          <w:szCs w:val="28"/>
        </w:rPr>
      </w:pPr>
      <w:r w:rsidRPr="0014721A">
        <w:rPr>
          <w:sz w:val="28"/>
          <w:szCs w:val="28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42073A" w:rsidRDefault="0042073A" w:rsidP="00400A3E">
      <w:pPr>
        <w:jc w:val="center"/>
        <w:rPr>
          <w:b/>
          <w:sz w:val="28"/>
          <w:szCs w:val="28"/>
        </w:rPr>
      </w:pPr>
    </w:p>
    <w:p w:rsidR="0042073A" w:rsidRDefault="0042073A" w:rsidP="00400A3E">
      <w:pPr>
        <w:jc w:val="center"/>
        <w:rPr>
          <w:b/>
          <w:sz w:val="28"/>
          <w:szCs w:val="28"/>
        </w:rPr>
      </w:pPr>
    </w:p>
    <w:p w:rsidR="0042073A" w:rsidRDefault="0042073A" w:rsidP="00400A3E">
      <w:pPr>
        <w:jc w:val="center"/>
        <w:rPr>
          <w:b/>
          <w:sz w:val="28"/>
          <w:szCs w:val="28"/>
        </w:rPr>
      </w:pPr>
    </w:p>
    <w:p w:rsidR="0042073A" w:rsidRDefault="0042073A" w:rsidP="00400A3E">
      <w:pPr>
        <w:jc w:val="center"/>
        <w:rPr>
          <w:b/>
          <w:sz w:val="28"/>
          <w:szCs w:val="28"/>
        </w:rPr>
      </w:pPr>
    </w:p>
    <w:p w:rsidR="0042073A" w:rsidRDefault="0042073A" w:rsidP="00400A3E">
      <w:pPr>
        <w:jc w:val="center"/>
        <w:rPr>
          <w:b/>
          <w:sz w:val="28"/>
          <w:szCs w:val="28"/>
        </w:rPr>
      </w:pPr>
    </w:p>
    <w:p w:rsidR="0042073A" w:rsidRDefault="0042073A" w:rsidP="00400A3E">
      <w:pPr>
        <w:jc w:val="center"/>
        <w:rPr>
          <w:b/>
          <w:sz w:val="28"/>
          <w:szCs w:val="28"/>
        </w:rPr>
      </w:pPr>
    </w:p>
    <w:p w:rsidR="0042073A" w:rsidRDefault="0042073A" w:rsidP="00400A3E">
      <w:pPr>
        <w:jc w:val="center"/>
        <w:rPr>
          <w:b/>
          <w:sz w:val="28"/>
          <w:szCs w:val="28"/>
        </w:rPr>
      </w:pPr>
    </w:p>
    <w:p w:rsidR="00D637C2" w:rsidRDefault="00D637C2" w:rsidP="0042129A">
      <w:pPr>
        <w:ind w:firstLine="709"/>
        <w:jc w:val="both"/>
        <w:rPr>
          <w:sz w:val="28"/>
          <w:szCs w:val="28"/>
        </w:rPr>
      </w:pPr>
    </w:p>
    <w:p w:rsidR="00D637C2" w:rsidRDefault="00D637C2" w:rsidP="0042129A">
      <w:pPr>
        <w:ind w:firstLine="709"/>
        <w:jc w:val="both"/>
        <w:rPr>
          <w:sz w:val="28"/>
          <w:szCs w:val="28"/>
        </w:rPr>
      </w:pPr>
    </w:p>
    <w:p w:rsidR="00D637C2" w:rsidRDefault="00D637C2" w:rsidP="0042129A">
      <w:pPr>
        <w:ind w:firstLine="709"/>
        <w:jc w:val="both"/>
        <w:rPr>
          <w:sz w:val="28"/>
          <w:szCs w:val="28"/>
        </w:rPr>
      </w:pPr>
    </w:p>
    <w:p w:rsidR="00D637C2" w:rsidRDefault="00D637C2" w:rsidP="0042129A">
      <w:pPr>
        <w:ind w:firstLine="709"/>
        <w:jc w:val="both"/>
        <w:rPr>
          <w:sz w:val="28"/>
          <w:szCs w:val="28"/>
        </w:rPr>
      </w:pPr>
    </w:p>
    <w:p w:rsidR="00D637C2" w:rsidRDefault="00D637C2" w:rsidP="0042129A">
      <w:pPr>
        <w:ind w:firstLine="709"/>
        <w:jc w:val="both"/>
        <w:rPr>
          <w:sz w:val="28"/>
          <w:szCs w:val="28"/>
        </w:rPr>
      </w:pPr>
    </w:p>
    <w:p w:rsidR="00D637C2" w:rsidRDefault="00D637C2" w:rsidP="0042129A">
      <w:pPr>
        <w:ind w:firstLine="709"/>
        <w:jc w:val="both"/>
        <w:rPr>
          <w:sz w:val="28"/>
          <w:szCs w:val="28"/>
        </w:rPr>
      </w:pPr>
    </w:p>
    <w:p w:rsidR="00D637C2" w:rsidRDefault="00D637C2" w:rsidP="0042129A">
      <w:pPr>
        <w:ind w:firstLine="709"/>
        <w:jc w:val="both"/>
        <w:rPr>
          <w:sz w:val="28"/>
          <w:szCs w:val="28"/>
        </w:rPr>
      </w:pPr>
    </w:p>
    <w:p w:rsidR="00D637C2" w:rsidRDefault="00D637C2" w:rsidP="0042129A">
      <w:pPr>
        <w:ind w:firstLine="709"/>
        <w:jc w:val="both"/>
        <w:rPr>
          <w:sz w:val="28"/>
          <w:szCs w:val="28"/>
        </w:rPr>
      </w:pPr>
    </w:p>
    <w:p w:rsidR="00D637C2" w:rsidRDefault="00D637C2" w:rsidP="0042129A">
      <w:pPr>
        <w:ind w:firstLine="709"/>
        <w:jc w:val="both"/>
        <w:rPr>
          <w:sz w:val="28"/>
          <w:szCs w:val="28"/>
        </w:rPr>
      </w:pPr>
    </w:p>
    <w:p w:rsidR="00D637C2" w:rsidRDefault="00D637C2" w:rsidP="0042129A">
      <w:pPr>
        <w:ind w:firstLine="709"/>
        <w:jc w:val="both"/>
        <w:rPr>
          <w:sz w:val="28"/>
          <w:szCs w:val="28"/>
        </w:rPr>
      </w:pPr>
    </w:p>
    <w:p w:rsidR="00D637C2" w:rsidRDefault="00D637C2" w:rsidP="0042129A">
      <w:pPr>
        <w:ind w:firstLine="709"/>
        <w:jc w:val="both"/>
        <w:rPr>
          <w:sz w:val="28"/>
          <w:szCs w:val="28"/>
        </w:rPr>
      </w:pPr>
    </w:p>
    <w:p w:rsidR="00D637C2" w:rsidRDefault="00D637C2" w:rsidP="0042129A">
      <w:pPr>
        <w:ind w:firstLine="709"/>
        <w:jc w:val="both"/>
        <w:rPr>
          <w:sz w:val="28"/>
          <w:szCs w:val="28"/>
        </w:rPr>
      </w:pPr>
    </w:p>
    <w:p w:rsidR="00D637C2" w:rsidRDefault="00D637C2" w:rsidP="0042129A">
      <w:pPr>
        <w:ind w:firstLine="709"/>
        <w:jc w:val="both"/>
        <w:rPr>
          <w:sz w:val="28"/>
          <w:szCs w:val="28"/>
        </w:rPr>
      </w:pPr>
    </w:p>
    <w:p w:rsidR="00D637C2" w:rsidRDefault="00D637C2" w:rsidP="0042129A">
      <w:pPr>
        <w:ind w:firstLine="709"/>
        <w:jc w:val="both"/>
        <w:rPr>
          <w:sz w:val="28"/>
          <w:szCs w:val="28"/>
        </w:rPr>
      </w:pPr>
    </w:p>
    <w:p w:rsidR="00D637C2" w:rsidRDefault="00D637C2" w:rsidP="0042129A">
      <w:pPr>
        <w:ind w:firstLine="709"/>
        <w:jc w:val="both"/>
        <w:rPr>
          <w:sz w:val="28"/>
          <w:szCs w:val="28"/>
        </w:rPr>
      </w:pPr>
    </w:p>
    <w:p w:rsidR="00D637C2" w:rsidRDefault="00D637C2" w:rsidP="0042129A">
      <w:pPr>
        <w:ind w:firstLine="709"/>
        <w:jc w:val="both"/>
        <w:rPr>
          <w:sz w:val="28"/>
          <w:szCs w:val="28"/>
        </w:rPr>
      </w:pPr>
    </w:p>
    <w:p w:rsidR="00D637C2" w:rsidRDefault="00D637C2" w:rsidP="0042129A">
      <w:pPr>
        <w:ind w:firstLine="709"/>
        <w:jc w:val="both"/>
        <w:rPr>
          <w:sz w:val="28"/>
          <w:szCs w:val="28"/>
        </w:rPr>
      </w:pPr>
    </w:p>
    <w:p w:rsidR="00D637C2" w:rsidRDefault="00D637C2" w:rsidP="0042129A">
      <w:pPr>
        <w:ind w:firstLine="709"/>
        <w:jc w:val="both"/>
        <w:rPr>
          <w:sz w:val="28"/>
          <w:szCs w:val="28"/>
        </w:rPr>
      </w:pPr>
    </w:p>
    <w:p w:rsidR="00D637C2" w:rsidRDefault="00D637C2" w:rsidP="0042129A">
      <w:pPr>
        <w:ind w:firstLine="709"/>
        <w:jc w:val="both"/>
        <w:rPr>
          <w:sz w:val="28"/>
          <w:szCs w:val="28"/>
        </w:rPr>
      </w:pPr>
    </w:p>
    <w:p w:rsidR="00D637C2" w:rsidRDefault="00D637C2" w:rsidP="0042129A">
      <w:pPr>
        <w:ind w:firstLine="709"/>
        <w:jc w:val="both"/>
        <w:rPr>
          <w:sz w:val="28"/>
          <w:szCs w:val="28"/>
        </w:rPr>
      </w:pPr>
    </w:p>
    <w:p w:rsidR="00D637C2" w:rsidRDefault="00D637C2" w:rsidP="0042129A">
      <w:pPr>
        <w:ind w:firstLine="709"/>
        <w:jc w:val="both"/>
        <w:rPr>
          <w:sz w:val="28"/>
          <w:szCs w:val="28"/>
        </w:rPr>
      </w:pPr>
    </w:p>
    <w:p w:rsidR="00D637C2" w:rsidRDefault="00D637C2" w:rsidP="0042129A">
      <w:pPr>
        <w:ind w:firstLine="709"/>
        <w:jc w:val="both"/>
        <w:rPr>
          <w:sz w:val="28"/>
          <w:szCs w:val="28"/>
        </w:rPr>
      </w:pPr>
    </w:p>
    <w:p w:rsidR="00D637C2" w:rsidRDefault="00D637C2" w:rsidP="0042129A">
      <w:pPr>
        <w:ind w:firstLine="709"/>
        <w:jc w:val="both"/>
        <w:rPr>
          <w:sz w:val="28"/>
          <w:szCs w:val="28"/>
        </w:rPr>
      </w:pPr>
    </w:p>
    <w:p w:rsidR="00D637C2" w:rsidRDefault="00D637C2" w:rsidP="0042129A">
      <w:pPr>
        <w:ind w:firstLine="709"/>
        <w:jc w:val="both"/>
        <w:rPr>
          <w:sz w:val="28"/>
          <w:szCs w:val="28"/>
        </w:rPr>
      </w:pPr>
    </w:p>
    <w:p w:rsidR="00D637C2" w:rsidRDefault="00D637C2" w:rsidP="0042129A">
      <w:pPr>
        <w:ind w:firstLine="709"/>
        <w:jc w:val="both"/>
        <w:rPr>
          <w:sz w:val="28"/>
          <w:szCs w:val="28"/>
        </w:rPr>
      </w:pPr>
    </w:p>
    <w:p w:rsidR="00D637C2" w:rsidRDefault="00D637C2" w:rsidP="0042129A">
      <w:pPr>
        <w:ind w:firstLine="709"/>
        <w:jc w:val="both"/>
        <w:rPr>
          <w:sz w:val="28"/>
          <w:szCs w:val="28"/>
        </w:rPr>
      </w:pPr>
    </w:p>
    <w:p w:rsidR="00D637C2" w:rsidRDefault="00D637C2" w:rsidP="0042129A">
      <w:pPr>
        <w:ind w:firstLine="709"/>
        <w:jc w:val="both"/>
        <w:rPr>
          <w:sz w:val="28"/>
          <w:szCs w:val="28"/>
        </w:rPr>
      </w:pPr>
    </w:p>
    <w:p w:rsidR="00D637C2" w:rsidRDefault="00D637C2" w:rsidP="0042129A">
      <w:pPr>
        <w:ind w:firstLine="709"/>
        <w:jc w:val="both"/>
        <w:rPr>
          <w:sz w:val="28"/>
          <w:szCs w:val="28"/>
        </w:rPr>
      </w:pPr>
    </w:p>
    <w:p w:rsidR="00A92344" w:rsidRDefault="00A92344" w:rsidP="0042129A">
      <w:pPr>
        <w:ind w:firstLine="709"/>
        <w:jc w:val="both"/>
        <w:rPr>
          <w:sz w:val="28"/>
          <w:szCs w:val="28"/>
        </w:rPr>
      </w:pPr>
    </w:p>
    <w:sectPr w:rsidR="00A92344" w:rsidSect="00C52F18">
      <w:pgSz w:w="11907" w:h="16840"/>
      <w:pgMar w:top="737" w:right="851" w:bottom="340" w:left="1418" w:header="56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2747A"/>
    <w:multiLevelType w:val="hybridMultilevel"/>
    <w:tmpl w:val="3FF04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FD5B22"/>
    <w:multiLevelType w:val="hybridMultilevel"/>
    <w:tmpl w:val="F0163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C3"/>
    <w:rsid w:val="000221DC"/>
    <w:rsid w:val="000608AA"/>
    <w:rsid w:val="00074097"/>
    <w:rsid w:val="0007503F"/>
    <w:rsid w:val="00085A55"/>
    <w:rsid w:val="0009486A"/>
    <w:rsid w:val="00096627"/>
    <w:rsid w:val="000A24BA"/>
    <w:rsid w:val="000A7416"/>
    <w:rsid w:val="000F0AC3"/>
    <w:rsid w:val="00100FB7"/>
    <w:rsid w:val="001010F0"/>
    <w:rsid w:val="001029F2"/>
    <w:rsid w:val="001130B0"/>
    <w:rsid w:val="00122EDE"/>
    <w:rsid w:val="00123FC4"/>
    <w:rsid w:val="00132D7B"/>
    <w:rsid w:val="0014721A"/>
    <w:rsid w:val="0015755F"/>
    <w:rsid w:val="00170832"/>
    <w:rsid w:val="001844E3"/>
    <w:rsid w:val="0019142D"/>
    <w:rsid w:val="001943A6"/>
    <w:rsid w:val="001B68CE"/>
    <w:rsid w:val="001C3B64"/>
    <w:rsid w:val="001C42FE"/>
    <w:rsid w:val="001D08D7"/>
    <w:rsid w:val="001D08E7"/>
    <w:rsid w:val="001D0BCA"/>
    <w:rsid w:val="001F2371"/>
    <w:rsid w:val="00203E91"/>
    <w:rsid w:val="00205072"/>
    <w:rsid w:val="0021269B"/>
    <w:rsid w:val="002254EA"/>
    <w:rsid w:val="002312F4"/>
    <w:rsid w:val="00231560"/>
    <w:rsid w:val="00236514"/>
    <w:rsid w:val="00254549"/>
    <w:rsid w:val="00276479"/>
    <w:rsid w:val="00284CF4"/>
    <w:rsid w:val="00293666"/>
    <w:rsid w:val="00294CF0"/>
    <w:rsid w:val="002A2732"/>
    <w:rsid w:val="002C254D"/>
    <w:rsid w:val="002C5958"/>
    <w:rsid w:val="002D2F70"/>
    <w:rsid w:val="002D5EF7"/>
    <w:rsid w:val="00310EE0"/>
    <w:rsid w:val="0032665D"/>
    <w:rsid w:val="00355A4F"/>
    <w:rsid w:val="003622D9"/>
    <w:rsid w:val="00366987"/>
    <w:rsid w:val="00367D95"/>
    <w:rsid w:val="00374E9C"/>
    <w:rsid w:val="003E7727"/>
    <w:rsid w:val="003F7EF2"/>
    <w:rsid w:val="00400A3E"/>
    <w:rsid w:val="004156D0"/>
    <w:rsid w:val="0042073A"/>
    <w:rsid w:val="0042129A"/>
    <w:rsid w:val="00433375"/>
    <w:rsid w:val="00433A74"/>
    <w:rsid w:val="00437319"/>
    <w:rsid w:val="00437FCF"/>
    <w:rsid w:val="00441258"/>
    <w:rsid w:val="00452CA0"/>
    <w:rsid w:val="00462601"/>
    <w:rsid w:val="00471ACB"/>
    <w:rsid w:val="00476CEF"/>
    <w:rsid w:val="00476F7A"/>
    <w:rsid w:val="004B040A"/>
    <w:rsid w:val="004B37A7"/>
    <w:rsid w:val="004C7C3B"/>
    <w:rsid w:val="004D38BD"/>
    <w:rsid w:val="004E26FC"/>
    <w:rsid w:val="004F4A9D"/>
    <w:rsid w:val="00547792"/>
    <w:rsid w:val="00547EB7"/>
    <w:rsid w:val="00567FB6"/>
    <w:rsid w:val="00585AAA"/>
    <w:rsid w:val="005949D6"/>
    <w:rsid w:val="00595B31"/>
    <w:rsid w:val="005A4EC2"/>
    <w:rsid w:val="005C23D4"/>
    <w:rsid w:val="005C3954"/>
    <w:rsid w:val="005C39A8"/>
    <w:rsid w:val="005F3626"/>
    <w:rsid w:val="00613995"/>
    <w:rsid w:val="00615057"/>
    <w:rsid w:val="006304E9"/>
    <w:rsid w:val="00634BB6"/>
    <w:rsid w:val="0063735A"/>
    <w:rsid w:val="0063775F"/>
    <w:rsid w:val="006404C6"/>
    <w:rsid w:val="00647BC6"/>
    <w:rsid w:val="0066706D"/>
    <w:rsid w:val="00667090"/>
    <w:rsid w:val="00671246"/>
    <w:rsid w:val="00673F1F"/>
    <w:rsid w:val="00681640"/>
    <w:rsid w:val="00683BCA"/>
    <w:rsid w:val="006A5BAA"/>
    <w:rsid w:val="006B6311"/>
    <w:rsid w:val="006D0AF6"/>
    <w:rsid w:val="006D27E0"/>
    <w:rsid w:val="006D6C49"/>
    <w:rsid w:val="00731BE8"/>
    <w:rsid w:val="00732292"/>
    <w:rsid w:val="00732961"/>
    <w:rsid w:val="00771A06"/>
    <w:rsid w:val="00786C60"/>
    <w:rsid w:val="007A6779"/>
    <w:rsid w:val="007A7E4C"/>
    <w:rsid w:val="007B2A07"/>
    <w:rsid w:val="007C4021"/>
    <w:rsid w:val="007C7E6D"/>
    <w:rsid w:val="007E4D4E"/>
    <w:rsid w:val="00805FE7"/>
    <w:rsid w:val="00807B3E"/>
    <w:rsid w:val="00815107"/>
    <w:rsid w:val="00826550"/>
    <w:rsid w:val="00837BB5"/>
    <w:rsid w:val="00851BCC"/>
    <w:rsid w:val="00857407"/>
    <w:rsid w:val="00870EE1"/>
    <w:rsid w:val="00871429"/>
    <w:rsid w:val="0087404D"/>
    <w:rsid w:val="00881C63"/>
    <w:rsid w:val="008A5344"/>
    <w:rsid w:val="008B2511"/>
    <w:rsid w:val="008B37F6"/>
    <w:rsid w:val="008D3997"/>
    <w:rsid w:val="008D54B2"/>
    <w:rsid w:val="008E1853"/>
    <w:rsid w:val="008E3D0D"/>
    <w:rsid w:val="009170AF"/>
    <w:rsid w:val="00923609"/>
    <w:rsid w:val="009616A0"/>
    <w:rsid w:val="0099462B"/>
    <w:rsid w:val="009968A1"/>
    <w:rsid w:val="009A25C3"/>
    <w:rsid w:val="009A3377"/>
    <w:rsid w:val="009B169D"/>
    <w:rsid w:val="009C1260"/>
    <w:rsid w:val="009C1560"/>
    <w:rsid w:val="009D05F8"/>
    <w:rsid w:val="009E15AA"/>
    <w:rsid w:val="00A20E79"/>
    <w:rsid w:val="00A43E8D"/>
    <w:rsid w:val="00A46557"/>
    <w:rsid w:val="00A61245"/>
    <w:rsid w:val="00A636D6"/>
    <w:rsid w:val="00A671C4"/>
    <w:rsid w:val="00A71FC4"/>
    <w:rsid w:val="00A806E5"/>
    <w:rsid w:val="00A866D2"/>
    <w:rsid w:val="00A92344"/>
    <w:rsid w:val="00AA030D"/>
    <w:rsid w:val="00AA58A2"/>
    <w:rsid w:val="00AA757B"/>
    <w:rsid w:val="00AC3D74"/>
    <w:rsid w:val="00AE2310"/>
    <w:rsid w:val="00AE45ED"/>
    <w:rsid w:val="00AF12A0"/>
    <w:rsid w:val="00AF347C"/>
    <w:rsid w:val="00B027F4"/>
    <w:rsid w:val="00B07811"/>
    <w:rsid w:val="00B1007C"/>
    <w:rsid w:val="00B15A6B"/>
    <w:rsid w:val="00B555B1"/>
    <w:rsid w:val="00B64708"/>
    <w:rsid w:val="00B650EE"/>
    <w:rsid w:val="00B655DE"/>
    <w:rsid w:val="00B67D37"/>
    <w:rsid w:val="00B85E18"/>
    <w:rsid w:val="00BD01A8"/>
    <w:rsid w:val="00BD1BFE"/>
    <w:rsid w:val="00BE76AF"/>
    <w:rsid w:val="00C26CBE"/>
    <w:rsid w:val="00C42ACA"/>
    <w:rsid w:val="00C52F18"/>
    <w:rsid w:val="00C72C7D"/>
    <w:rsid w:val="00C97482"/>
    <w:rsid w:val="00C97901"/>
    <w:rsid w:val="00CA1C0D"/>
    <w:rsid w:val="00CB0C52"/>
    <w:rsid w:val="00CD789C"/>
    <w:rsid w:val="00D071CA"/>
    <w:rsid w:val="00D205E5"/>
    <w:rsid w:val="00D20704"/>
    <w:rsid w:val="00D22293"/>
    <w:rsid w:val="00D318CE"/>
    <w:rsid w:val="00D34092"/>
    <w:rsid w:val="00D37C3F"/>
    <w:rsid w:val="00D40101"/>
    <w:rsid w:val="00D46C4E"/>
    <w:rsid w:val="00D53747"/>
    <w:rsid w:val="00D55F4E"/>
    <w:rsid w:val="00D637C2"/>
    <w:rsid w:val="00D67AAB"/>
    <w:rsid w:val="00D71FCB"/>
    <w:rsid w:val="00D73557"/>
    <w:rsid w:val="00D759FC"/>
    <w:rsid w:val="00D8036E"/>
    <w:rsid w:val="00D85C85"/>
    <w:rsid w:val="00D945D1"/>
    <w:rsid w:val="00D951B5"/>
    <w:rsid w:val="00DA0BB6"/>
    <w:rsid w:val="00DB25DF"/>
    <w:rsid w:val="00DC2884"/>
    <w:rsid w:val="00DE0EED"/>
    <w:rsid w:val="00DE388D"/>
    <w:rsid w:val="00DF195E"/>
    <w:rsid w:val="00E2309D"/>
    <w:rsid w:val="00E2488C"/>
    <w:rsid w:val="00E31B0B"/>
    <w:rsid w:val="00E42AB5"/>
    <w:rsid w:val="00E66BFF"/>
    <w:rsid w:val="00E77EF6"/>
    <w:rsid w:val="00E9262B"/>
    <w:rsid w:val="00EA06F7"/>
    <w:rsid w:val="00EB1CCF"/>
    <w:rsid w:val="00ED5C46"/>
    <w:rsid w:val="00EE05EA"/>
    <w:rsid w:val="00EE29DE"/>
    <w:rsid w:val="00EE52FD"/>
    <w:rsid w:val="00F036AF"/>
    <w:rsid w:val="00F07C7B"/>
    <w:rsid w:val="00F15BFE"/>
    <w:rsid w:val="00F15EA9"/>
    <w:rsid w:val="00F16519"/>
    <w:rsid w:val="00F238B8"/>
    <w:rsid w:val="00F36F7E"/>
    <w:rsid w:val="00F429A3"/>
    <w:rsid w:val="00F43E3A"/>
    <w:rsid w:val="00F463F4"/>
    <w:rsid w:val="00F66852"/>
    <w:rsid w:val="00F80C36"/>
    <w:rsid w:val="00F935A3"/>
    <w:rsid w:val="00FA0878"/>
    <w:rsid w:val="00FA53B5"/>
    <w:rsid w:val="00FC0F77"/>
    <w:rsid w:val="00FC160D"/>
    <w:rsid w:val="00FD4B43"/>
    <w:rsid w:val="00FF19BB"/>
    <w:rsid w:val="00FF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4E651D-D96C-421E-84D7-99ADF39A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609"/>
  </w:style>
  <w:style w:type="paragraph" w:styleId="1">
    <w:name w:val="heading 1"/>
    <w:basedOn w:val="a"/>
    <w:next w:val="a"/>
    <w:link w:val="10"/>
    <w:qFormat/>
    <w:rsid w:val="00D205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E66BF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23609"/>
    <w:pPr>
      <w:ind w:firstLine="709"/>
      <w:jc w:val="both"/>
    </w:pPr>
    <w:rPr>
      <w:sz w:val="28"/>
      <w:lang w:val="en-US"/>
    </w:rPr>
  </w:style>
  <w:style w:type="paragraph" w:styleId="a4">
    <w:name w:val="Body Text"/>
    <w:basedOn w:val="a"/>
    <w:rsid w:val="00923609"/>
    <w:rPr>
      <w:sz w:val="28"/>
    </w:rPr>
  </w:style>
  <w:style w:type="character" w:customStyle="1" w:styleId="30">
    <w:name w:val="Заголовок 3 Знак"/>
    <w:link w:val="3"/>
    <w:semiHidden/>
    <w:rsid w:val="00E66BFF"/>
    <w:rPr>
      <w:rFonts w:ascii="Cambria" w:hAnsi="Cambria"/>
      <w:b/>
      <w:bCs/>
      <w:sz w:val="26"/>
      <w:szCs w:val="26"/>
    </w:rPr>
  </w:style>
  <w:style w:type="paragraph" w:styleId="2">
    <w:name w:val="Body Text Indent 2"/>
    <w:basedOn w:val="a"/>
    <w:link w:val="20"/>
    <w:unhideWhenUsed/>
    <w:rsid w:val="00367D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67D95"/>
  </w:style>
  <w:style w:type="paragraph" w:styleId="a5">
    <w:name w:val="No Spacing"/>
    <w:uiPriority w:val="1"/>
    <w:qFormat/>
    <w:rsid w:val="00367D95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8E3D0D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8E3D0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B027F4"/>
  </w:style>
  <w:style w:type="character" w:styleId="a8">
    <w:name w:val="Hyperlink"/>
    <w:unhideWhenUsed/>
    <w:rsid w:val="00B027F4"/>
    <w:rPr>
      <w:color w:val="0000FF"/>
      <w:u w:val="single"/>
    </w:rPr>
  </w:style>
  <w:style w:type="paragraph" w:customStyle="1" w:styleId="ConsPlusTitle">
    <w:name w:val="ConsPlusTitle"/>
    <w:rsid w:val="00A71FC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25454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9">
    <w:name w:val="Table Grid"/>
    <w:basedOn w:val="a1"/>
    <w:rsid w:val="002C2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732292"/>
  </w:style>
  <w:style w:type="paragraph" w:styleId="aa">
    <w:name w:val="Normal (Web)"/>
    <w:basedOn w:val="a"/>
    <w:uiPriority w:val="99"/>
    <w:unhideWhenUsed/>
    <w:rsid w:val="002C5958"/>
    <w:pPr>
      <w:spacing w:before="100" w:beforeAutospacing="1" w:after="100" w:afterAutospacing="1"/>
    </w:pPr>
    <w:rPr>
      <w:sz w:val="24"/>
      <w:szCs w:val="24"/>
    </w:rPr>
  </w:style>
  <w:style w:type="character" w:styleId="ab">
    <w:name w:val="FollowedHyperlink"/>
    <w:basedOn w:val="a0"/>
    <w:semiHidden/>
    <w:unhideWhenUsed/>
    <w:rsid w:val="0066706D"/>
    <w:rPr>
      <w:color w:val="800080" w:themeColor="followedHyperlink"/>
      <w:u w:val="single"/>
    </w:rPr>
  </w:style>
  <w:style w:type="paragraph" w:styleId="ac">
    <w:name w:val="Block Text"/>
    <w:basedOn w:val="a"/>
    <w:rsid w:val="0009486A"/>
    <w:pPr>
      <w:widowControl w:val="0"/>
      <w:ind w:left="760" w:right="600"/>
      <w:jc w:val="center"/>
    </w:pPr>
    <w:rPr>
      <w:snapToGrid w:val="0"/>
      <w:sz w:val="22"/>
    </w:rPr>
  </w:style>
  <w:style w:type="character" w:customStyle="1" w:styleId="10">
    <w:name w:val="Заголовок 1 Знак"/>
    <w:basedOn w:val="a0"/>
    <w:link w:val="1"/>
    <w:rsid w:val="00D205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j">
    <w:name w:val="pj"/>
    <w:basedOn w:val="a"/>
    <w:rsid w:val="00D37C3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97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3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1064;&#1072;&#1073;&#1083;&#1086;&#1085;&#1099;\popula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popular</Template>
  <TotalTime>17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 </vt:lpstr>
      <vt:lpstr>Уведомление о размещении проекта актуализированной схемы теплоснабжения городско</vt:lpstr>
    </vt:vector>
  </TitlesOfParts>
  <Company>Администрация г. Кемерово</Company>
  <LinksUpToDate>false</LinksUpToDate>
  <CharactersWithSpaces>3005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1038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В. Кочуров</dc:creator>
  <cp:keywords/>
  <cp:lastModifiedBy>Inform24</cp:lastModifiedBy>
  <cp:revision>6</cp:revision>
  <cp:lastPrinted>2021-09-17T09:27:00Z</cp:lastPrinted>
  <dcterms:created xsi:type="dcterms:W3CDTF">2021-09-17T09:12:00Z</dcterms:created>
  <dcterms:modified xsi:type="dcterms:W3CDTF">2021-09-17T10:13:00Z</dcterms:modified>
</cp:coreProperties>
</file>