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457BB5" w:rsidRDefault="00DB70BA" w:rsidP="00DB70BA">
      <w:pPr>
        <w:pStyle w:val="a7"/>
        <w:jc w:val="center"/>
      </w:pPr>
      <w:bookmarkStart w:id="0" w:name="_GoBack"/>
      <w:bookmarkEnd w:id="0"/>
      <w:r w:rsidRPr="00457BB5">
        <w:t>Перечень рекомендуемых мероприятий по улучшению условий труда</w:t>
      </w:r>
    </w:p>
    <w:p w:rsidR="00B3448B" w:rsidRPr="00457BB5" w:rsidRDefault="00B3448B" w:rsidP="00B3448B"/>
    <w:p w:rsidR="00B3448B" w:rsidRPr="00457BB5" w:rsidRDefault="00B3448B" w:rsidP="00B3448B">
      <w:r w:rsidRPr="00457BB5">
        <w:t>Наименование организации:</w:t>
      </w:r>
      <w:r w:rsidRPr="00457BB5">
        <w:rPr>
          <w:rStyle w:val="a9"/>
        </w:rPr>
        <w:t xml:space="preserve"> </w:t>
      </w:r>
      <w:r w:rsidRPr="00457BB5">
        <w:rPr>
          <w:rStyle w:val="a9"/>
        </w:rPr>
        <w:fldChar w:fldCharType="begin"/>
      </w:r>
      <w:r w:rsidRPr="00457BB5">
        <w:rPr>
          <w:rStyle w:val="a9"/>
        </w:rPr>
        <w:instrText xml:space="preserve"> DOCVARIABLE </w:instrText>
      </w:r>
      <w:r w:rsidR="00483A6A" w:rsidRPr="00457BB5">
        <w:rPr>
          <w:rStyle w:val="a9"/>
        </w:rPr>
        <w:instrText>ceh_info</w:instrText>
      </w:r>
      <w:r w:rsidRPr="00457BB5">
        <w:rPr>
          <w:rStyle w:val="a9"/>
        </w:rPr>
        <w:instrText xml:space="preserve"> \* MERGEFORMAT </w:instrText>
      </w:r>
      <w:r w:rsidRPr="00457BB5">
        <w:rPr>
          <w:rStyle w:val="a9"/>
        </w:rPr>
        <w:fldChar w:fldCharType="separate"/>
      </w:r>
      <w:r w:rsidR="009715DB" w:rsidRPr="009715DB">
        <w:rPr>
          <w:rStyle w:val="a9"/>
        </w:rPr>
        <w:t xml:space="preserve"> Администрация города Кемерово </w:t>
      </w:r>
      <w:r w:rsidRPr="00457BB5">
        <w:rPr>
          <w:rStyle w:val="a9"/>
        </w:rPr>
        <w:fldChar w:fldCharType="end"/>
      </w:r>
      <w:r w:rsidRPr="00457BB5">
        <w:rPr>
          <w:rStyle w:val="a9"/>
        </w:rPr>
        <w:t> </w:t>
      </w:r>
    </w:p>
    <w:p w:rsidR="00DB70BA" w:rsidRPr="00457BB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457BB5" w:rsidTr="008B4051">
        <w:trPr>
          <w:jc w:val="center"/>
        </w:trPr>
        <w:tc>
          <w:tcPr>
            <w:tcW w:w="3049" w:type="dxa"/>
            <w:vAlign w:val="center"/>
          </w:tcPr>
          <w:p w:rsidR="00DB70BA" w:rsidRPr="00457BB5" w:rsidRDefault="00DB70BA" w:rsidP="00DB70BA">
            <w:pPr>
              <w:pStyle w:val="aa"/>
            </w:pPr>
            <w:bookmarkStart w:id="1" w:name="main_table"/>
            <w:bookmarkEnd w:id="1"/>
            <w:r w:rsidRPr="00457BB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457BB5" w:rsidRDefault="008B4051" w:rsidP="00DB70BA">
            <w:pPr>
              <w:pStyle w:val="aa"/>
            </w:pPr>
            <w:r w:rsidRPr="00457BB5">
              <w:t>Срок</w:t>
            </w:r>
            <w:r w:rsidRPr="00457BB5">
              <w:br/>
            </w:r>
            <w:r w:rsidR="00DB70BA" w:rsidRPr="00457BB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Отметка о выполнении</w:t>
            </w:r>
          </w:p>
        </w:tc>
      </w:tr>
      <w:tr w:rsidR="00DB70BA" w:rsidRPr="00457BB5" w:rsidTr="008B4051">
        <w:trPr>
          <w:jc w:val="center"/>
        </w:trPr>
        <w:tc>
          <w:tcPr>
            <w:tcW w:w="3049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1</w:t>
            </w:r>
          </w:p>
        </w:tc>
        <w:tc>
          <w:tcPr>
            <w:tcW w:w="3686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2</w:t>
            </w:r>
          </w:p>
        </w:tc>
        <w:tc>
          <w:tcPr>
            <w:tcW w:w="2835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3</w:t>
            </w:r>
          </w:p>
        </w:tc>
        <w:tc>
          <w:tcPr>
            <w:tcW w:w="1384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4</w:t>
            </w:r>
          </w:p>
        </w:tc>
        <w:tc>
          <w:tcPr>
            <w:tcW w:w="3294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5</w:t>
            </w:r>
          </w:p>
        </w:tc>
        <w:tc>
          <w:tcPr>
            <w:tcW w:w="1315" w:type="dxa"/>
            <w:vAlign w:val="center"/>
          </w:tcPr>
          <w:p w:rsidR="00DB70BA" w:rsidRPr="00457BB5" w:rsidRDefault="00DB70BA" w:rsidP="00DB70BA">
            <w:pPr>
              <w:pStyle w:val="aa"/>
            </w:pPr>
            <w:r w:rsidRPr="00457BB5">
              <w:t>6</w:t>
            </w:r>
          </w:p>
        </w:tc>
      </w:tr>
      <w:tr w:rsidR="009715DB" w:rsidRPr="00457BB5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715DB" w:rsidRPr="009715DB" w:rsidRDefault="009715DB" w:rsidP="009715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делами</w:t>
            </w:r>
          </w:p>
          <w:p w:rsidR="009715DB" w:rsidRPr="009715DB" w:rsidRDefault="009715DB" w:rsidP="009715DB">
            <w:pPr>
              <w:pStyle w:val="aa"/>
              <w:rPr>
                <w:b/>
                <w:i/>
              </w:rPr>
            </w:pPr>
            <w:r>
              <w:rPr>
                <w:i/>
              </w:rPr>
              <w:t>Общий отдел</w:t>
            </w:r>
          </w:p>
        </w:tc>
        <w:tc>
          <w:tcPr>
            <w:tcW w:w="3686" w:type="dxa"/>
            <w:vMerge w:val="restart"/>
            <w:vAlign w:val="center"/>
          </w:tcPr>
          <w:p w:rsidR="009715DB" w:rsidRPr="00457BB5" w:rsidRDefault="009715DB" w:rsidP="009715DB">
            <w:pPr>
              <w:pStyle w:val="aa"/>
            </w:pPr>
            <w:r w:rsidRPr="00457BB5">
              <w:t>рекомендуемы</w:t>
            </w:r>
            <w:r>
              <w:t>е</w:t>
            </w:r>
            <w:r w:rsidRPr="00457BB5">
              <w:t xml:space="preserve"> мероприяти</w:t>
            </w:r>
            <w:r>
              <w:t>я</w:t>
            </w:r>
            <w:r w:rsidRPr="00457BB5">
              <w:t xml:space="preserve"> по улучшению условий труда</w:t>
            </w:r>
            <w:r>
              <w:t xml:space="preserve"> отсутствуют</w:t>
            </w:r>
          </w:p>
        </w:tc>
        <w:tc>
          <w:tcPr>
            <w:tcW w:w="283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</w:tr>
      <w:tr w:rsidR="009715DB" w:rsidRPr="00457BB5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715DB" w:rsidRPr="009715DB" w:rsidRDefault="009715DB" w:rsidP="009715DB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</w:tr>
      <w:tr w:rsidR="009715DB" w:rsidRPr="00457BB5" w:rsidTr="008B4051">
        <w:trPr>
          <w:jc w:val="center"/>
        </w:trPr>
        <w:tc>
          <w:tcPr>
            <w:tcW w:w="3049" w:type="dxa"/>
            <w:vMerge w:val="restart"/>
            <w:vAlign w:val="center"/>
          </w:tcPr>
          <w:p w:rsidR="009715DB" w:rsidRPr="009715DB" w:rsidRDefault="009715DB" w:rsidP="009715D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образования</w:t>
            </w:r>
          </w:p>
          <w:p w:rsidR="009715DB" w:rsidRPr="009715DB" w:rsidRDefault="009715DB" w:rsidP="009715DB">
            <w:pPr>
              <w:pStyle w:val="aa"/>
              <w:rPr>
                <w:b/>
                <w:i/>
              </w:rPr>
            </w:pPr>
            <w:r>
              <w:rPr>
                <w:i/>
              </w:rPr>
              <w:t>Отдел охраны детства</w:t>
            </w:r>
          </w:p>
        </w:tc>
        <w:tc>
          <w:tcPr>
            <w:tcW w:w="3686" w:type="dxa"/>
            <w:vMerge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</w:tr>
      <w:tr w:rsidR="009715DB" w:rsidRPr="00457BB5" w:rsidTr="008B4051">
        <w:trPr>
          <w:jc w:val="center"/>
        </w:trPr>
        <w:tc>
          <w:tcPr>
            <w:tcW w:w="3049" w:type="dxa"/>
            <w:vMerge/>
            <w:vAlign w:val="center"/>
          </w:tcPr>
          <w:p w:rsidR="009715DB" w:rsidRPr="009715DB" w:rsidRDefault="009715DB" w:rsidP="009715DB">
            <w:pPr>
              <w:pStyle w:val="aa"/>
              <w:rPr>
                <w:i/>
              </w:rPr>
            </w:pPr>
          </w:p>
        </w:tc>
        <w:tc>
          <w:tcPr>
            <w:tcW w:w="3686" w:type="dxa"/>
            <w:vMerge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715DB" w:rsidRPr="00457BB5" w:rsidRDefault="009715DB" w:rsidP="00DB70BA">
            <w:pPr>
              <w:pStyle w:val="aa"/>
            </w:pPr>
          </w:p>
        </w:tc>
      </w:tr>
    </w:tbl>
    <w:p w:rsidR="00DB70BA" w:rsidRPr="00457BB5" w:rsidRDefault="00DB70BA" w:rsidP="00DB70BA"/>
    <w:p w:rsidR="00DB70BA" w:rsidRPr="00457BB5" w:rsidRDefault="00DB70BA" w:rsidP="00DB70BA">
      <w:r w:rsidRPr="00457BB5">
        <w:t>Дата составления:</w:t>
      </w:r>
      <w:r w:rsidR="00FD5E7D" w:rsidRPr="00457BB5">
        <w:rPr>
          <w:rStyle w:val="a9"/>
        </w:rPr>
        <w:t xml:space="preserve"> </w:t>
      </w:r>
      <w:r w:rsidR="00FD5E7D" w:rsidRPr="00457BB5">
        <w:rPr>
          <w:rStyle w:val="a9"/>
        </w:rPr>
        <w:fldChar w:fldCharType="begin"/>
      </w:r>
      <w:r w:rsidR="00FD5E7D" w:rsidRPr="00457BB5">
        <w:rPr>
          <w:rStyle w:val="a9"/>
        </w:rPr>
        <w:instrText xml:space="preserve"> DOCVARIABLE fill_date \* MERGEFORMAT </w:instrText>
      </w:r>
      <w:r w:rsidR="00FD5E7D" w:rsidRPr="00457BB5">
        <w:rPr>
          <w:rStyle w:val="a9"/>
        </w:rPr>
        <w:fldChar w:fldCharType="separate"/>
      </w:r>
      <w:r w:rsidR="009715DB">
        <w:rPr>
          <w:rStyle w:val="a9"/>
        </w:rPr>
        <w:t>13.08.2021</w:t>
      </w:r>
      <w:r w:rsidR="00FD5E7D" w:rsidRPr="00457BB5">
        <w:rPr>
          <w:rStyle w:val="a9"/>
        </w:rPr>
        <w:fldChar w:fldCharType="end"/>
      </w:r>
      <w:r w:rsidR="00FD5E7D" w:rsidRPr="00457BB5">
        <w:rPr>
          <w:rStyle w:val="a9"/>
        </w:rPr>
        <w:t> </w:t>
      </w:r>
    </w:p>
    <w:p w:rsidR="0065289A" w:rsidRPr="00457BB5" w:rsidRDefault="0065289A" w:rsidP="009A1326">
      <w:pPr>
        <w:rPr>
          <w:sz w:val="18"/>
          <w:szCs w:val="18"/>
        </w:rPr>
      </w:pPr>
    </w:p>
    <w:p w:rsidR="009D6532" w:rsidRDefault="009D6532" w:rsidP="009D6532">
      <w:r w:rsidRPr="00457BB5">
        <w:t>Председатель комиссии по проведению специальной оценки условий труда</w:t>
      </w:r>
    </w:p>
    <w:p w:rsidR="00457BB5" w:rsidRPr="00457BB5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7BB5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</w:pPr>
            <w:r>
              <w:t>Заместитель Главы города, руководитель аппарата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</w:pPr>
            <w:r>
              <w:t>Трофимова Марина Юрьевна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</w:tr>
      <w:tr w:rsidR="009D6532" w:rsidRPr="00457BB5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457B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r w:rsidRPr="00457BB5">
        <w:t>Члены комиссии по проведению специальной оценки условий труда:</w:t>
      </w:r>
    </w:p>
    <w:p w:rsidR="00457BB5" w:rsidRPr="00457BB5" w:rsidRDefault="00457BB5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57BB5" w:rsidTr="009715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</w:pPr>
            <w:r>
              <w:t>Заведующий общим отделом управления делами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</w:pPr>
            <w:r>
              <w:t>Бобырева Ирина Павловна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</w:pPr>
          </w:p>
        </w:tc>
      </w:tr>
      <w:tr w:rsidR="009D6532" w:rsidRPr="00457BB5" w:rsidTr="009715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457B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457BB5" w:rsidRDefault="009715D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457BB5" w:rsidRDefault="009D6532" w:rsidP="009D6532">
            <w:pPr>
              <w:pStyle w:val="aa"/>
              <w:rPr>
                <w:vertAlign w:val="superscript"/>
              </w:rPr>
            </w:pPr>
            <w:r w:rsidRPr="00457BB5">
              <w:rPr>
                <w:vertAlign w:val="superscript"/>
              </w:rPr>
              <w:t>(дата)</w:t>
            </w: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Начальник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Колчанова Анастасия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(дата)</w:t>
            </w: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Заместитель председателя юридического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Ткачев Максим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(дата)</w:t>
            </w: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Консультант-советник отдела кадровой работы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  <w:r>
              <w:t>Титова Елена Эдуардовна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15DB" w:rsidRPr="009715DB" w:rsidRDefault="009715DB" w:rsidP="009D6532">
            <w:pPr>
              <w:pStyle w:val="aa"/>
            </w:pPr>
          </w:p>
        </w:tc>
      </w:tr>
      <w:tr w:rsidR="009715DB" w:rsidRPr="009715DB" w:rsidTr="009715D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715DB" w:rsidRPr="009715DB" w:rsidRDefault="009715DB" w:rsidP="009D6532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(дата)</w:t>
            </w:r>
          </w:p>
        </w:tc>
      </w:tr>
    </w:tbl>
    <w:p w:rsidR="00C45714" w:rsidRPr="00457BB5" w:rsidRDefault="00C45714" w:rsidP="00C45714"/>
    <w:p w:rsidR="00C45714" w:rsidRDefault="00C45714" w:rsidP="00C45714">
      <w:r w:rsidRPr="00457BB5">
        <w:t xml:space="preserve">Эксперт(ы) </w:t>
      </w:r>
      <w:r w:rsidR="00056BFC" w:rsidRPr="00457BB5">
        <w:t>организации, проводившей специальную оценку условий труда</w:t>
      </w:r>
      <w:r w:rsidRPr="00457BB5">
        <w:t>:</w:t>
      </w:r>
    </w:p>
    <w:p w:rsidR="00457BB5" w:rsidRPr="00457BB5" w:rsidRDefault="00457BB5" w:rsidP="00C45714"/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715DB" w:rsidTr="009715D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15DB" w:rsidRDefault="009715DB" w:rsidP="00C45714">
            <w:pPr>
              <w:pStyle w:val="aa"/>
            </w:pPr>
            <w:r w:rsidRPr="009715DB">
              <w:t>5553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15D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15D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15D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15DB" w:rsidRDefault="009715DB" w:rsidP="00C45714">
            <w:pPr>
              <w:pStyle w:val="aa"/>
            </w:pPr>
            <w:r w:rsidRPr="009715DB">
              <w:t>Борисова Наталья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715D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715DB" w:rsidRDefault="009715DB" w:rsidP="00C45714">
            <w:pPr>
              <w:pStyle w:val="aa"/>
            </w:pPr>
            <w:r>
              <w:t>13.08.2021</w:t>
            </w:r>
          </w:p>
        </w:tc>
      </w:tr>
      <w:tr w:rsidR="00C45714" w:rsidRPr="009715DB" w:rsidTr="009715D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715DB" w:rsidRDefault="009715DB" w:rsidP="00C45714">
            <w:pPr>
              <w:pStyle w:val="aa"/>
              <w:rPr>
                <w:b/>
                <w:vertAlign w:val="superscript"/>
              </w:rPr>
            </w:pPr>
            <w:r w:rsidRPr="009715D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715D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715DB" w:rsidRDefault="009715DB" w:rsidP="00C45714">
            <w:pPr>
              <w:pStyle w:val="aa"/>
              <w:rPr>
                <w:b/>
                <w:vertAlign w:val="superscript"/>
              </w:rPr>
            </w:pPr>
            <w:r w:rsidRPr="009715D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715D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715DB" w:rsidRDefault="009715DB" w:rsidP="00C45714">
            <w:pPr>
              <w:pStyle w:val="aa"/>
              <w:rPr>
                <w:b/>
                <w:vertAlign w:val="superscript"/>
              </w:rPr>
            </w:pPr>
            <w:r w:rsidRPr="009715D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715D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715DB" w:rsidRDefault="009715DB" w:rsidP="00C45714">
            <w:pPr>
              <w:pStyle w:val="aa"/>
              <w:rPr>
                <w:vertAlign w:val="superscript"/>
              </w:rPr>
            </w:pPr>
            <w:r w:rsidRPr="009715DB">
              <w:rPr>
                <w:vertAlign w:val="superscript"/>
              </w:rPr>
              <w:t>(дата)</w:t>
            </w:r>
          </w:p>
        </w:tc>
      </w:tr>
    </w:tbl>
    <w:p w:rsidR="001B06AD" w:rsidRPr="00457BB5" w:rsidRDefault="001B06AD" w:rsidP="001B06AD"/>
    <w:sectPr w:rsidR="001B06AD" w:rsidRPr="00457BB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5DB" w:rsidRDefault="009715DB" w:rsidP="009715DB">
      <w:r>
        <w:separator/>
      </w:r>
    </w:p>
  </w:endnote>
  <w:endnote w:type="continuationSeparator" w:id="0">
    <w:p w:rsidR="009715DB" w:rsidRDefault="009715DB" w:rsidP="0097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5DB" w:rsidRDefault="009715DB" w:rsidP="009715DB">
      <w:r>
        <w:separator/>
      </w:r>
    </w:p>
  </w:footnote>
  <w:footnote w:type="continuationSeparator" w:id="0">
    <w:p w:rsidR="009715DB" w:rsidRDefault="009715DB" w:rsidP="0097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50036, РОССИЯ, Кемеровская область, г. Кемерово, ул. Волгоградская, д. 43, оф. 301"/>
    <w:docVar w:name="att_org_dop" w:val="Общество с ограниченной ответственностью Центр экспертизы условий труда &quot;Эксперт&quot; _x000d__x000a_(ООО ЦЭУТ &quot;Эксперт&quot;)_x000d__x000a_650036, РОССИЯ, Кемеровская область, г. Кемерово, ул. Волгоградская, д. 43, оф. 301; Регистрационный номер - 253 от 04.04.2016"/>
    <w:docVar w:name="att_org_name" w:val="Общество с ограниченной ответственностью Центр экспертизы условий труда &quot;Эксперт&quot; (ООО ЦЭУТ &quot;Эксперт&quot;)"/>
    <w:docVar w:name="att_org_reg_date" w:val="04.04.2016"/>
    <w:docVar w:name="att_org_reg_num" w:val="253"/>
    <w:docVar w:name="boss_fio" w:val="Зеленко Антон Владимирович"/>
    <w:docVar w:name="ceh_info" w:val=" Администрация города Кемерово "/>
    <w:docVar w:name="doc_type" w:val="6"/>
    <w:docVar w:name="fill_date" w:val="13.08.2021"/>
    <w:docVar w:name="org_guid" w:val="E7BD17570EDA49F5B763539785E84F77"/>
    <w:docVar w:name="org_id" w:val="24"/>
    <w:docVar w:name="org_name" w:val="     "/>
    <w:docVar w:name="pers_guids" w:val="67C773EE00F74CD692CCA8617502156D@"/>
    <w:docVar w:name="pers_snils" w:val="67C773EE00F74CD692CCA8617502156D@"/>
    <w:docVar w:name="podr_id" w:val="org_24"/>
    <w:docVar w:name="pred_dolg" w:val="Заместитель Главы города, руководитель аппарата"/>
    <w:docVar w:name="pred_fio" w:val="Трофимова Марина Юрьевна"/>
    <w:docVar w:name="rbtd_adr" w:val="     "/>
    <w:docVar w:name="rbtd_name" w:val="Администрация города Кемерово"/>
    <w:docVar w:name="sv_docs" w:val="1"/>
  </w:docVars>
  <w:rsids>
    <w:rsidRoot w:val="009715DB"/>
    <w:rsid w:val="0002033E"/>
    <w:rsid w:val="00056BFC"/>
    <w:rsid w:val="0007776A"/>
    <w:rsid w:val="00093D2E"/>
    <w:rsid w:val="000C5130"/>
    <w:rsid w:val="00196135"/>
    <w:rsid w:val="001A0FCE"/>
    <w:rsid w:val="001A7AC3"/>
    <w:rsid w:val="001B06AD"/>
    <w:rsid w:val="00237B32"/>
    <w:rsid w:val="003A1C01"/>
    <w:rsid w:val="003A2259"/>
    <w:rsid w:val="003C79E5"/>
    <w:rsid w:val="00457BB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715DB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7DD7"/>
    <w:rsid w:val="00D11966"/>
    <w:rsid w:val="00DB70BA"/>
    <w:rsid w:val="00DC0F74"/>
    <w:rsid w:val="00DD6622"/>
    <w:rsid w:val="00E25119"/>
    <w:rsid w:val="00E41F08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9ECDA3-8B43-44F7-8D94-ADFA0621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715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15DB"/>
    <w:rPr>
      <w:sz w:val="24"/>
    </w:rPr>
  </w:style>
  <w:style w:type="paragraph" w:styleId="ad">
    <w:name w:val="footer"/>
    <w:basedOn w:val="a"/>
    <w:link w:val="ae"/>
    <w:rsid w:val="009715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15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148</Words>
  <Characters>1348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Ирина Суханова</dc:creator>
  <cp:keywords/>
  <dc:description/>
  <cp:lastModifiedBy>Kadr6</cp:lastModifiedBy>
  <cp:revision>2</cp:revision>
  <dcterms:created xsi:type="dcterms:W3CDTF">2021-11-24T01:55:00Z</dcterms:created>
  <dcterms:modified xsi:type="dcterms:W3CDTF">2021-11-24T01:55:00Z</dcterms:modified>
</cp:coreProperties>
</file>