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3E" w:rsidRDefault="00400A3E" w:rsidP="00400A3E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09486A" w:rsidRPr="0009486A" w:rsidRDefault="0009486A" w:rsidP="0009486A">
      <w:pPr>
        <w:jc w:val="center"/>
        <w:rPr>
          <w:sz w:val="28"/>
          <w:szCs w:val="28"/>
        </w:rPr>
      </w:pPr>
    </w:p>
    <w:p w:rsidR="0009486A" w:rsidRDefault="00400A3E" w:rsidP="00AE2310">
      <w:pPr>
        <w:pStyle w:val="ac"/>
        <w:ind w:left="0" w:right="0" w:firstLine="709"/>
        <w:jc w:val="both"/>
        <w:rPr>
          <w:sz w:val="28"/>
          <w:szCs w:val="28"/>
        </w:rPr>
      </w:pPr>
      <w:r w:rsidRPr="00AE2310">
        <w:rPr>
          <w:sz w:val="28"/>
          <w:szCs w:val="28"/>
        </w:rPr>
        <w:tab/>
      </w:r>
      <w:r w:rsidR="0009486A" w:rsidRPr="00AE2310">
        <w:rPr>
          <w:sz w:val="28"/>
          <w:szCs w:val="28"/>
        </w:rPr>
        <w:t>В связи с отнесением муниципального образования город Кемерово Кемеровской области – Кузбасса к ценовой зоне теплоснабжения (Распоряжение Правительства Российской Федерации от 5 августа 2021 г. № 2164-р) и в соответствии с требованиями</w:t>
      </w:r>
      <w:r w:rsidR="00205072">
        <w:rPr>
          <w:sz w:val="28"/>
          <w:szCs w:val="28"/>
        </w:rPr>
        <w:t xml:space="preserve"> и особенностями разработки, утверждения и актуализации схем теплоснабжения в ценовых зонах теплоснабжения</w:t>
      </w:r>
      <w:r w:rsidR="0009486A" w:rsidRPr="00AE2310">
        <w:rPr>
          <w:sz w:val="28"/>
          <w:szCs w:val="28"/>
        </w:rPr>
        <w:t xml:space="preserve">, </w:t>
      </w:r>
      <w:r w:rsidR="00205072">
        <w:rPr>
          <w:sz w:val="28"/>
          <w:szCs w:val="28"/>
        </w:rPr>
        <w:t>установленными</w:t>
      </w:r>
      <w:r w:rsidR="0009486A" w:rsidRPr="00AE2310">
        <w:rPr>
          <w:sz w:val="28"/>
          <w:szCs w:val="28"/>
        </w:rPr>
        <w:t xml:space="preserve"> Федеральным Законом от 22.07.2010 г. № 190-ФЗ </w:t>
      </w:r>
      <w:r w:rsidR="00E017B5">
        <w:rPr>
          <w:sz w:val="28"/>
          <w:szCs w:val="28"/>
        </w:rPr>
        <w:t xml:space="preserve">                                        </w:t>
      </w:r>
      <w:r w:rsidR="0009486A" w:rsidRPr="00AE2310">
        <w:rPr>
          <w:sz w:val="28"/>
          <w:szCs w:val="28"/>
        </w:rPr>
        <w:t>«О теплоснабжении», постановлением Правительства РФ от 22.02.2012 г. № 154 «О</w:t>
      </w:r>
      <w:r w:rsidR="00E017B5">
        <w:rPr>
          <w:sz w:val="28"/>
          <w:szCs w:val="28"/>
        </w:rPr>
        <w:t xml:space="preserve"> </w:t>
      </w:r>
      <w:bookmarkStart w:id="0" w:name="_GoBack"/>
      <w:bookmarkEnd w:id="0"/>
      <w:r w:rsidR="0009486A" w:rsidRPr="00AE2310">
        <w:rPr>
          <w:sz w:val="28"/>
          <w:szCs w:val="28"/>
        </w:rPr>
        <w:t xml:space="preserve">требованиях к схемам теплоснабжения, порядку их разработки и утверждения», </w:t>
      </w:r>
      <w:r w:rsidR="004856DD">
        <w:rPr>
          <w:sz w:val="28"/>
          <w:szCs w:val="28"/>
        </w:rPr>
        <w:t>а</w:t>
      </w:r>
      <w:r w:rsidR="0009486A" w:rsidRPr="00AE2310">
        <w:rPr>
          <w:sz w:val="28"/>
          <w:szCs w:val="28"/>
        </w:rPr>
        <w:t>дминистрация города Кемерово уведомляет о начале разработки проекта актуализированной на 202</w:t>
      </w:r>
      <w:r w:rsidR="00E017B5">
        <w:rPr>
          <w:sz w:val="28"/>
          <w:szCs w:val="28"/>
        </w:rPr>
        <w:t>3</w:t>
      </w:r>
      <w:r w:rsidR="0009486A" w:rsidRPr="00AE2310">
        <w:rPr>
          <w:sz w:val="28"/>
          <w:szCs w:val="28"/>
        </w:rPr>
        <w:t xml:space="preserve"> год схемы теплоснабжения города Кемерово </w:t>
      </w:r>
      <w:r w:rsidR="00205072">
        <w:rPr>
          <w:sz w:val="28"/>
          <w:szCs w:val="28"/>
        </w:rPr>
        <w:t>до 2033 года.</w:t>
      </w:r>
    </w:p>
    <w:p w:rsidR="00E017B5" w:rsidRPr="00E017B5" w:rsidRDefault="00BD01A8" w:rsidP="00AE2310">
      <w:pPr>
        <w:pStyle w:val="ac"/>
        <w:ind w:left="0" w:righ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Утвержденная приказом Министерства энергетики Российской Федерации от </w:t>
      </w:r>
      <w:r w:rsidR="00E017B5">
        <w:rPr>
          <w:sz w:val="28"/>
          <w:szCs w:val="28"/>
        </w:rPr>
        <w:t>03.11</w:t>
      </w:r>
      <w:r w:rsidRPr="005C3954">
        <w:rPr>
          <w:sz w:val="28"/>
          <w:szCs w:val="28"/>
        </w:rPr>
        <w:t>.20</w:t>
      </w:r>
      <w:r w:rsidR="00E017B5">
        <w:rPr>
          <w:sz w:val="28"/>
          <w:szCs w:val="28"/>
        </w:rPr>
        <w:t>21</w:t>
      </w:r>
      <w:r w:rsidRPr="005C3954">
        <w:rPr>
          <w:sz w:val="28"/>
          <w:szCs w:val="28"/>
        </w:rPr>
        <w:t xml:space="preserve"> № </w:t>
      </w:r>
      <w:r w:rsidR="00E017B5">
        <w:rPr>
          <w:sz w:val="28"/>
          <w:szCs w:val="28"/>
        </w:rPr>
        <w:t>1190</w:t>
      </w:r>
      <w:r>
        <w:rPr>
          <w:sz w:val="28"/>
          <w:szCs w:val="28"/>
        </w:rPr>
        <w:t xml:space="preserve"> схема</w:t>
      </w:r>
      <w:r w:rsidRPr="00EB671F">
        <w:rPr>
          <w:sz w:val="28"/>
          <w:szCs w:val="28"/>
        </w:rPr>
        <w:t xml:space="preserve"> теплоснабжения горо</w:t>
      </w:r>
      <w:r>
        <w:rPr>
          <w:sz w:val="28"/>
          <w:szCs w:val="28"/>
        </w:rPr>
        <w:t>да Кемерово</w:t>
      </w:r>
      <w:r w:rsidRPr="004121FC">
        <w:rPr>
          <w:sz w:val="28"/>
          <w:szCs w:val="28"/>
        </w:rPr>
        <w:t xml:space="preserve"> </w:t>
      </w:r>
      <w:r>
        <w:rPr>
          <w:sz w:val="28"/>
          <w:szCs w:val="28"/>
        </w:rPr>
        <w:t>до 2033 года (актуализация на 20</w:t>
      </w:r>
      <w:r w:rsidR="00E017B5">
        <w:rPr>
          <w:sz w:val="28"/>
          <w:szCs w:val="28"/>
        </w:rPr>
        <w:t>22</w:t>
      </w:r>
      <w:r>
        <w:rPr>
          <w:sz w:val="28"/>
          <w:szCs w:val="28"/>
        </w:rPr>
        <w:t xml:space="preserve"> год) размещена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 xml:space="preserve">ссылке: </w:t>
      </w:r>
      <w:r w:rsidR="00E017B5" w:rsidRPr="00E017B5">
        <w:rPr>
          <w:sz w:val="28"/>
          <w:szCs w:val="28"/>
          <w:u w:val="single"/>
        </w:rPr>
        <w:t>https://kemerovo.ru/sfery-deyatelnosti/gorodskoe-zhkkh/skhema-teplosnabzheniya-goroda-kemerovo-do-2033-goda-aktualizatsiya-na-2022-god/</w:t>
      </w:r>
    </w:p>
    <w:sectPr w:rsidR="00E017B5" w:rsidRPr="00E017B5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B02C4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856DD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D3997"/>
    <w:rsid w:val="008D54B2"/>
    <w:rsid w:val="008E1853"/>
    <w:rsid w:val="008E3D0D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D05F8"/>
    <w:rsid w:val="009E15AA"/>
    <w:rsid w:val="009E4DC3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0C2"/>
    <w:rsid w:val="00B67D37"/>
    <w:rsid w:val="00B82B5D"/>
    <w:rsid w:val="00B85E18"/>
    <w:rsid w:val="00BD01A8"/>
    <w:rsid w:val="00BD1BFE"/>
    <w:rsid w:val="00BE76AF"/>
    <w:rsid w:val="00C26CBE"/>
    <w:rsid w:val="00C42ACA"/>
    <w:rsid w:val="00C52F18"/>
    <w:rsid w:val="00C72C7D"/>
    <w:rsid w:val="00C97482"/>
    <w:rsid w:val="00C97901"/>
    <w:rsid w:val="00CA1C0D"/>
    <w:rsid w:val="00CB0C52"/>
    <w:rsid w:val="00CD789C"/>
    <w:rsid w:val="00D071CA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017B5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14E18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1</TotalTime>
  <Pages>1</Pages>
  <Words>127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1175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Ujkh15</cp:lastModifiedBy>
  <cp:revision>2</cp:revision>
  <cp:lastPrinted>2020-01-15T03:55:00Z</cp:lastPrinted>
  <dcterms:created xsi:type="dcterms:W3CDTF">2022-01-21T09:30:00Z</dcterms:created>
  <dcterms:modified xsi:type="dcterms:W3CDTF">2022-01-21T09:30:00Z</dcterms:modified>
</cp:coreProperties>
</file>