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72" w:rsidRDefault="00205072" w:rsidP="00400A3E">
      <w:pPr>
        <w:jc w:val="center"/>
        <w:rPr>
          <w:b/>
          <w:sz w:val="28"/>
          <w:szCs w:val="28"/>
        </w:rPr>
      </w:pPr>
    </w:p>
    <w:p w:rsidR="00400A3E" w:rsidRDefault="00400A3E" w:rsidP="00400A3E">
      <w:pPr>
        <w:jc w:val="center"/>
        <w:rPr>
          <w:b/>
          <w:sz w:val="28"/>
          <w:szCs w:val="28"/>
        </w:rPr>
      </w:pPr>
      <w:r w:rsidRPr="0009486A">
        <w:rPr>
          <w:b/>
          <w:sz w:val="28"/>
          <w:szCs w:val="28"/>
        </w:rPr>
        <w:t>Уведомление</w:t>
      </w:r>
    </w:p>
    <w:p w:rsidR="0009486A" w:rsidRPr="0009486A" w:rsidRDefault="0009486A" w:rsidP="0009486A">
      <w:pPr>
        <w:jc w:val="center"/>
        <w:rPr>
          <w:sz w:val="28"/>
          <w:szCs w:val="28"/>
        </w:rPr>
      </w:pPr>
    </w:p>
    <w:p w:rsidR="00723173" w:rsidRDefault="00D205E5" w:rsidP="00723173">
      <w:pPr>
        <w:pStyle w:val="ac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486A" w:rsidRPr="00AE2310">
        <w:rPr>
          <w:sz w:val="28"/>
          <w:szCs w:val="28"/>
        </w:rPr>
        <w:t xml:space="preserve"> соответствии с Федеральным Законом от 22.07.2010 г. № 190-ФЗ «О теплоснабжении», постановлением Правительства РФ от 22.02.2012 г. № 154 «О требованиях к схемам теплоснабжения, порядку их разработки и утверждения», Администрация города Кемерово уведомляет о </w:t>
      </w:r>
      <w:r>
        <w:rPr>
          <w:sz w:val="28"/>
          <w:szCs w:val="28"/>
        </w:rPr>
        <w:t xml:space="preserve">размещении </w:t>
      </w:r>
      <w:r w:rsidR="00723173">
        <w:rPr>
          <w:sz w:val="28"/>
          <w:szCs w:val="28"/>
        </w:rPr>
        <w:t>16.05.2022</w:t>
      </w:r>
      <w:r w:rsidR="0009486A" w:rsidRPr="00AE2310">
        <w:rPr>
          <w:sz w:val="28"/>
          <w:szCs w:val="28"/>
        </w:rPr>
        <w:t xml:space="preserve"> проекта актуализированной схемы теплоснабжения города Кемерово </w:t>
      </w:r>
      <w:r>
        <w:rPr>
          <w:sz w:val="28"/>
          <w:szCs w:val="28"/>
        </w:rPr>
        <w:t>до 2033 года</w:t>
      </w:r>
      <w:r w:rsidR="00D637C2">
        <w:rPr>
          <w:sz w:val="28"/>
          <w:szCs w:val="28"/>
        </w:rPr>
        <w:t xml:space="preserve"> </w:t>
      </w:r>
      <w:r w:rsidR="00D637C2">
        <w:rPr>
          <w:sz w:val="28"/>
        </w:rPr>
        <w:t>(актуализация на 202</w:t>
      </w:r>
      <w:r w:rsidR="00723173">
        <w:rPr>
          <w:sz w:val="28"/>
        </w:rPr>
        <w:t>3</w:t>
      </w:r>
      <w:r w:rsidR="00D637C2">
        <w:rPr>
          <w:sz w:val="28"/>
        </w:rPr>
        <w:t xml:space="preserve"> год)</w:t>
      </w:r>
      <w:r>
        <w:rPr>
          <w:sz w:val="28"/>
          <w:szCs w:val="28"/>
        </w:rPr>
        <w:t xml:space="preserve"> на официальном сайте администрации города Кемерово </w:t>
      </w:r>
      <w:r w:rsidRPr="007E649D">
        <w:rPr>
          <w:sz w:val="28"/>
          <w:szCs w:val="28"/>
        </w:rPr>
        <w:t xml:space="preserve">в разделе Сферы деятельности/Городское ЖКХ по </w:t>
      </w:r>
      <w:r w:rsidRPr="00D06E0B">
        <w:rPr>
          <w:sz w:val="28"/>
          <w:szCs w:val="28"/>
        </w:rPr>
        <w:t>ссылке:</w:t>
      </w:r>
      <w:r>
        <w:rPr>
          <w:sz w:val="28"/>
          <w:szCs w:val="28"/>
        </w:rPr>
        <w:t xml:space="preserve"> </w:t>
      </w:r>
      <w:hyperlink r:id="rId5" w:history="1">
        <w:r w:rsidR="00723173" w:rsidRPr="008E330C">
          <w:rPr>
            <w:rStyle w:val="a8"/>
            <w:sz w:val="28"/>
            <w:szCs w:val="28"/>
          </w:rPr>
          <w:t>https://kemerovo.ru/sfery-deyatelnosti/gorodskoe-zhkkh/skhema-teplosnabzheniya-goroda-kemerovo-do-2033-goda-aktualizatsiya-na-2023-god/</w:t>
        </w:r>
      </w:hyperlink>
      <w:r w:rsidR="00723173">
        <w:rPr>
          <w:sz w:val="28"/>
          <w:szCs w:val="28"/>
        </w:rPr>
        <w:t xml:space="preserve"> </w:t>
      </w:r>
    </w:p>
    <w:p w:rsidR="00723173" w:rsidRDefault="00723173" w:rsidP="00723173">
      <w:pPr>
        <w:pStyle w:val="ac"/>
        <w:ind w:left="0" w:right="0" w:firstLine="709"/>
        <w:jc w:val="both"/>
        <w:rPr>
          <w:sz w:val="28"/>
          <w:szCs w:val="28"/>
        </w:rPr>
      </w:pPr>
    </w:p>
    <w:p w:rsidR="00D205E5" w:rsidRPr="00371DBE" w:rsidRDefault="00D205E5" w:rsidP="00D205E5">
      <w:pPr>
        <w:widowControl w:val="0"/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проекту </w:t>
      </w:r>
      <w:r>
        <w:rPr>
          <w:sz w:val="28"/>
        </w:rPr>
        <w:t>актуализированной схемы теплоснабжения города Кемерово до 2033 года (актуализация на 202</w:t>
      </w:r>
      <w:r w:rsidR="00723173">
        <w:rPr>
          <w:sz w:val="28"/>
        </w:rPr>
        <w:t>3</w:t>
      </w:r>
      <w:r>
        <w:rPr>
          <w:sz w:val="28"/>
        </w:rPr>
        <w:t xml:space="preserve"> год)</w:t>
      </w:r>
      <w:r>
        <w:rPr>
          <w:sz w:val="28"/>
          <w:szCs w:val="28"/>
        </w:rPr>
        <w:t xml:space="preserve"> следует направлять на бумажном носителе по адресу: управление жилищно-коммунального хозяйства администрации города Кемерово, просп. Советский, 5</w:t>
      </w:r>
      <w:r w:rsidR="00D637C2">
        <w:rPr>
          <w:sz w:val="28"/>
          <w:szCs w:val="28"/>
        </w:rPr>
        <w:t xml:space="preserve">4, </w:t>
      </w:r>
      <w:proofErr w:type="spellStart"/>
      <w:r w:rsidR="00D637C2">
        <w:rPr>
          <w:sz w:val="28"/>
          <w:szCs w:val="28"/>
        </w:rPr>
        <w:t>каб</w:t>
      </w:r>
      <w:proofErr w:type="spellEnd"/>
      <w:r w:rsidR="00D637C2">
        <w:rPr>
          <w:sz w:val="28"/>
          <w:szCs w:val="28"/>
        </w:rPr>
        <w:t>. 114, г. Кемерово, 650091</w:t>
      </w:r>
      <w:r>
        <w:rPr>
          <w:sz w:val="28"/>
          <w:szCs w:val="28"/>
        </w:rPr>
        <w:t xml:space="preserve"> (тел. </w:t>
      </w:r>
      <w:r w:rsidR="00723173">
        <w:rPr>
          <w:sz w:val="28"/>
          <w:szCs w:val="28"/>
        </w:rPr>
        <w:t>36-25-24</w:t>
      </w:r>
      <w:r>
        <w:rPr>
          <w:sz w:val="28"/>
          <w:szCs w:val="28"/>
        </w:rPr>
        <w:t>, 58-16-30)</w:t>
      </w:r>
      <w:r w:rsidR="00D637C2">
        <w:rPr>
          <w:sz w:val="28"/>
          <w:szCs w:val="28"/>
        </w:rPr>
        <w:t xml:space="preserve"> в рабочие дни с 9.00 до 13.00 и с 14.00 до 17.00, </w:t>
      </w:r>
      <w:r>
        <w:rPr>
          <w:sz w:val="28"/>
          <w:szCs w:val="28"/>
        </w:rPr>
        <w:t>и на электронный адрес:</w:t>
      </w:r>
      <w:r w:rsidRPr="003F04D2">
        <w:rPr>
          <w:rStyle w:val="Absatz-Standardschriftart"/>
        </w:rPr>
        <w:t xml:space="preserve"> </w:t>
      </w:r>
      <w:hyperlink r:id="rId6" w:history="1">
        <w:proofErr w:type="gramStart"/>
        <w:r w:rsidR="00723173" w:rsidRPr="008E330C">
          <w:rPr>
            <w:rStyle w:val="a8"/>
            <w:sz w:val="28"/>
            <w:szCs w:val="28"/>
            <w:lang w:val="en-US"/>
          </w:rPr>
          <w:t>nat</w:t>
        </w:r>
        <w:r w:rsidR="00723173" w:rsidRPr="008E330C">
          <w:rPr>
            <w:rStyle w:val="a8"/>
            <w:sz w:val="28"/>
            <w:szCs w:val="28"/>
          </w:rPr>
          <w:t>.</w:t>
        </w:r>
        <w:r w:rsidR="00723173" w:rsidRPr="008E330C">
          <w:rPr>
            <w:rStyle w:val="a8"/>
            <w:sz w:val="28"/>
            <w:szCs w:val="28"/>
            <w:lang w:val="en-US"/>
          </w:rPr>
          <w:t>docenko</w:t>
        </w:r>
        <w:r w:rsidR="00723173" w:rsidRPr="008E330C">
          <w:rPr>
            <w:rStyle w:val="a8"/>
            <w:sz w:val="28"/>
            <w:szCs w:val="28"/>
          </w:rPr>
          <w:t>@</w:t>
        </w:r>
        <w:r w:rsidR="00723173" w:rsidRPr="008E330C">
          <w:rPr>
            <w:rStyle w:val="a8"/>
            <w:sz w:val="28"/>
            <w:szCs w:val="28"/>
            <w:lang w:val="en-US"/>
          </w:rPr>
          <w:t>mail</w:t>
        </w:r>
        <w:r w:rsidR="00723173" w:rsidRPr="008E330C">
          <w:rPr>
            <w:rStyle w:val="a8"/>
            <w:sz w:val="28"/>
            <w:szCs w:val="28"/>
          </w:rPr>
          <w:t>.</w:t>
        </w:r>
        <w:proofErr w:type="spellStart"/>
        <w:r w:rsidR="00723173" w:rsidRPr="008E330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723173" w:rsidRPr="0072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  <w:r w:rsidR="00F07B2B">
        <w:rPr>
          <w:sz w:val="28"/>
          <w:szCs w:val="28"/>
        </w:rPr>
        <w:t xml:space="preserve">                             </w:t>
      </w:r>
      <w:r w:rsidR="00D637C2">
        <w:rPr>
          <w:sz w:val="28"/>
          <w:szCs w:val="28"/>
        </w:rPr>
        <w:t xml:space="preserve">до </w:t>
      </w:r>
      <w:r w:rsidR="00723173">
        <w:rPr>
          <w:sz w:val="28"/>
          <w:szCs w:val="28"/>
        </w:rPr>
        <w:t>0</w:t>
      </w:r>
      <w:r w:rsidR="00CA465D">
        <w:rPr>
          <w:sz w:val="28"/>
          <w:szCs w:val="28"/>
        </w:rPr>
        <w:t>3</w:t>
      </w:r>
      <w:bookmarkStart w:id="0" w:name="_GoBack"/>
      <w:bookmarkEnd w:id="0"/>
      <w:r w:rsidR="00723173">
        <w:rPr>
          <w:sz w:val="28"/>
          <w:szCs w:val="28"/>
        </w:rPr>
        <w:t xml:space="preserve"> июня 2022 </w:t>
      </w:r>
      <w:r w:rsidR="00D637C2">
        <w:rPr>
          <w:sz w:val="28"/>
          <w:szCs w:val="28"/>
        </w:rPr>
        <w:t>года</w:t>
      </w:r>
      <w:r w:rsidRPr="00371DBE">
        <w:rPr>
          <w:sz w:val="28"/>
          <w:szCs w:val="28"/>
        </w:rPr>
        <w:t>.</w:t>
      </w:r>
    </w:p>
    <w:p w:rsidR="00D205E5" w:rsidRDefault="00D205E5" w:rsidP="00AE2310">
      <w:pPr>
        <w:pStyle w:val="ac"/>
        <w:ind w:left="0" w:right="0"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D637C2" w:rsidRDefault="00D637C2" w:rsidP="0042129A">
      <w:pPr>
        <w:ind w:firstLine="709"/>
        <w:jc w:val="both"/>
        <w:rPr>
          <w:sz w:val="28"/>
          <w:szCs w:val="28"/>
        </w:rPr>
      </w:pPr>
    </w:p>
    <w:p w:rsidR="00A92344" w:rsidRDefault="00A92344" w:rsidP="0042129A">
      <w:pPr>
        <w:ind w:firstLine="709"/>
        <w:jc w:val="both"/>
        <w:rPr>
          <w:sz w:val="28"/>
          <w:szCs w:val="28"/>
        </w:rPr>
      </w:pPr>
    </w:p>
    <w:sectPr w:rsidR="00A92344" w:rsidSect="00C52F18">
      <w:pgSz w:w="11907" w:h="16840"/>
      <w:pgMar w:top="737" w:right="851" w:bottom="340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2747A"/>
    <w:multiLevelType w:val="hybridMultilevel"/>
    <w:tmpl w:val="3FF0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5B22"/>
    <w:multiLevelType w:val="hybridMultilevel"/>
    <w:tmpl w:val="F0163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C3"/>
    <w:rsid w:val="00011D2E"/>
    <w:rsid w:val="000221DC"/>
    <w:rsid w:val="000608AA"/>
    <w:rsid w:val="00074097"/>
    <w:rsid w:val="0007503F"/>
    <w:rsid w:val="00085A55"/>
    <w:rsid w:val="0009486A"/>
    <w:rsid w:val="00096627"/>
    <w:rsid w:val="000A24BA"/>
    <w:rsid w:val="000A7416"/>
    <w:rsid w:val="000C2FA1"/>
    <w:rsid w:val="000F0AC3"/>
    <w:rsid w:val="00100FB7"/>
    <w:rsid w:val="001010F0"/>
    <w:rsid w:val="001029F2"/>
    <w:rsid w:val="001130B0"/>
    <w:rsid w:val="00122EDE"/>
    <w:rsid w:val="00123FC4"/>
    <w:rsid w:val="00132D7B"/>
    <w:rsid w:val="0014721A"/>
    <w:rsid w:val="0015755F"/>
    <w:rsid w:val="00170832"/>
    <w:rsid w:val="001844E3"/>
    <w:rsid w:val="0019142D"/>
    <w:rsid w:val="001943A6"/>
    <w:rsid w:val="001B68CE"/>
    <w:rsid w:val="001C3B64"/>
    <w:rsid w:val="001C42FE"/>
    <w:rsid w:val="001D08D7"/>
    <w:rsid w:val="001D08E7"/>
    <w:rsid w:val="001D0BCA"/>
    <w:rsid w:val="001F2371"/>
    <w:rsid w:val="00203E91"/>
    <w:rsid w:val="00205072"/>
    <w:rsid w:val="0021269B"/>
    <w:rsid w:val="002254EA"/>
    <w:rsid w:val="00231560"/>
    <w:rsid w:val="00236514"/>
    <w:rsid w:val="00254549"/>
    <w:rsid w:val="00276479"/>
    <w:rsid w:val="00284CF4"/>
    <w:rsid w:val="00293666"/>
    <w:rsid w:val="00294CF0"/>
    <w:rsid w:val="002A2732"/>
    <w:rsid w:val="002C254D"/>
    <w:rsid w:val="002C5958"/>
    <w:rsid w:val="002D2F70"/>
    <w:rsid w:val="002D5EF7"/>
    <w:rsid w:val="00310EE0"/>
    <w:rsid w:val="0032665D"/>
    <w:rsid w:val="00355A4F"/>
    <w:rsid w:val="003622D9"/>
    <w:rsid w:val="00366987"/>
    <w:rsid w:val="00367D95"/>
    <w:rsid w:val="00374E9C"/>
    <w:rsid w:val="003E7727"/>
    <w:rsid w:val="003F7EF2"/>
    <w:rsid w:val="00400A3E"/>
    <w:rsid w:val="004156D0"/>
    <w:rsid w:val="0042129A"/>
    <w:rsid w:val="00433375"/>
    <w:rsid w:val="00433A74"/>
    <w:rsid w:val="00437319"/>
    <w:rsid w:val="00437FCF"/>
    <w:rsid w:val="00441258"/>
    <w:rsid w:val="00462601"/>
    <w:rsid w:val="00471ACB"/>
    <w:rsid w:val="00476CEF"/>
    <w:rsid w:val="00476F7A"/>
    <w:rsid w:val="004B040A"/>
    <w:rsid w:val="004B37A7"/>
    <w:rsid w:val="004C7C3B"/>
    <w:rsid w:val="004D38BD"/>
    <w:rsid w:val="004E26FC"/>
    <w:rsid w:val="004F4A9D"/>
    <w:rsid w:val="00547792"/>
    <w:rsid w:val="00547EB7"/>
    <w:rsid w:val="00567FB6"/>
    <w:rsid w:val="00585AAA"/>
    <w:rsid w:val="005949D6"/>
    <w:rsid w:val="00595B31"/>
    <w:rsid w:val="005A4EC2"/>
    <w:rsid w:val="005C23D4"/>
    <w:rsid w:val="005C3954"/>
    <w:rsid w:val="005C39A8"/>
    <w:rsid w:val="005F3626"/>
    <w:rsid w:val="00613995"/>
    <w:rsid w:val="00615057"/>
    <w:rsid w:val="006304E9"/>
    <w:rsid w:val="00634BB6"/>
    <w:rsid w:val="0063735A"/>
    <w:rsid w:val="0063775F"/>
    <w:rsid w:val="006404C6"/>
    <w:rsid w:val="00647BC6"/>
    <w:rsid w:val="0066706D"/>
    <w:rsid w:val="00667090"/>
    <w:rsid w:val="00671246"/>
    <w:rsid w:val="00673F1F"/>
    <w:rsid w:val="00681640"/>
    <w:rsid w:val="00683BCA"/>
    <w:rsid w:val="006A5BAA"/>
    <w:rsid w:val="006B6311"/>
    <w:rsid w:val="006D0AF6"/>
    <w:rsid w:val="006D27E0"/>
    <w:rsid w:val="006D6C49"/>
    <w:rsid w:val="00723173"/>
    <w:rsid w:val="00731BE8"/>
    <w:rsid w:val="00732292"/>
    <w:rsid w:val="00732961"/>
    <w:rsid w:val="00771A06"/>
    <w:rsid w:val="00786C60"/>
    <w:rsid w:val="007A6779"/>
    <w:rsid w:val="007A7E4C"/>
    <w:rsid w:val="007B2A07"/>
    <w:rsid w:val="007C4021"/>
    <w:rsid w:val="007C7E6D"/>
    <w:rsid w:val="007E4D4E"/>
    <w:rsid w:val="00807B3E"/>
    <w:rsid w:val="00815107"/>
    <w:rsid w:val="00826550"/>
    <w:rsid w:val="00837BB5"/>
    <w:rsid w:val="00851BCC"/>
    <w:rsid w:val="00857407"/>
    <w:rsid w:val="00870EE1"/>
    <w:rsid w:val="00871429"/>
    <w:rsid w:val="0087404D"/>
    <w:rsid w:val="00881C63"/>
    <w:rsid w:val="008A5344"/>
    <w:rsid w:val="008B2511"/>
    <w:rsid w:val="008B37F6"/>
    <w:rsid w:val="008D3997"/>
    <w:rsid w:val="008D54B2"/>
    <w:rsid w:val="008E1853"/>
    <w:rsid w:val="008E3D0D"/>
    <w:rsid w:val="009170AF"/>
    <w:rsid w:val="00923609"/>
    <w:rsid w:val="009616A0"/>
    <w:rsid w:val="0099462B"/>
    <w:rsid w:val="009968A1"/>
    <w:rsid w:val="009A25C3"/>
    <w:rsid w:val="009A3377"/>
    <w:rsid w:val="009B169D"/>
    <w:rsid w:val="009C1260"/>
    <w:rsid w:val="009C1560"/>
    <w:rsid w:val="009D05F8"/>
    <w:rsid w:val="009E15AA"/>
    <w:rsid w:val="00A20E79"/>
    <w:rsid w:val="00A43E8D"/>
    <w:rsid w:val="00A46557"/>
    <w:rsid w:val="00A61245"/>
    <w:rsid w:val="00A636D6"/>
    <w:rsid w:val="00A671C4"/>
    <w:rsid w:val="00A71FC4"/>
    <w:rsid w:val="00A806E5"/>
    <w:rsid w:val="00A866D2"/>
    <w:rsid w:val="00A92344"/>
    <w:rsid w:val="00AA030D"/>
    <w:rsid w:val="00AA58A2"/>
    <w:rsid w:val="00AA757B"/>
    <w:rsid w:val="00AC3D74"/>
    <w:rsid w:val="00AE2310"/>
    <w:rsid w:val="00AE45ED"/>
    <w:rsid w:val="00AF12A0"/>
    <w:rsid w:val="00AF347C"/>
    <w:rsid w:val="00B027F4"/>
    <w:rsid w:val="00B07811"/>
    <w:rsid w:val="00B1007C"/>
    <w:rsid w:val="00B15A6B"/>
    <w:rsid w:val="00B555B1"/>
    <w:rsid w:val="00B64708"/>
    <w:rsid w:val="00B650EE"/>
    <w:rsid w:val="00B655DE"/>
    <w:rsid w:val="00B67D37"/>
    <w:rsid w:val="00B85E18"/>
    <w:rsid w:val="00BD01A8"/>
    <w:rsid w:val="00BD1BFE"/>
    <w:rsid w:val="00BE76AF"/>
    <w:rsid w:val="00C26CBE"/>
    <w:rsid w:val="00C42ACA"/>
    <w:rsid w:val="00C52F18"/>
    <w:rsid w:val="00C72C7D"/>
    <w:rsid w:val="00C97482"/>
    <w:rsid w:val="00C97901"/>
    <w:rsid w:val="00CA1C0D"/>
    <w:rsid w:val="00CA465D"/>
    <w:rsid w:val="00CB0C52"/>
    <w:rsid w:val="00CD789C"/>
    <w:rsid w:val="00D071CA"/>
    <w:rsid w:val="00D205E5"/>
    <w:rsid w:val="00D20704"/>
    <w:rsid w:val="00D22293"/>
    <w:rsid w:val="00D318CE"/>
    <w:rsid w:val="00D34092"/>
    <w:rsid w:val="00D40101"/>
    <w:rsid w:val="00D46C4E"/>
    <w:rsid w:val="00D53747"/>
    <w:rsid w:val="00D55F4E"/>
    <w:rsid w:val="00D637C2"/>
    <w:rsid w:val="00D67AAB"/>
    <w:rsid w:val="00D71FCB"/>
    <w:rsid w:val="00D73557"/>
    <w:rsid w:val="00D759FC"/>
    <w:rsid w:val="00D8036E"/>
    <w:rsid w:val="00D85C85"/>
    <w:rsid w:val="00D945D1"/>
    <w:rsid w:val="00D951B5"/>
    <w:rsid w:val="00DA0BB6"/>
    <w:rsid w:val="00DB25DF"/>
    <w:rsid w:val="00DC2884"/>
    <w:rsid w:val="00DE0EED"/>
    <w:rsid w:val="00DE388D"/>
    <w:rsid w:val="00DF195E"/>
    <w:rsid w:val="00E2309D"/>
    <w:rsid w:val="00E2488C"/>
    <w:rsid w:val="00E31B0B"/>
    <w:rsid w:val="00E42AB5"/>
    <w:rsid w:val="00E66BFF"/>
    <w:rsid w:val="00E77EF6"/>
    <w:rsid w:val="00E9262B"/>
    <w:rsid w:val="00EA06F7"/>
    <w:rsid w:val="00EB1CCF"/>
    <w:rsid w:val="00ED5C46"/>
    <w:rsid w:val="00EE05EA"/>
    <w:rsid w:val="00EE29DE"/>
    <w:rsid w:val="00EE52FD"/>
    <w:rsid w:val="00F036AF"/>
    <w:rsid w:val="00F07B2B"/>
    <w:rsid w:val="00F07C7B"/>
    <w:rsid w:val="00F15BFE"/>
    <w:rsid w:val="00F15EA9"/>
    <w:rsid w:val="00F16519"/>
    <w:rsid w:val="00F238B8"/>
    <w:rsid w:val="00F36F7E"/>
    <w:rsid w:val="00F429A3"/>
    <w:rsid w:val="00F43E3A"/>
    <w:rsid w:val="00F463F4"/>
    <w:rsid w:val="00F80C36"/>
    <w:rsid w:val="00F935A3"/>
    <w:rsid w:val="00FA0878"/>
    <w:rsid w:val="00FA53B5"/>
    <w:rsid w:val="00FC0F77"/>
    <w:rsid w:val="00FC160D"/>
    <w:rsid w:val="00FD4B43"/>
    <w:rsid w:val="00FF19BB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4E651D-D96C-421E-84D7-99ADF39A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09"/>
  </w:style>
  <w:style w:type="paragraph" w:styleId="1">
    <w:name w:val="heading 1"/>
    <w:basedOn w:val="a"/>
    <w:next w:val="a"/>
    <w:link w:val="10"/>
    <w:qFormat/>
    <w:rsid w:val="00D205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6B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3609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923609"/>
    <w:rPr>
      <w:sz w:val="28"/>
    </w:rPr>
  </w:style>
  <w:style w:type="character" w:customStyle="1" w:styleId="30">
    <w:name w:val="Заголовок 3 Знак"/>
    <w:link w:val="3"/>
    <w:semiHidden/>
    <w:rsid w:val="00E66BFF"/>
    <w:rPr>
      <w:rFonts w:ascii="Cambria" w:hAnsi="Cambria"/>
      <w:b/>
      <w:bCs/>
      <w:sz w:val="26"/>
      <w:szCs w:val="26"/>
    </w:rPr>
  </w:style>
  <w:style w:type="paragraph" w:styleId="2">
    <w:name w:val="Body Text Indent 2"/>
    <w:basedOn w:val="a"/>
    <w:link w:val="20"/>
    <w:unhideWhenUsed/>
    <w:rsid w:val="00367D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67D95"/>
  </w:style>
  <w:style w:type="paragraph" w:styleId="a5">
    <w:name w:val="No Spacing"/>
    <w:uiPriority w:val="1"/>
    <w:qFormat/>
    <w:rsid w:val="00367D95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E3D0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8E3D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027F4"/>
  </w:style>
  <w:style w:type="character" w:styleId="a8">
    <w:name w:val="Hyperlink"/>
    <w:unhideWhenUsed/>
    <w:rsid w:val="00B027F4"/>
    <w:rPr>
      <w:color w:val="0000FF"/>
      <w:u w:val="single"/>
    </w:rPr>
  </w:style>
  <w:style w:type="paragraph" w:customStyle="1" w:styleId="ConsPlusTitle">
    <w:name w:val="ConsPlusTitle"/>
    <w:rsid w:val="00A71F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545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rsid w:val="002C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732292"/>
  </w:style>
  <w:style w:type="paragraph" w:styleId="aa">
    <w:name w:val="Normal (Web)"/>
    <w:basedOn w:val="a"/>
    <w:uiPriority w:val="99"/>
    <w:unhideWhenUsed/>
    <w:rsid w:val="002C595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semiHidden/>
    <w:unhideWhenUsed/>
    <w:rsid w:val="0066706D"/>
    <w:rPr>
      <w:color w:val="800080" w:themeColor="followedHyperlink"/>
      <w:u w:val="single"/>
    </w:rPr>
  </w:style>
  <w:style w:type="paragraph" w:styleId="ac">
    <w:name w:val="Block Text"/>
    <w:basedOn w:val="a"/>
    <w:rsid w:val="0009486A"/>
    <w:pPr>
      <w:widowControl w:val="0"/>
      <w:ind w:left="760" w:right="600"/>
      <w:jc w:val="center"/>
    </w:pPr>
    <w:rPr>
      <w:snapToGrid w:val="0"/>
      <w:sz w:val="22"/>
    </w:rPr>
  </w:style>
  <w:style w:type="character" w:customStyle="1" w:styleId="10">
    <w:name w:val="Заголовок 1 Знак"/>
    <w:basedOn w:val="a0"/>
    <w:link w:val="1"/>
    <w:rsid w:val="00D205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.docenko@mail.ru" TargetMode="External"/><Relationship Id="rId5" Type="http://schemas.openxmlformats.org/officeDocument/2006/relationships/hyperlink" Target="https://kemerovo.ru/sfery-deyatelnosti/gorodskoe-zhkkh/skhema-teplosnabzheniya-goroda-kemerovo-do-2033-goda-aktualizatsiya-na-2023-god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1339</CharactersWithSpaces>
  <SharedDoc>false</SharedDoc>
  <HLinks>
    <vt:vector size="6" baseType="variant">
      <vt:variant>
        <vt:i4>524407</vt:i4>
      </vt:variant>
      <vt:variant>
        <vt:i4>-1</vt:i4>
      </vt:variant>
      <vt:variant>
        <vt:i4>1038</vt:i4>
      </vt:variant>
      <vt:variant>
        <vt:i4>1</vt:i4>
      </vt:variant>
      <vt:variant>
        <vt:lpwstr>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cp:lastModifiedBy>Inform24</cp:lastModifiedBy>
  <cp:revision>2</cp:revision>
  <cp:lastPrinted>2022-05-16T05:03:00Z</cp:lastPrinted>
  <dcterms:created xsi:type="dcterms:W3CDTF">2022-05-17T03:30:00Z</dcterms:created>
  <dcterms:modified xsi:type="dcterms:W3CDTF">2022-05-17T03:30:00Z</dcterms:modified>
</cp:coreProperties>
</file>